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52" w:rsidRPr="007E4E6D" w:rsidRDefault="00C00652" w:rsidP="00E322D5">
      <w:pPr>
        <w:pStyle w:val="Heading1"/>
        <w:rPr>
          <w:lang w:val="cs-CZ"/>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http://1.bp.blogspot.com/-zouea63MnIk/VWGGl92tz_I/AAAAAAAAtTk/sX5ndGtG2B0/s1600/logo-poslanecka-snemovna-parlamentu-cr.png" style="position:absolute;margin-left:253.15pt;margin-top:10.9pt;width:198pt;height:69.75pt;z-index:-251658240;visibility:visible" wrapcoords="2782 2090 2291 2323 573 5110 573 7200 1145 9523 736 9987 655 11381 818 13239 1227 16955 1227 17652 2373 19277 2782 19277 3191 19277 3682 19277 4827 17652 6300 16955 20700 13703 20700 13239 21027 12077 20536 11381 18000 9523 18164 8129 16200 7665 5073 5806 4418 3716 3682 2090 2782 2090">
            <v:imagedata r:id="rId5" o:title=""/>
            <w10:wrap type="tight"/>
          </v:shape>
        </w:pict>
      </w:r>
      <w:r w:rsidRPr="007E4E6D">
        <w:rPr>
          <w:lang w:val="cs-CZ"/>
        </w:rPr>
        <w:t>Pozvánka</w:t>
      </w:r>
    </w:p>
    <w:p w:rsidR="00C00652" w:rsidRPr="007E4E6D" w:rsidRDefault="00C00652" w:rsidP="00E322D5">
      <w:pPr>
        <w:pStyle w:val="Subtitle"/>
        <w:rPr>
          <w:lang w:val="cs-CZ"/>
        </w:rPr>
      </w:pPr>
      <w:r w:rsidRPr="007E4E6D">
        <w:rPr>
          <w:lang w:val="cs-CZ"/>
        </w:rPr>
        <w:t xml:space="preserve">na Odborný seminář pod záštitou    poslance Adolfa Beznosky </w:t>
      </w:r>
    </w:p>
    <w:p w:rsidR="00C00652" w:rsidRPr="007E4E6D" w:rsidRDefault="00C00652" w:rsidP="00E322D5">
      <w:pPr>
        <w:pStyle w:val="Title"/>
        <w:rPr>
          <w:rFonts w:cs="Times New Roman"/>
          <w:sz w:val="20"/>
          <w:szCs w:val="20"/>
          <w:lang w:val="cs-CZ"/>
        </w:rPr>
      </w:pPr>
    </w:p>
    <w:p w:rsidR="00C00652" w:rsidRPr="007E4E6D" w:rsidRDefault="00C00652" w:rsidP="00E322D5">
      <w:pPr>
        <w:pStyle w:val="Title"/>
        <w:rPr>
          <w:rFonts w:cs="Times New Roman"/>
          <w:lang w:val="cs-CZ"/>
        </w:rPr>
      </w:pPr>
    </w:p>
    <w:p w:rsidR="00C00652" w:rsidRPr="007E4E6D" w:rsidRDefault="00C00652" w:rsidP="00E322D5">
      <w:pPr>
        <w:pStyle w:val="Title"/>
        <w:jc w:val="center"/>
        <w:rPr>
          <w:lang w:val="cs-CZ"/>
        </w:rPr>
      </w:pPr>
      <w:r w:rsidRPr="007E4E6D">
        <w:rPr>
          <w:lang w:val="cs-CZ"/>
        </w:rPr>
        <w:t>Koncepce sociálního bydlení</w:t>
      </w:r>
    </w:p>
    <w:p w:rsidR="00C00652" w:rsidRPr="007E4E6D" w:rsidRDefault="00C00652" w:rsidP="0094170C">
      <w:pPr>
        <w:jc w:val="both"/>
        <w:rPr>
          <w:sz w:val="24"/>
          <w:szCs w:val="24"/>
          <w:lang w:val="cs-CZ"/>
        </w:rPr>
      </w:pPr>
      <w:r w:rsidRPr="007E4E6D">
        <w:rPr>
          <w:sz w:val="24"/>
          <w:szCs w:val="24"/>
          <w:lang w:val="cs-CZ"/>
        </w:rPr>
        <w:t>Termín: Úterý 1. 3. 2016, 08:30-11:30 hod.</w:t>
      </w:r>
    </w:p>
    <w:p w:rsidR="00C00652" w:rsidRPr="007E4E6D" w:rsidRDefault="00C00652" w:rsidP="0094170C">
      <w:pPr>
        <w:jc w:val="both"/>
        <w:rPr>
          <w:sz w:val="24"/>
          <w:szCs w:val="24"/>
          <w:lang w:val="cs-CZ"/>
        </w:rPr>
      </w:pPr>
      <w:r w:rsidRPr="007E4E6D">
        <w:rPr>
          <w:sz w:val="24"/>
          <w:szCs w:val="24"/>
          <w:lang w:val="cs-CZ"/>
        </w:rPr>
        <w:t>Místo: Poslanecká sněmovna Parlamentu ČR, Konírna</w:t>
      </w:r>
    </w:p>
    <w:p w:rsidR="00C00652" w:rsidRPr="007E4E6D" w:rsidRDefault="00C00652" w:rsidP="0094170C">
      <w:pPr>
        <w:jc w:val="both"/>
        <w:rPr>
          <w:sz w:val="24"/>
          <w:szCs w:val="24"/>
          <w:lang w:val="cs-CZ"/>
        </w:rPr>
      </w:pPr>
      <w:r w:rsidRPr="007E4E6D">
        <w:rPr>
          <w:sz w:val="24"/>
          <w:szCs w:val="24"/>
          <w:lang w:val="cs-CZ"/>
        </w:rPr>
        <w:t>Pod záštitou pana poslance Adolfa Beznosky (ODS)</w:t>
      </w:r>
    </w:p>
    <w:p w:rsidR="00C00652" w:rsidRPr="007E4E6D" w:rsidRDefault="00C00652" w:rsidP="0094170C">
      <w:pPr>
        <w:jc w:val="both"/>
        <w:rPr>
          <w:sz w:val="24"/>
          <w:szCs w:val="24"/>
          <w:lang w:val="cs-CZ"/>
        </w:rPr>
      </w:pPr>
      <w:r w:rsidRPr="007E4E6D">
        <w:rPr>
          <w:sz w:val="24"/>
          <w:szCs w:val="24"/>
          <w:lang w:val="cs-CZ"/>
        </w:rPr>
        <w:t>Moderuje: Michal Zaorálek</w:t>
      </w:r>
      <w:r>
        <w:rPr>
          <w:sz w:val="24"/>
          <w:szCs w:val="24"/>
          <w:lang w:val="cs-CZ"/>
        </w:rPr>
        <w:t xml:space="preserve"> </w:t>
      </w:r>
      <w:r w:rsidRPr="007E4E6D">
        <w:rPr>
          <w:sz w:val="24"/>
          <w:szCs w:val="24"/>
          <w:lang w:val="cs-CZ"/>
        </w:rPr>
        <w:t>(</w:t>
      </w:r>
      <w:r w:rsidRPr="007E4E6D">
        <w:rPr>
          <w:sz w:val="24"/>
          <w:szCs w:val="24"/>
        </w:rPr>
        <w:t>Good Government Institut</w:t>
      </w:r>
      <w:r w:rsidRPr="007E4E6D">
        <w:rPr>
          <w:sz w:val="24"/>
          <w:szCs w:val="24"/>
          <w:lang w:val="cs-CZ"/>
        </w:rPr>
        <w:t>)</w:t>
      </w:r>
    </w:p>
    <w:p w:rsidR="00C00652" w:rsidRPr="007E4E6D" w:rsidRDefault="00C00652" w:rsidP="0094170C">
      <w:pPr>
        <w:pStyle w:val="Title"/>
        <w:jc w:val="both"/>
        <w:rPr>
          <w:rFonts w:cs="Times New Roman"/>
          <w:sz w:val="18"/>
          <w:szCs w:val="18"/>
          <w:lang w:val="cs-CZ"/>
        </w:rPr>
      </w:pPr>
    </w:p>
    <w:p w:rsidR="00C00652" w:rsidRPr="007E4E6D" w:rsidRDefault="00C00652" w:rsidP="0094170C">
      <w:pPr>
        <w:pStyle w:val="Heading1"/>
        <w:jc w:val="both"/>
        <w:rPr>
          <w:rFonts w:ascii="Calibri" w:hAnsi="Calibri" w:cs="Calibri"/>
          <w:b w:val="0"/>
          <w:bCs w:val="0"/>
          <w:color w:val="auto"/>
          <w:sz w:val="24"/>
          <w:szCs w:val="24"/>
          <w:lang w:val="cs-CZ"/>
        </w:rPr>
      </w:pPr>
      <w:r w:rsidRPr="007E4E6D">
        <w:rPr>
          <w:rFonts w:ascii="Calibri" w:hAnsi="Calibri" w:cs="Calibri"/>
          <w:b w:val="0"/>
          <w:bCs w:val="0"/>
          <w:color w:val="auto"/>
          <w:sz w:val="24"/>
          <w:szCs w:val="24"/>
          <w:lang w:val="cs-CZ"/>
        </w:rPr>
        <w:t xml:space="preserve">Vážené kolegyně, vážení kolegové, </w:t>
      </w:r>
    </w:p>
    <w:p w:rsidR="00C00652" w:rsidRPr="007E4E6D" w:rsidRDefault="00C00652" w:rsidP="0094170C">
      <w:pPr>
        <w:pStyle w:val="Heading1"/>
        <w:jc w:val="both"/>
        <w:rPr>
          <w:rFonts w:ascii="Calibri" w:hAnsi="Calibri" w:cs="Calibri"/>
          <w:b w:val="0"/>
          <w:bCs w:val="0"/>
          <w:color w:val="auto"/>
          <w:sz w:val="24"/>
          <w:szCs w:val="24"/>
          <w:lang w:val="cs-CZ"/>
        </w:rPr>
      </w:pPr>
      <w:r w:rsidRPr="007E4E6D">
        <w:rPr>
          <w:rFonts w:ascii="Calibri" w:hAnsi="Calibri" w:cs="Calibri"/>
          <w:b w:val="0"/>
          <w:bCs w:val="0"/>
          <w:color w:val="auto"/>
          <w:sz w:val="24"/>
          <w:szCs w:val="24"/>
          <w:lang w:val="cs-CZ"/>
        </w:rPr>
        <w:t>srdečně vás tímto zvu na diskusní seminář věnovaný připravované koncepci sociálního bydlení. Myslím, že toto téma je aktuální a velmi zajímavé, určitě stojí za vaši pozornost a rád Vás na této akci uvidím - program semináře je zobrazen níže.</w:t>
      </w:r>
    </w:p>
    <w:p w:rsidR="00C00652" w:rsidRPr="007E4E6D" w:rsidRDefault="00C00652" w:rsidP="0094170C">
      <w:pPr>
        <w:pStyle w:val="Heading1"/>
        <w:jc w:val="right"/>
        <w:rPr>
          <w:rFonts w:ascii="Calibri" w:hAnsi="Calibri" w:cs="Calibri"/>
          <w:b w:val="0"/>
          <w:bCs w:val="0"/>
          <w:color w:val="auto"/>
          <w:sz w:val="24"/>
          <w:szCs w:val="24"/>
          <w:lang w:val="cs-CZ"/>
        </w:rPr>
      </w:pPr>
      <w:r w:rsidRPr="007E4E6D">
        <w:rPr>
          <w:rFonts w:ascii="Calibri" w:hAnsi="Calibri" w:cs="Calibri"/>
          <w:b w:val="0"/>
          <w:bCs w:val="0"/>
          <w:color w:val="auto"/>
          <w:sz w:val="24"/>
          <w:szCs w:val="24"/>
          <w:lang w:val="cs-CZ"/>
        </w:rPr>
        <w:t>Srdečně zdraví Adolf Beznoska</w:t>
      </w:r>
    </w:p>
    <w:p w:rsidR="00C00652" w:rsidRPr="007E4E6D" w:rsidRDefault="00C00652" w:rsidP="00C92579">
      <w:pPr>
        <w:pStyle w:val="Heading1"/>
        <w:rPr>
          <w:lang w:val="cs-CZ"/>
        </w:rPr>
      </w:pPr>
      <w:r w:rsidRPr="007E4E6D">
        <w:rPr>
          <w:lang w:val="cs-CZ"/>
        </w:rPr>
        <w:t>Program semináře</w:t>
      </w:r>
    </w:p>
    <w:p w:rsidR="00C00652" w:rsidRPr="007E4E6D" w:rsidRDefault="00C00652" w:rsidP="0094170C">
      <w:pPr>
        <w:jc w:val="both"/>
        <w:rPr>
          <w:lang w:val="cs-CZ"/>
        </w:rPr>
      </w:pPr>
    </w:p>
    <w:p w:rsidR="00C00652" w:rsidRPr="007E4E6D" w:rsidRDefault="00C00652" w:rsidP="0094170C">
      <w:pPr>
        <w:spacing w:line="240" w:lineRule="auto"/>
        <w:jc w:val="both"/>
        <w:rPr>
          <w:color w:val="000000"/>
          <w:sz w:val="24"/>
          <w:szCs w:val="24"/>
          <w:lang w:val="cs-CZ"/>
        </w:rPr>
      </w:pPr>
      <w:r w:rsidRPr="007E4E6D">
        <w:rPr>
          <w:color w:val="000000"/>
          <w:sz w:val="24"/>
          <w:szCs w:val="24"/>
          <w:lang w:val="cs-CZ"/>
        </w:rPr>
        <w:t>08:30 hod. registrace účastníků</w:t>
      </w:r>
    </w:p>
    <w:p w:rsidR="00C00652" w:rsidRPr="007E4E6D" w:rsidRDefault="00C00652" w:rsidP="0094170C">
      <w:pPr>
        <w:spacing w:line="240" w:lineRule="auto"/>
        <w:jc w:val="both"/>
        <w:rPr>
          <w:color w:val="000000"/>
          <w:sz w:val="24"/>
          <w:szCs w:val="24"/>
          <w:lang w:val="cs-CZ"/>
        </w:rPr>
      </w:pPr>
      <w:r w:rsidRPr="007E4E6D">
        <w:rPr>
          <w:color w:val="000000"/>
          <w:sz w:val="24"/>
          <w:szCs w:val="24"/>
          <w:lang w:val="cs-CZ"/>
        </w:rPr>
        <w:t>09:00 hod. zahájení Adolf Beznoska</w:t>
      </w:r>
    </w:p>
    <w:p w:rsidR="00C00652" w:rsidRPr="007E4E6D" w:rsidRDefault="00C00652" w:rsidP="0094170C">
      <w:pPr>
        <w:spacing w:line="240" w:lineRule="auto"/>
        <w:jc w:val="both"/>
        <w:rPr>
          <w:color w:val="000000"/>
          <w:sz w:val="24"/>
          <w:szCs w:val="24"/>
          <w:lang w:val="cs-CZ"/>
        </w:rPr>
      </w:pPr>
      <w:r w:rsidRPr="007E4E6D">
        <w:rPr>
          <w:color w:val="000000"/>
          <w:sz w:val="24"/>
          <w:szCs w:val="24"/>
          <w:lang w:val="cs-CZ"/>
        </w:rPr>
        <w:t>09:15 hod.</w:t>
      </w:r>
    </w:p>
    <w:p w:rsidR="00C00652" w:rsidRPr="007E4E6D" w:rsidRDefault="00C00652" w:rsidP="0094170C">
      <w:pPr>
        <w:numPr>
          <w:ilvl w:val="0"/>
          <w:numId w:val="5"/>
        </w:numPr>
        <w:spacing w:line="240" w:lineRule="auto"/>
        <w:contextualSpacing/>
        <w:jc w:val="both"/>
        <w:rPr>
          <w:b/>
          <w:bCs/>
          <w:color w:val="000000"/>
          <w:sz w:val="24"/>
          <w:szCs w:val="24"/>
          <w:lang w:val="cs-CZ"/>
        </w:rPr>
      </w:pPr>
      <w:r w:rsidRPr="007E4E6D">
        <w:rPr>
          <w:b/>
          <w:bCs/>
          <w:color w:val="000000"/>
          <w:sz w:val="24"/>
          <w:szCs w:val="24"/>
          <w:lang w:val="cs-CZ"/>
        </w:rPr>
        <w:t>Panel: Koncepce sociálního bydlení v ČR</w:t>
      </w:r>
    </w:p>
    <w:p w:rsidR="00C00652" w:rsidRPr="007E4E6D" w:rsidRDefault="00C00652" w:rsidP="0094170C">
      <w:pPr>
        <w:numPr>
          <w:ilvl w:val="0"/>
          <w:numId w:val="6"/>
        </w:numPr>
        <w:spacing w:line="240" w:lineRule="auto"/>
        <w:contextualSpacing/>
        <w:jc w:val="both"/>
        <w:rPr>
          <w:color w:val="000000"/>
          <w:sz w:val="24"/>
          <w:szCs w:val="24"/>
          <w:lang w:val="cs-CZ"/>
        </w:rPr>
      </w:pPr>
      <w:r w:rsidRPr="007E4E6D">
        <w:rPr>
          <w:color w:val="000000"/>
          <w:sz w:val="24"/>
          <w:szCs w:val="24"/>
          <w:lang w:val="cs-CZ"/>
        </w:rPr>
        <w:t>Představení koncepce sociálního bydlení a základních obrysů připravovaného zákona o sociálním bydlení: Michaela Marksová-Tominová, ministryně práce a sociálních věcí</w:t>
      </w:r>
    </w:p>
    <w:p w:rsidR="00C00652" w:rsidRPr="007E4E6D" w:rsidRDefault="00C00652" w:rsidP="0094170C">
      <w:pPr>
        <w:numPr>
          <w:ilvl w:val="0"/>
          <w:numId w:val="6"/>
        </w:numPr>
        <w:spacing w:line="240" w:lineRule="auto"/>
        <w:contextualSpacing/>
        <w:jc w:val="both"/>
        <w:rPr>
          <w:color w:val="000000"/>
          <w:sz w:val="24"/>
          <w:szCs w:val="24"/>
          <w:lang w:val="cs-CZ"/>
        </w:rPr>
      </w:pPr>
      <w:r w:rsidRPr="007E4E6D">
        <w:rPr>
          <w:i/>
          <w:iCs/>
          <w:color w:val="000000"/>
          <w:sz w:val="24"/>
          <w:szCs w:val="24"/>
          <w:lang w:val="cs-CZ"/>
        </w:rPr>
        <w:t>diskuse</w:t>
      </w:r>
    </w:p>
    <w:p w:rsidR="00C00652" w:rsidRPr="007E4E6D" w:rsidRDefault="00C00652">
      <w:pPr>
        <w:rPr>
          <w:color w:val="000000"/>
          <w:lang w:val="cs-CZ"/>
        </w:rPr>
      </w:pPr>
      <w:r w:rsidRPr="007E4E6D">
        <w:rPr>
          <w:color w:val="000000"/>
          <w:lang w:val="cs-CZ"/>
        </w:rPr>
        <w:br w:type="page"/>
      </w:r>
    </w:p>
    <w:p w:rsidR="00C00652" w:rsidRPr="007E4E6D" w:rsidRDefault="00C00652" w:rsidP="0094170C">
      <w:pPr>
        <w:spacing w:line="240" w:lineRule="auto"/>
        <w:jc w:val="both"/>
        <w:rPr>
          <w:color w:val="000000"/>
          <w:sz w:val="24"/>
          <w:szCs w:val="24"/>
          <w:lang w:val="cs-CZ"/>
        </w:rPr>
      </w:pPr>
      <w:r w:rsidRPr="007E4E6D">
        <w:rPr>
          <w:color w:val="000000"/>
          <w:sz w:val="24"/>
          <w:szCs w:val="24"/>
          <w:lang w:val="cs-CZ"/>
        </w:rPr>
        <w:t>09:45 hod.</w:t>
      </w:r>
    </w:p>
    <w:p w:rsidR="00C00652" w:rsidRPr="007E4E6D" w:rsidRDefault="00C00652" w:rsidP="0094170C">
      <w:pPr>
        <w:numPr>
          <w:ilvl w:val="0"/>
          <w:numId w:val="5"/>
        </w:numPr>
        <w:spacing w:line="240" w:lineRule="auto"/>
        <w:contextualSpacing/>
        <w:jc w:val="both"/>
        <w:rPr>
          <w:b/>
          <w:bCs/>
          <w:color w:val="000000"/>
          <w:sz w:val="24"/>
          <w:szCs w:val="24"/>
          <w:lang w:val="cs-CZ"/>
        </w:rPr>
      </w:pPr>
      <w:r w:rsidRPr="007E4E6D">
        <w:rPr>
          <w:b/>
          <w:bCs/>
          <w:color w:val="000000"/>
          <w:sz w:val="24"/>
          <w:szCs w:val="24"/>
          <w:lang w:val="cs-CZ"/>
        </w:rPr>
        <w:t>Panel: Současná situace na poli sociálního bydlení</w:t>
      </w:r>
    </w:p>
    <w:p w:rsidR="00C00652" w:rsidRPr="007E4E6D" w:rsidRDefault="00C00652" w:rsidP="0094170C">
      <w:pPr>
        <w:numPr>
          <w:ilvl w:val="0"/>
          <w:numId w:val="6"/>
        </w:numPr>
        <w:spacing w:line="240" w:lineRule="auto"/>
        <w:contextualSpacing/>
        <w:jc w:val="both"/>
        <w:rPr>
          <w:color w:val="000000"/>
          <w:sz w:val="24"/>
          <w:szCs w:val="24"/>
          <w:lang w:val="cs-CZ"/>
        </w:rPr>
      </w:pPr>
      <w:r w:rsidRPr="007E4E6D">
        <w:rPr>
          <w:color w:val="000000"/>
          <w:sz w:val="24"/>
          <w:szCs w:val="24"/>
          <w:lang w:val="cs-CZ"/>
        </w:rPr>
        <w:t xml:space="preserve">Milan Taraba (SON) </w:t>
      </w:r>
    </w:p>
    <w:p w:rsidR="00C00652" w:rsidRPr="007E4E6D" w:rsidRDefault="00C00652" w:rsidP="0094170C">
      <w:pPr>
        <w:numPr>
          <w:ilvl w:val="0"/>
          <w:numId w:val="6"/>
        </w:numPr>
        <w:spacing w:line="240" w:lineRule="auto"/>
        <w:contextualSpacing/>
        <w:jc w:val="both"/>
        <w:rPr>
          <w:color w:val="000000"/>
          <w:sz w:val="24"/>
          <w:szCs w:val="24"/>
          <w:lang w:val="cs-CZ"/>
        </w:rPr>
      </w:pPr>
      <w:r w:rsidRPr="007E4E6D">
        <w:rPr>
          <w:color w:val="000000"/>
          <w:sz w:val="24"/>
          <w:szCs w:val="24"/>
          <w:lang w:val="cs-CZ"/>
        </w:rPr>
        <w:t>Tomislav Šimeček (OSMD)</w:t>
      </w:r>
    </w:p>
    <w:p w:rsidR="00C00652" w:rsidRPr="007E4E6D" w:rsidRDefault="00C00652" w:rsidP="0094170C">
      <w:pPr>
        <w:numPr>
          <w:ilvl w:val="0"/>
          <w:numId w:val="6"/>
        </w:numPr>
        <w:spacing w:line="240" w:lineRule="auto"/>
        <w:contextualSpacing/>
        <w:jc w:val="both"/>
        <w:rPr>
          <w:i/>
          <w:iCs/>
          <w:color w:val="000000"/>
          <w:sz w:val="24"/>
          <w:szCs w:val="24"/>
          <w:lang w:val="cs-CZ"/>
        </w:rPr>
      </w:pPr>
      <w:r w:rsidRPr="007E4E6D">
        <w:rPr>
          <w:color w:val="000000"/>
          <w:sz w:val="24"/>
          <w:szCs w:val="24"/>
          <w:lang w:val="cs-CZ"/>
        </w:rPr>
        <w:t>Ivana Nesétová (MMR, CENTROM)</w:t>
      </w:r>
    </w:p>
    <w:p w:rsidR="00C00652" w:rsidRPr="007E4E6D" w:rsidRDefault="00C00652" w:rsidP="0094170C">
      <w:pPr>
        <w:numPr>
          <w:ilvl w:val="0"/>
          <w:numId w:val="6"/>
        </w:numPr>
        <w:spacing w:line="240" w:lineRule="auto"/>
        <w:ind w:left="1080"/>
        <w:contextualSpacing/>
        <w:jc w:val="both"/>
        <w:rPr>
          <w:i/>
          <w:iCs/>
          <w:color w:val="000000"/>
          <w:sz w:val="24"/>
          <w:szCs w:val="24"/>
          <w:lang w:val="cs-CZ"/>
        </w:rPr>
      </w:pPr>
      <w:r w:rsidRPr="007E4E6D">
        <w:rPr>
          <w:i/>
          <w:iCs/>
          <w:color w:val="000000"/>
          <w:sz w:val="24"/>
          <w:szCs w:val="24"/>
          <w:lang w:val="cs-CZ"/>
        </w:rPr>
        <w:t>diskuse</w:t>
      </w:r>
    </w:p>
    <w:p w:rsidR="00C00652" w:rsidRPr="007E4E6D" w:rsidRDefault="00C00652" w:rsidP="0094170C">
      <w:pPr>
        <w:jc w:val="both"/>
        <w:rPr>
          <w:color w:val="000000"/>
          <w:sz w:val="24"/>
          <w:szCs w:val="24"/>
          <w:lang w:val="cs-CZ"/>
        </w:rPr>
      </w:pPr>
    </w:p>
    <w:p w:rsidR="00C00652" w:rsidRPr="007E4E6D" w:rsidRDefault="00C00652" w:rsidP="0094170C">
      <w:pPr>
        <w:jc w:val="both"/>
        <w:rPr>
          <w:color w:val="000000"/>
          <w:sz w:val="24"/>
          <w:szCs w:val="24"/>
          <w:lang w:val="cs-CZ"/>
        </w:rPr>
      </w:pPr>
      <w:r w:rsidRPr="007E4E6D">
        <w:rPr>
          <w:color w:val="000000"/>
          <w:sz w:val="24"/>
          <w:szCs w:val="24"/>
          <w:lang w:val="cs-CZ"/>
        </w:rPr>
        <w:t>10:30 hod.</w:t>
      </w:r>
    </w:p>
    <w:p w:rsidR="00C00652" w:rsidRPr="007E4E6D" w:rsidRDefault="00C00652" w:rsidP="0094170C">
      <w:pPr>
        <w:numPr>
          <w:ilvl w:val="0"/>
          <w:numId w:val="5"/>
        </w:numPr>
        <w:spacing w:line="240" w:lineRule="auto"/>
        <w:ind w:hanging="357"/>
        <w:contextualSpacing/>
        <w:jc w:val="both"/>
        <w:rPr>
          <w:b/>
          <w:bCs/>
          <w:sz w:val="24"/>
          <w:szCs w:val="24"/>
          <w:lang w:val="cs-CZ"/>
        </w:rPr>
      </w:pPr>
      <w:r w:rsidRPr="007E4E6D">
        <w:rPr>
          <w:b/>
          <w:bCs/>
          <w:sz w:val="24"/>
          <w:szCs w:val="24"/>
          <w:lang w:val="cs-CZ"/>
        </w:rPr>
        <w:t>Panel: Sociologické a ekonomické dopady připravovaného zákona o sociálním bydlení, pohled samospráv</w:t>
      </w:r>
    </w:p>
    <w:p w:rsidR="00C00652" w:rsidRPr="007E4E6D" w:rsidRDefault="00C00652" w:rsidP="0094170C">
      <w:pPr>
        <w:pStyle w:val="ListParagraph"/>
        <w:numPr>
          <w:ilvl w:val="0"/>
          <w:numId w:val="6"/>
        </w:numPr>
        <w:spacing w:line="240" w:lineRule="auto"/>
        <w:ind w:hanging="357"/>
        <w:jc w:val="both"/>
        <w:rPr>
          <w:color w:val="FF0000"/>
          <w:sz w:val="24"/>
          <w:szCs w:val="24"/>
          <w:lang w:val="cs-CZ"/>
        </w:rPr>
      </w:pPr>
      <w:r w:rsidRPr="007E4E6D">
        <w:rPr>
          <w:sz w:val="24"/>
          <w:szCs w:val="24"/>
          <w:lang w:val="cs-CZ"/>
        </w:rPr>
        <w:t>Tomáš Kubíček (HK ČR)</w:t>
      </w:r>
    </w:p>
    <w:p w:rsidR="00C00652" w:rsidRPr="007E4E6D" w:rsidRDefault="00C00652" w:rsidP="00C92579">
      <w:pPr>
        <w:pStyle w:val="ListParagraph"/>
        <w:numPr>
          <w:ilvl w:val="0"/>
          <w:numId w:val="6"/>
        </w:numPr>
        <w:spacing w:line="240" w:lineRule="auto"/>
        <w:ind w:hanging="357"/>
        <w:jc w:val="both"/>
        <w:rPr>
          <w:color w:val="FF0000"/>
          <w:sz w:val="24"/>
          <w:szCs w:val="24"/>
          <w:lang w:val="cs-CZ"/>
        </w:rPr>
      </w:pPr>
      <w:r w:rsidRPr="007E4E6D">
        <w:rPr>
          <w:sz w:val="24"/>
          <w:szCs w:val="24"/>
          <w:lang w:val="cs-CZ"/>
        </w:rPr>
        <w:t xml:space="preserve">Pavel Kliment (KPMG) </w:t>
      </w:r>
    </w:p>
    <w:p w:rsidR="00C00652" w:rsidRPr="007E4E6D" w:rsidRDefault="00C00652" w:rsidP="00C92579">
      <w:pPr>
        <w:pStyle w:val="ListParagraph"/>
        <w:numPr>
          <w:ilvl w:val="0"/>
          <w:numId w:val="6"/>
        </w:numPr>
        <w:spacing w:line="240" w:lineRule="auto"/>
        <w:ind w:hanging="357"/>
        <w:jc w:val="both"/>
        <w:rPr>
          <w:color w:val="FF0000"/>
          <w:sz w:val="24"/>
          <w:szCs w:val="24"/>
          <w:lang w:val="cs-CZ"/>
        </w:rPr>
      </w:pPr>
      <w:r w:rsidRPr="007E4E6D">
        <w:rPr>
          <w:color w:val="000000"/>
          <w:sz w:val="24"/>
          <w:szCs w:val="24"/>
          <w:lang w:val="cs-CZ"/>
        </w:rPr>
        <w:t>Adolf Beznoska (ODS)</w:t>
      </w:r>
    </w:p>
    <w:p w:rsidR="00C00652" w:rsidRPr="007E4E6D" w:rsidRDefault="00C00652" w:rsidP="0094170C">
      <w:pPr>
        <w:pStyle w:val="ListParagraph"/>
        <w:numPr>
          <w:ilvl w:val="0"/>
          <w:numId w:val="6"/>
        </w:numPr>
        <w:spacing w:line="240" w:lineRule="auto"/>
        <w:ind w:left="1080" w:hanging="357"/>
        <w:jc w:val="both"/>
        <w:rPr>
          <w:i/>
          <w:iCs/>
          <w:color w:val="000000"/>
          <w:sz w:val="24"/>
          <w:szCs w:val="24"/>
          <w:lang w:val="cs-CZ"/>
        </w:rPr>
      </w:pPr>
      <w:r w:rsidRPr="007E4E6D">
        <w:rPr>
          <w:i/>
          <w:iCs/>
          <w:color w:val="000000"/>
          <w:sz w:val="24"/>
          <w:szCs w:val="24"/>
          <w:lang w:val="cs-CZ"/>
        </w:rPr>
        <w:t>diskuse</w:t>
      </w:r>
    </w:p>
    <w:p w:rsidR="00C00652" w:rsidRPr="007E4E6D" w:rsidRDefault="00C00652" w:rsidP="0094170C">
      <w:pPr>
        <w:ind w:left="720"/>
        <w:jc w:val="both"/>
        <w:rPr>
          <w:color w:val="000000"/>
          <w:lang w:val="cs-CZ"/>
        </w:rPr>
      </w:pPr>
    </w:p>
    <w:p w:rsidR="00C00652" w:rsidRPr="007E4E6D" w:rsidRDefault="00C00652" w:rsidP="00C92579">
      <w:pPr>
        <w:jc w:val="both"/>
        <w:rPr>
          <w:color w:val="000000"/>
          <w:sz w:val="24"/>
          <w:szCs w:val="24"/>
          <w:lang w:val="cs-CZ"/>
        </w:rPr>
      </w:pPr>
      <w:r w:rsidRPr="007E4E6D">
        <w:rPr>
          <w:color w:val="000000"/>
          <w:sz w:val="24"/>
          <w:szCs w:val="24"/>
          <w:lang w:val="cs-CZ"/>
        </w:rPr>
        <w:t>Při registraci účastníků je připraven coffee break. V průběhu akce je pro účastníky připravena káva a voda.</w:t>
      </w:r>
    </w:p>
    <w:p w:rsidR="00C00652" w:rsidRPr="007E4E6D" w:rsidRDefault="00C00652" w:rsidP="00EA6011">
      <w:pPr>
        <w:jc w:val="both"/>
        <w:rPr>
          <w:color w:val="000000"/>
          <w:sz w:val="24"/>
          <w:szCs w:val="24"/>
          <w:lang w:val="cs-CZ"/>
        </w:rPr>
      </w:pPr>
    </w:p>
    <w:p w:rsidR="00C00652" w:rsidRPr="007E4E6D" w:rsidRDefault="00C00652" w:rsidP="00EA6011">
      <w:pPr>
        <w:jc w:val="both"/>
        <w:rPr>
          <w:color w:val="000000"/>
          <w:sz w:val="24"/>
          <w:szCs w:val="24"/>
          <w:lang w:val="cs-CZ"/>
        </w:rPr>
      </w:pPr>
      <w:r w:rsidRPr="007E4E6D">
        <w:rPr>
          <w:color w:val="000000"/>
          <w:sz w:val="24"/>
          <w:szCs w:val="24"/>
          <w:lang w:val="cs-CZ"/>
        </w:rPr>
        <w:t xml:space="preserve">Kontaktní osoba: Bc. Štěpán Křeček, MBA </w:t>
      </w:r>
    </w:p>
    <w:p w:rsidR="00C00652" w:rsidRPr="007E4E6D" w:rsidRDefault="00C00652" w:rsidP="00EA6011">
      <w:pPr>
        <w:pStyle w:val="ListParagraph"/>
        <w:numPr>
          <w:ilvl w:val="0"/>
          <w:numId w:val="7"/>
        </w:numPr>
        <w:jc w:val="both"/>
        <w:rPr>
          <w:color w:val="000000"/>
          <w:sz w:val="24"/>
          <w:szCs w:val="24"/>
          <w:lang w:val="cs-CZ"/>
        </w:rPr>
      </w:pPr>
      <w:r w:rsidRPr="007E4E6D">
        <w:rPr>
          <w:color w:val="000000"/>
          <w:sz w:val="24"/>
          <w:szCs w:val="24"/>
          <w:lang w:val="cs-CZ"/>
        </w:rPr>
        <w:t>mobil: 722 019 335</w:t>
      </w:r>
    </w:p>
    <w:p w:rsidR="00C00652" w:rsidRPr="007E4E6D" w:rsidRDefault="00C00652" w:rsidP="00EA6011">
      <w:pPr>
        <w:pStyle w:val="ListParagraph"/>
        <w:numPr>
          <w:ilvl w:val="0"/>
          <w:numId w:val="7"/>
        </w:numPr>
        <w:jc w:val="both"/>
        <w:rPr>
          <w:color w:val="000000"/>
          <w:sz w:val="24"/>
          <w:szCs w:val="24"/>
          <w:lang w:val="cs-CZ"/>
        </w:rPr>
      </w:pPr>
      <w:r w:rsidRPr="007E4E6D">
        <w:rPr>
          <w:color w:val="000000"/>
          <w:sz w:val="24"/>
          <w:szCs w:val="24"/>
          <w:lang w:val="cs-CZ"/>
        </w:rPr>
        <w:t>e-mail: stepan.krecek@ods.cz</w:t>
      </w:r>
    </w:p>
    <w:p w:rsidR="00C00652" w:rsidRPr="007E4E6D" w:rsidRDefault="00C00652" w:rsidP="00C92579">
      <w:pPr>
        <w:jc w:val="both"/>
        <w:rPr>
          <w:color w:val="000000"/>
          <w:sz w:val="24"/>
          <w:szCs w:val="24"/>
          <w:lang w:val="cs-CZ"/>
        </w:rPr>
      </w:pPr>
    </w:p>
    <w:p w:rsidR="00C00652" w:rsidRPr="007E4E6D" w:rsidRDefault="00C00652" w:rsidP="00EC7387">
      <w:pPr>
        <w:spacing w:line="480" w:lineRule="auto"/>
        <w:ind w:left="360"/>
        <w:jc w:val="center"/>
        <w:rPr>
          <w:lang w:val="cs-CZ"/>
        </w:rPr>
      </w:pPr>
    </w:p>
    <w:sectPr w:rsidR="00C00652" w:rsidRPr="007E4E6D" w:rsidSect="00041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B17"/>
    <w:multiLevelType w:val="hybridMultilevel"/>
    <w:tmpl w:val="0BA070E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nsid w:val="0C2231E2"/>
    <w:multiLevelType w:val="hybridMultilevel"/>
    <w:tmpl w:val="39BC578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1B4C6D30"/>
    <w:multiLevelType w:val="hybridMultilevel"/>
    <w:tmpl w:val="355097A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24D960B5"/>
    <w:multiLevelType w:val="hybridMultilevel"/>
    <w:tmpl w:val="B316C22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590A2E28"/>
    <w:multiLevelType w:val="hybridMultilevel"/>
    <w:tmpl w:val="F8162B6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63190524"/>
    <w:multiLevelType w:val="hybridMultilevel"/>
    <w:tmpl w:val="7B0C0776"/>
    <w:lvl w:ilvl="0" w:tplc="80C226D6">
      <w:start w:val="1"/>
      <w:numFmt w:val="bullet"/>
      <w:lvlText w:val="-"/>
      <w:lvlJc w:val="left"/>
      <w:pPr>
        <w:ind w:left="1069" w:hanging="360"/>
      </w:pPr>
      <w:rPr>
        <w:rFonts w:ascii="Arial" w:eastAsia="Times New Roman" w:hAnsi="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6">
    <w:nsid w:val="6A367618"/>
    <w:multiLevelType w:val="hybridMultilevel"/>
    <w:tmpl w:val="BD2E0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2D5"/>
    <w:rsid w:val="00000886"/>
    <w:rsid w:val="000008F1"/>
    <w:rsid w:val="000013C9"/>
    <w:rsid w:val="000014E5"/>
    <w:rsid w:val="0000230D"/>
    <w:rsid w:val="0000252C"/>
    <w:rsid w:val="00002771"/>
    <w:rsid w:val="000027C3"/>
    <w:rsid w:val="000030D9"/>
    <w:rsid w:val="0000382E"/>
    <w:rsid w:val="00003DD5"/>
    <w:rsid w:val="000040D5"/>
    <w:rsid w:val="00004204"/>
    <w:rsid w:val="000047EA"/>
    <w:rsid w:val="00004ABA"/>
    <w:rsid w:val="00004EEA"/>
    <w:rsid w:val="00005275"/>
    <w:rsid w:val="00005312"/>
    <w:rsid w:val="00005742"/>
    <w:rsid w:val="00005BB7"/>
    <w:rsid w:val="0000656D"/>
    <w:rsid w:val="00006907"/>
    <w:rsid w:val="00006920"/>
    <w:rsid w:val="0000713E"/>
    <w:rsid w:val="0000722C"/>
    <w:rsid w:val="000074AE"/>
    <w:rsid w:val="000076A6"/>
    <w:rsid w:val="000102E9"/>
    <w:rsid w:val="00010314"/>
    <w:rsid w:val="00010F06"/>
    <w:rsid w:val="00011093"/>
    <w:rsid w:val="00011C36"/>
    <w:rsid w:val="000127D0"/>
    <w:rsid w:val="0001297D"/>
    <w:rsid w:val="00012D32"/>
    <w:rsid w:val="00013D3F"/>
    <w:rsid w:val="000143FB"/>
    <w:rsid w:val="0001483C"/>
    <w:rsid w:val="00014E72"/>
    <w:rsid w:val="000153EB"/>
    <w:rsid w:val="000156C0"/>
    <w:rsid w:val="00015FE2"/>
    <w:rsid w:val="00016296"/>
    <w:rsid w:val="00016502"/>
    <w:rsid w:val="0001677F"/>
    <w:rsid w:val="00016A8A"/>
    <w:rsid w:val="00017231"/>
    <w:rsid w:val="000177C9"/>
    <w:rsid w:val="00017D0E"/>
    <w:rsid w:val="00017E5B"/>
    <w:rsid w:val="000207A7"/>
    <w:rsid w:val="000210E5"/>
    <w:rsid w:val="000216CA"/>
    <w:rsid w:val="00021B12"/>
    <w:rsid w:val="00021E83"/>
    <w:rsid w:val="00022BBC"/>
    <w:rsid w:val="00022E2A"/>
    <w:rsid w:val="00022E4F"/>
    <w:rsid w:val="000237D1"/>
    <w:rsid w:val="0002450B"/>
    <w:rsid w:val="000248A0"/>
    <w:rsid w:val="00024906"/>
    <w:rsid w:val="0002537E"/>
    <w:rsid w:val="000255A2"/>
    <w:rsid w:val="00025D8A"/>
    <w:rsid w:val="00026082"/>
    <w:rsid w:val="000266FD"/>
    <w:rsid w:val="000267EF"/>
    <w:rsid w:val="00026918"/>
    <w:rsid w:val="00026D82"/>
    <w:rsid w:val="00027487"/>
    <w:rsid w:val="0002773D"/>
    <w:rsid w:val="0002783D"/>
    <w:rsid w:val="00027AE8"/>
    <w:rsid w:val="0003035A"/>
    <w:rsid w:val="00030B4D"/>
    <w:rsid w:val="00030B7E"/>
    <w:rsid w:val="0003119A"/>
    <w:rsid w:val="000311F4"/>
    <w:rsid w:val="00031698"/>
    <w:rsid w:val="00031F6A"/>
    <w:rsid w:val="0003214B"/>
    <w:rsid w:val="0003221B"/>
    <w:rsid w:val="0003269F"/>
    <w:rsid w:val="0003292B"/>
    <w:rsid w:val="00032F96"/>
    <w:rsid w:val="0003376B"/>
    <w:rsid w:val="00033A31"/>
    <w:rsid w:val="0003428E"/>
    <w:rsid w:val="00034CCB"/>
    <w:rsid w:val="00034FCD"/>
    <w:rsid w:val="00035A73"/>
    <w:rsid w:val="00036EBF"/>
    <w:rsid w:val="000371B9"/>
    <w:rsid w:val="000373DB"/>
    <w:rsid w:val="00037DD0"/>
    <w:rsid w:val="000405D0"/>
    <w:rsid w:val="00040A13"/>
    <w:rsid w:val="00040B1C"/>
    <w:rsid w:val="0004132F"/>
    <w:rsid w:val="00041434"/>
    <w:rsid w:val="0004180E"/>
    <w:rsid w:val="0004181D"/>
    <w:rsid w:val="000423BA"/>
    <w:rsid w:val="00042BF7"/>
    <w:rsid w:val="00042E05"/>
    <w:rsid w:val="00043A18"/>
    <w:rsid w:val="00044091"/>
    <w:rsid w:val="00045A49"/>
    <w:rsid w:val="00046059"/>
    <w:rsid w:val="000461FD"/>
    <w:rsid w:val="00046723"/>
    <w:rsid w:val="00046871"/>
    <w:rsid w:val="00046875"/>
    <w:rsid w:val="00046E09"/>
    <w:rsid w:val="0004732A"/>
    <w:rsid w:val="00047E02"/>
    <w:rsid w:val="00047F12"/>
    <w:rsid w:val="00047F62"/>
    <w:rsid w:val="000515EC"/>
    <w:rsid w:val="000518E6"/>
    <w:rsid w:val="000518F4"/>
    <w:rsid w:val="00051E59"/>
    <w:rsid w:val="00051E7F"/>
    <w:rsid w:val="000525FF"/>
    <w:rsid w:val="00052ADB"/>
    <w:rsid w:val="00052EA5"/>
    <w:rsid w:val="000547D7"/>
    <w:rsid w:val="000549F0"/>
    <w:rsid w:val="00054D9C"/>
    <w:rsid w:val="00055BD7"/>
    <w:rsid w:val="00055EFD"/>
    <w:rsid w:val="0005645D"/>
    <w:rsid w:val="0005649E"/>
    <w:rsid w:val="000569E3"/>
    <w:rsid w:val="00056D8E"/>
    <w:rsid w:val="00056FA2"/>
    <w:rsid w:val="0005703B"/>
    <w:rsid w:val="000575BE"/>
    <w:rsid w:val="000577CA"/>
    <w:rsid w:val="00060055"/>
    <w:rsid w:val="000601BA"/>
    <w:rsid w:val="000602BF"/>
    <w:rsid w:val="000602FE"/>
    <w:rsid w:val="0006033C"/>
    <w:rsid w:val="000607A7"/>
    <w:rsid w:val="000607F8"/>
    <w:rsid w:val="00060964"/>
    <w:rsid w:val="00060BFB"/>
    <w:rsid w:val="00060E7B"/>
    <w:rsid w:val="00060E91"/>
    <w:rsid w:val="00061412"/>
    <w:rsid w:val="00061AB5"/>
    <w:rsid w:val="00061E73"/>
    <w:rsid w:val="00061FE3"/>
    <w:rsid w:val="00062604"/>
    <w:rsid w:val="00062CBB"/>
    <w:rsid w:val="00062E9C"/>
    <w:rsid w:val="00062F68"/>
    <w:rsid w:val="00063458"/>
    <w:rsid w:val="0006355A"/>
    <w:rsid w:val="000636A6"/>
    <w:rsid w:val="0006474D"/>
    <w:rsid w:val="000650DB"/>
    <w:rsid w:val="00065CDC"/>
    <w:rsid w:val="00066216"/>
    <w:rsid w:val="0006670C"/>
    <w:rsid w:val="00066A11"/>
    <w:rsid w:val="00066BCC"/>
    <w:rsid w:val="0006732D"/>
    <w:rsid w:val="00067343"/>
    <w:rsid w:val="0006753E"/>
    <w:rsid w:val="00067B51"/>
    <w:rsid w:val="00067C52"/>
    <w:rsid w:val="0007008A"/>
    <w:rsid w:val="00070291"/>
    <w:rsid w:val="0007035D"/>
    <w:rsid w:val="00070E6B"/>
    <w:rsid w:val="000710F3"/>
    <w:rsid w:val="0007116C"/>
    <w:rsid w:val="00071A26"/>
    <w:rsid w:val="0007210E"/>
    <w:rsid w:val="00072521"/>
    <w:rsid w:val="00072B91"/>
    <w:rsid w:val="00072B94"/>
    <w:rsid w:val="0007309C"/>
    <w:rsid w:val="00073EF9"/>
    <w:rsid w:val="00074117"/>
    <w:rsid w:val="0007415E"/>
    <w:rsid w:val="00074520"/>
    <w:rsid w:val="00074640"/>
    <w:rsid w:val="00074BD3"/>
    <w:rsid w:val="00074C64"/>
    <w:rsid w:val="00075646"/>
    <w:rsid w:val="00075E41"/>
    <w:rsid w:val="00076A6B"/>
    <w:rsid w:val="00077101"/>
    <w:rsid w:val="000771FF"/>
    <w:rsid w:val="00077246"/>
    <w:rsid w:val="0007743C"/>
    <w:rsid w:val="000778FC"/>
    <w:rsid w:val="00077A25"/>
    <w:rsid w:val="00077D4D"/>
    <w:rsid w:val="00077D96"/>
    <w:rsid w:val="00077E93"/>
    <w:rsid w:val="000800D8"/>
    <w:rsid w:val="000802AD"/>
    <w:rsid w:val="0008046F"/>
    <w:rsid w:val="00080756"/>
    <w:rsid w:val="00080EE4"/>
    <w:rsid w:val="000814E0"/>
    <w:rsid w:val="000815B2"/>
    <w:rsid w:val="00081735"/>
    <w:rsid w:val="000818AD"/>
    <w:rsid w:val="00081961"/>
    <w:rsid w:val="00082CF3"/>
    <w:rsid w:val="00083AA8"/>
    <w:rsid w:val="0008406B"/>
    <w:rsid w:val="00084329"/>
    <w:rsid w:val="00084C93"/>
    <w:rsid w:val="000852B5"/>
    <w:rsid w:val="00085AA5"/>
    <w:rsid w:val="00085CBC"/>
    <w:rsid w:val="00085E54"/>
    <w:rsid w:val="000867E9"/>
    <w:rsid w:val="00086867"/>
    <w:rsid w:val="00086A0E"/>
    <w:rsid w:val="00086D89"/>
    <w:rsid w:val="000871D0"/>
    <w:rsid w:val="00087661"/>
    <w:rsid w:val="0008790F"/>
    <w:rsid w:val="00087AB0"/>
    <w:rsid w:val="00087BC5"/>
    <w:rsid w:val="00087E45"/>
    <w:rsid w:val="00087F57"/>
    <w:rsid w:val="0009057C"/>
    <w:rsid w:val="000906C1"/>
    <w:rsid w:val="00090914"/>
    <w:rsid w:val="00090A9F"/>
    <w:rsid w:val="00090B89"/>
    <w:rsid w:val="00091BCB"/>
    <w:rsid w:val="00091FE5"/>
    <w:rsid w:val="00092AD6"/>
    <w:rsid w:val="000936A0"/>
    <w:rsid w:val="0009374D"/>
    <w:rsid w:val="00093D13"/>
    <w:rsid w:val="00093F20"/>
    <w:rsid w:val="00094488"/>
    <w:rsid w:val="00094728"/>
    <w:rsid w:val="00094D7B"/>
    <w:rsid w:val="00094DCD"/>
    <w:rsid w:val="0009516B"/>
    <w:rsid w:val="00095F47"/>
    <w:rsid w:val="00095F97"/>
    <w:rsid w:val="00095FE8"/>
    <w:rsid w:val="00096FE7"/>
    <w:rsid w:val="00097435"/>
    <w:rsid w:val="00097463"/>
    <w:rsid w:val="00097EFC"/>
    <w:rsid w:val="000A0399"/>
    <w:rsid w:val="000A04E1"/>
    <w:rsid w:val="000A0602"/>
    <w:rsid w:val="000A0681"/>
    <w:rsid w:val="000A0EB7"/>
    <w:rsid w:val="000A1537"/>
    <w:rsid w:val="000A2576"/>
    <w:rsid w:val="000A2A63"/>
    <w:rsid w:val="000A3109"/>
    <w:rsid w:val="000A34DB"/>
    <w:rsid w:val="000A36C3"/>
    <w:rsid w:val="000A37B5"/>
    <w:rsid w:val="000A3EA8"/>
    <w:rsid w:val="000A42B3"/>
    <w:rsid w:val="000A4A97"/>
    <w:rsid w:val="000A4BF0"/>
    <w:rsid w:val="000A530F"/>
    <w:rsid w:val="000A6286"/>
    <w:rsid w:val="000A66EF"/>
    <w:rsid w:val="000A6B0E"/>
    <w:rsid w:val="000A77A6"/>
    <w:rsid w:val="000A7FD0"/>
    <w:rsid w:val="000B02D6"/>
    <w:rsid w:val="000B0420"/>
    <w:rsid w:val="000B0699"/>
    <w:rsid w:val="000B0851"/>
    <w:rsid w:val="000B0B25"/>
    <w:rsid w:val="000B21E6"/>
    <w:rsid w:val="000B2CB9"/>
    <w:rsid w:val="000B2D17"/>
    <w:rsid w:val="000B3372"/>
    <w:rsid w:val="000B3687"/>
    <w:rsid w:val="000B3B32"/>
    <w:rsid w:val="000B411B"/>
    <w:rsid w:val="000B415B"/>
    <w:rsid w:val="000B4C8B"/>
    <w:rsid w:val="000B4CB7"/>
    <w:rsid w:val="000B56BD"/>
    <w:rsid w:val="000B5EBC"/>
    <w:rsid w:val="000B5FD4"/>
    <w:rsid w:val="000B6025"/>
    <w:rsid w:val="000B6754"/>
    <w:rsid w:val="000B6CB9"/>
    <w:rsid w:val="000B745A"/>
    <w:rsid w:val="000B7CE8"/>
    <w:rsid w:val="000C0238"/>
    <w:rsid w:val="000C092D"/>
    <w:rsid w:val="000C0DDE"/>
    <w:rsid w:val="000C1994"/>
    <w:rsid w:val="000C1C98"/>
    <w:rsid w:val="000C2731"/>
    <w:rsid w:val="000C28E6"/>
    <w:rsid w:val="000C381E"/>
    <w:rsid w:val="000C3832"/>
    <w:rsid w:val="000C3E67"/>
    <w:rsid w:val="000C4188"/>
    <w:rsid w:val="000C4E2B"/>
    <w:rsid w:val="000C508E"/>
    <w:rsid w:val="000C5286"/>
    <w:rsid w:val="000C53D1"/>
    <w:rsid w:val="000C5475"/>
    <w:rsid w:val="000C547F"/>
    <w:rsid w:val="000C552E"/>
    <w:rsid w:val="000C55E5"/>
    <w:rsid w:val="000C5B61"/>
    <w:rsid w:val="000C5FEC"/>
    <w:rsid w:val="000C6903"/>
    <w:rsid w:val="000C6E72"/>
    <w:rsid w:val="000C705E"/>
    <w:rsid w:val="000C7B0F"/>
    <w:rsid w:val="000C7E80"/>
    <w:rsid w:val="000D006F"/>
    <w:rsid w:val="000D05C9"/>
    <w:rsid w:val="000D106C"/>
    <w:rsid w:val="000D139C"/>
    <w:rsid w:val="000D2328"/>
    <w:rsid w:val="000D24DA"/>
    <w:rsid w:val="000D2B21"/>
    <w:rsid w:val="000D2BE0"/>
    <w:rsid w:val="000D2F49"/>
    <w:rsid w:val="000D3622"/>
    <w:rsid w:val="000D3729"/>
    <w:rsid w:val="000D3D3A"/>
    <w:rsid w:val="000D3FE6"/>
    <w:rsid w:val="000D4409"/>
    <w:rsid w:val="000D44F8"/>
    <w:rsid w:val="000D5A27"/>
    <w:rsid w:val="000D5ECC"/>
    <w:rsid w:val="000D615E"/>
    <w:rsid w:val="000D63B1"/>
    <w:rsid w:val="000D6422"/>
    <w:rsid w:val="000D675B"/>
    <w:rsid w:val="000D68B0"/>
    <w:rsid w:val="000D6D0F"/>
    <w:rsid w:val="000D7056"/>
    <w:rsid w:val="000D72C5"/>
    <w:rsid w:val="000D7739"/>
    <w:rsid w:val="000D7AB3"/>
    <w:rsid w:val="000E13C4"/>
    <w:rsid w:val="000E18BC"/>
    <w:rsid w:val="000E1AEF"/>
    <w:rsid w:val="000E1B07"/>
    <w:rsid w:val="000E25C5"/>
    <w:rsid w:val="000E266D"/>
    <w:rsid w:val="000E3380"/>
    <w:rsid w:val="000E34A1"/>
    <w:rsid w:val="000E4303"/>
    <w:rsid w:val="000E466A"/>
    <w:rsid w:val="000E47D7"/>
    <w:rsid w:val="000E5630"/>
    <w:rsid w:val="000E57CE"/>
    <w:rsid w:val="000E57FA"/>
    <w:rsid w:val="000E5921"/>
    <w:rsid w:val="000E5940"/>
    <w:rsid w:val="000E6378"/>
    <w:rsid w:val="000E76B1"/>
    <w:rsid w:val="000F0EE0"/>
    <w:rsid w:val="000F1098"/>
    <w:rsid w:val="000F121E"/>
    <w:rsid w:val="000F1BD5"/>
    <w:rsid w:val="000F24FA"/>
    <w:rsid w:val="000F346A"/>
    <w:rsid w:val="000F44C7"/>
    <w:rsid w:val="000F458E"/>
    <w:rsid w:val="000F4761"/>
    <w:rsid w:val="000F4B57"/>
    <w:rsid w:val="000F4BAB"/>
    <w:rsid w:val="000F536F"/>
    <w:rsid w:val="000F546A"/>
    <w:rsid w:val="000F7386"/>
    <w:rsid w:val="000F7424"/>
    <w:rsid w:val="000F7A00"/>
    <w:rsid w:val="00100DE7"/>
    <w:rsid w:val="00101110"/>
    <w:rsid w:val="001015FF"/>
    <w:rsid w:val="00101CE3"/>
    <w:rsid w:val="001024A9"/>
    <w:rsid w:val="001025E9"/>
    <w:rsid w:val="001026A0"/>
    <w:rsid w:val="00103D53"/>
    <w:rsid w:val="0010539C"/>
    <w:rsid w:val="00105402"/>
    <w:rsid w:val="001055E6"/>
    <w:rsid w:val="001056D9"/>
    <w:rsid w:val="0010577D"/>
    <w:rsid w:val="00105D95"/>
    <w:rsid w:val="00106366"/>
    <w:rsid w:val="00106CE9"/>
    <w:rsid w:val="0010701F"/>
    <w:rsid w:val="001073A5"/>
    <w:rsid w:val="00107C74"/>
    <w:rsid w:val="00107D3C"/>
    <w:rsid w:val="00107DB7"/>
    <w:rsid w:val="0011013E"/>
    <w:rsid w:val="00110601"/>
    <w:rsid w:val="00110891"/>
    <w:rsid w:val="0011107F"/>
    <w:rsid w:val="00111580"/>
    <w:rsid w:val="001117CD"/>
    <w:rsid w:val="00112169"/>
    <w:rsid w:val="001121F2"/>
    <w:rsid w:val="00113011"/>
    <w:rsid w:val="001132E0"/>
    <w:rsid w:val="00113B89"/>
    <w:rsid w:val="001146DF"/>
    <w:rsid w:val="00114ACD"/>
    <w:rsid w:val="00114B13"/>
    <w:rsid w:val="00114D64"/>
    <w:rsid w:val="00114E23"/>
    <w:rsid w:val="00114F39"/>
    <w:rsid w:val="00115F1A"/>
    <w:rsid w:val="00115F94"/>
    <w:rsid w:val="00116C6D"/>
    <w:rsid w:val="00116D2B"/>
    <w:rsid w:val="0011723A"/>
    <w:rsid w:val="00117862"/>
    <w:rsid w:val="001179BB"/>
    <w:rsid w:val="00117B29"/>
    <w:rsid w:val="0012035A"/>
    <w:rsid w:val="001209B5"/>
    <w:rsid w:val="00120D35"/>
    <w:rsid w:val="0012139E"/>
    <w:rsid w:val="001218FE"/>
    <w:rsid w:val="00121A97"/>
    <w:rsid w:val="00121BCD"/>
    <w:rsid w:val="0012230D"/>
    <w:rsid w:val="00123028"/>
    <w:rsid w:val="001236E3"/>
    <w:rsid w:val="00123C07"/>
    <w:rsid w:val="001245F5"/>
    <w:rsid w:val="00124996"/>
    <w:rsid w:val="00126D4C"/>
    <w:rsid w:val="00126D6E"/>
    <w:rsid w:val="00126D7D"/>
    <w:rsid w:val="001276E0"/>
    <w:rsid w:val="00127C83"/>
    <w:rsid w:val="00127FA7"/>
    <w:rsid w:val="0013035D"/>
    <w:rsid w:val="00130910"/>
    <w:rsid w:val="00130B4A"/>
    <w:rsid w:val="00130C8F"/>
    <w:rsid w:val="00131C02"/>
    <w:rsid w:val="00131F30"/>
    <w:rsid w:val="001324AB"/>
    <w:rsid w:val="00132A4F"/>
    <w:rsid w:val="00132BCC"/>
    <w:rsid w:val="001343A6"/>
    <w:rsid w:val="00134620"/>
    <w:rsid w:val="00134809"/>
    <w:rsid w:val="0013586E"/>
    <w:rsid w:val="00135D1A"/>
    <w:rsid w:val="00135D2A"/>
    <w:rsid w:val="0013655E"/>
    <w:rsid w:val="00136C10"/>
    <w:rsid w:val="00136ECE"/>
    <w:rsid w:val="0013776E"/>
    <w:rsid w:val="00137EAB"/>
    <w:rsid w:val="00140BCC"/>
    <w:rsid w:val="00140E6B"/>
    <w:rsid w:val="00140FD8"/>
    <w:rsid w:val="00141495"/>
    <w:rsid w:val="00141994"/>
    <w:rsid w:val="00141B3F"/>
    <w:rsid w:val="00142070"/>
    <w:rsid w:val="001425F4"/>
    <w:rsid w:val="00142A3B"/>
    <w:rsid w:val="00142B96"/>
    <w:rsid w:val="00142E1C"/>
    <w:rsid w:val="00143F13"/>
    <w:rsid w:val="0014425A"/>
    <w:rsid w:val="0014427E"/>
    <w:rsid w:val="001442AE"/>
    <w:rsid w:val="00144502"/>
    <w:rsid w:val="0014488F"/>
    <w:rsid w:val="00144AF1"/>
    <w:rsid w:val="00144DD8"/>
    <w:rsid w:val="00145030"/>
    <w:rsid w:val="00145878"/>
    <w:rsid w:val="00145ECA"/>
    <w:rsid w:val="00146283"/>
    <w:rsid w:val="0014629D"/>
    <w:rsid w:val="00146391"/>
    <w:rsid w:val="001465FE"/>
    <w:rsid w:val="00146A95"/>
    <w:rsid w:val="0014710E"/>
    <w:rsid w:val="001473AB"/>
    <w:rsid w:val="001478B4"/>
    <w:rsid w:val="00147E25"/>
    <w:rsid w:val="00150DC8"/>
    <w:rsid w:val="00150F70"/>
    <w:rsid w:val="001514F4"/>
    <w:rsid w:val="0015166B"/>
    <w:rsid w:val="00151869"/>
    <w:rsid w:val="0015192A"/>
    <w:rsid w:val="00151AC6"/>
    <w:rsid w:val="001524B9"/>
    <w:rsid w:val="001531B3"/>
    <w:rsid w:val="0015320C"/>
    <w:rsid w:val="001541F9"/>
    <w:rsid w:val="00154350"/>
    <w:rsid w:val="001544F2"/>
    <w:rsid w:val="00154F9D"/>
    <w:rsid w:val="001552B5"/>
    <w:rsid w:val="00155321"/>
    <w:rsid w:val="00155991"/>
    <w:rsid w:val="001559FD"/>
    <w:rsid w:val="00155F4C"/>
    <w:rsid w:val="00155F82"/>
    <w:rsid w:val="00156003"/>
    <w:rsid w:val="0015638F"/>
    <w:rsid w:val="001568AB"/>
    <w:rsid w:val="00157AE1"/>
    <w:rsid w:val="00157CF3"/>
    <w:rsid w:val="0016040C"/>
    <w:rsid w:val="001611B5"/>
    <w:rsid w:val="00161819"/>
    <w:rsid w:val="00161A93"/>
    <w:rsid w:val="00161E4C"/>
    <w:rsid w:val="00161FE5"/>
    <w:rsid w:val="0016240D"/>
    <w:rsid w:val="001625FC"/>
    <w:rsid w:val="00162B85"/>
    <w:rsid w:val="00162F56"/>
    <w:rsid w:val="0016355B"/>
    <w:rsid w:val="001654BE"/>
    <w:rsid w:val="00165507"/>
    <w:rsid w:val="00165A5D"/>
    <w:rsid w:val="00165CC7"/>
    <w:rsid w:val="00165D1A"/>
    <w:rsid w:val="00165F19"/>
    <w:rsid w:val="001664E8"/>
    <w:rsid w:val="00167D1F"/>
    <w:rsid w:val="00167F28"/>
    <w:rsid w:val="00171029"/>
    <w:rsid w:val="001712D5"/>
    <w:rsid w:val="0017180B"/>
    <w:rsid w:val="00172200"/>
    <w:rsid w:val="00172EE2"/>
    <w:rsid w:val="00173403"/>
    <w:rsid w:val="00173675"/>
    <w:rsid w:val="00173C42"/>
    <w:rsid w:val="001742B2"/>
    <w:rsid w:val="00174615"/>
    <w:rsid w:val="00174A51"/>
    <w:rsid w:val="00174FAB"/>
    <w:rsid w:val="00175247"/>
    <w:rsid w:val="0017579F"/>
    <w:rsid w:val="00175837"/>
    <w:rsid w:val="001758F4"/>
    <w:rsid w:val="00175C4F"/>
    <w:rsid w:val="00175E70"/>
    <w:rsid w:val="00175F3D"/>
    <w:rsid w:val="00175FC5"/>
    <w:rsid w:val="0017754E"/>
    <w:rsid w:val="00177F35"/>
    <w:rsid w:val="00180205"/>
    <w:rsid w:val="00181608"/>
    <w:rsid w:val="00181E61"/>
    <w:rsid w:val="00181E97"/>
    <w:rsid w:val="0018255C"/>
    <w:rsid w:val="00182D1D"/>
    <w:rsid w:val="00182F8B"/>
    <w:rsid w:val="00183064"/>
    <w:rsid w:val="0018315D"/>
    <w:rsid w:val="001835F9"/>
    <w:rsid w:val="0018382A"/>
    <w:rsid w:val="00184597"/>
    <w:rsid w:val="001845A6"/>
    <w:rsid w:val="0018462E"/>
    <w:rsid w:val="00185D8A"/>
    <w:rsid w:val="00185E2D"/>
    <w:rsid w:val="001866FF"/>
    <w:rsid w:val="001867D1"/>
    <w:rsid w:val="00186B83"/>
    <w:rsid w:val="00186E91"/>
    <w:rsid w:val="00186EA4"/>
    <w:rsid w:val="00187180"/>
    <w:rsid w:val="00187792"/>
    <w:rsid w:val="0018799D"/>
    <w:rsid w:val="0019065C"/>
    <w:rsid w:val="001906A1"/>
    <w:rsid w:val="0019073F"/>
    <w:rsid w:val="001908D3"/>
    <w:rsid w:val="0019160E"/>
    <w:rsid w:val="001918AB"/>
    <w:rsid w:val="00191DCD"/>
    <w:rsid w:val="00192970"/>
    <w:rsid w:val="00192D48"/>
    <w:rsid w:val="001938CB"/>
    <w:rsid w:val="00193B67"/>
    <w:rsid w:val="00193BBF"/>
    <w:rsid w:val="00193E9F"/>
    <w:rsid w:val="00194422"/>
    <w:rsid w:val="00194520"/>
    <w:rsid w:val="001946F5"/>
    <w:rsid w:val="0019499E"/>
    <w:rsid w:val="00194A7F"/>
    <w:rsid w:val="00194C3C"/>
    <w:rsid w:val="00194CB7"/>
    <w:rsid w:val="00195471"/>
    <w:rsid w:val="00195664"/>
    <w:rsid w:val="00195E90"/>
    <w:rsid w:val="00196116"/>
    <w:rsid w:val="0019619D"/>
    <w:rsid w:val="00197F42"/>
    <w:rsid w:val="001A0CF0"/>
    <w:rsid w:val="001A0DBC"/>
    <w:rsid w:val="001A137D"/>
    <w:rsid w:val="001A1621"/>
    <w:rsid w:val="001A1AD7"/>
    <w:rsid w:val="001A1DCF"/>
    <w:rsid w:val="001A24AD"/>
    <w:rsid w:val="001A2563"/>
    <w:rsid w:val="001A2943"/>
    <w:rsid w:val="001A2F92"/>
    <w:rsid w:val="001A37A8"/>
    <w:rsid w:val="001A3834"/>
    <w:rsid w:val="001A3FE4"/>
    <w:rsid w:val="001A45DE"/>
    <w:rsid w:val="001A461A"/>
    <w:rsid w:val="001A54F2"/>
    <w:rsid w:val="001A5531"/>
    <w:rsid w:val="001A5D18"/>
    <w:rsid w:val="001A5F76"/>
    <w:rsid w:val="001A6279"/>
    <w:rsid w:val="001A6290"/>
    <w:rsid w:val="001A689E"/>
    <w:rsid w:val="001A6B8A"/>
    <w:rsid w:val="001A6CFF"/>
    <w:rsid w:val="001A761C"/>
    <w:rsid w:val="001A7844"/>
    <w:rsid w:val="001A7BC7"/>
    <w:rsid w:val="001A7C67"/>
    <w:rsid w:val="001B01DC"/>
    <w:rsid w:val="001B0FCD"/>
    <w:rsid w:val="001B14F8"/>
    <w:rsid w:val="001B1BD0"/>
    <w:rsid w:val="001B1E3F"/>
    <w:rsid w:val="001B2072"/>
    <w:rsid w:val="001B20F4"/>
    <w:rsid w:val="001B255B"/>
    <w:rsid w:val="001B3DA6"/>
    <w:rsid w:val="001B459C"/>
    <w:rsid w:val="001B484F"/>
    <w:rsid w:val="001B58E7"/>
    <w:rsid w:val="001B6458"/>
    <w:rsid w:val="001B6643"/>
    <w:rsid w:val="001B6652"/>
    <w:rsid w:val="001B6906"/>
    <w:rsid w:val="001B6AF6"/>
    <w:rsid w:val="001B6E18"/>
    <w:rsid w:val="001B79AE"/>
    <w:rsid w:val="001B7A74"/>
    <w:rsid w:val="001C02F5"/>
    <w:rsid w:val="001C0C3A"/>
    <w:rsid w:val="001C114F"/>
    <w:rsid w:val="001C1189"/>
    <w:rsid w:val="001C1973"/>
    <w:rsid w:val="001C20E1"/>
    <w:rsid w:val="001C2296"/>
    <w:rsid w:val="001C30BD"/>
    <w:rsid w:val="001C3375"/>
    <w:rsid w:val="001C3675"/>
    <w:rsid w:val="001C4559"/>
    <w:rsid w:val="001C47D6"/>
    <w:rsid w:val="001C48E9"/>
    <w:rsid w:val="001C4C87"/>
    <w:rsid w:val="001C4D7B"/>
    <w:rsid w:val="001C4ECB"/>
    <w:rsid w:val="001C542E"/>
    <w:rsid w:val="001C56DD"/>
    <w:rsid w:val="001D042B"/>
    <w:rsid w:val="001D05FE"/>
    <w:rsid w:val="001D0B34"/>
    <w:rsid w:val="001D1312"/>
    <w:rsid w:val="001D1970"/>
    <w:rsid w:val="001D19C9"/>
    <w:rsid w:val="001D1E3C"/>
    <w:rsid w:val="001D2891"/>
    <w:rsid w:val="001D28F5"/>
    <w:rsid w:val="001D2A6D"/>
    <w:rsid w:val="001D2D2A"/>
    <w:rsid w:val="001D2E03"/>
    <w:rsid w:val="001D3211"/>
    <w:rsid w:val="001D3423"/>
    <w:rsid w:val="001D3EAA"/>
    <w:rsid w:val="001D4A2E"/>
    <w:rsid w:val="001D4C0E"/>
    <w:rsid w:val="001D53D9"/>
    <w:rsid w:val="001D55B6"/>
    <w:rsid w:val="001D5923"/>
    <w:rsid w:val="001D5D27"/>
    <w:rsid w:val="001D5FB1"/>
    <w:rsid w:val="001D6AB6"/>
    <w:rsid w:val="001D781D"/>
    <w:rsid w:val="001D7C04"/>
    <w:rsid w:val="001E015F"/>
    <w:rsid w:val="001E1470"/>
    <w:rsid w:val="001E24EC"/>
    <w:rsid w:val="001E29CE"/>
    <w:rsid w:val="001E2EFF"/>
    <w:rsid w:val="001E3392"/>
    <w:rsid w:val="001E41DF"/>
    <w:rsid w:val="001E44DC"/>
    <w:rsid w:val="001E4918"/>
    <w:rsid w:val="001E4C17"/>
    <w:rsid w:val="001E4EBF"/>
    <w:rsid w:val="001E5410"/>
    <w:rsid w:val="001E5AD3"/>
    <w:rsid w:val="001E5DB5"/>
    <w:rsid w:val="001E68FE"/>
    <w:rsid w:val="001E6B43"/>
    <w:rsid w:val="001E72B8"/>
    <w:rsid w:val="001E782C"/>
    <w:rsid w:val="001E78E1"/>
    <w:rsid w:val="001F060F"/>
    <w:rsid w:val="001F090B"/>
    <w:rsid w:val="001F0A73"/>
    <w:rsid w:val="001F1104"/>
    <w:rsid w:val="001F17B9"/>
    <w:rsid w:val="001F1C22"/>
    <w:rsid w:val="001F269D"/>
    <w:rsid w:val="001F2754"/>
    <w:rsid w:val="001F2AE6"/>
    <w:rsid w:val="001F2B53"/>
    <w:rsid w:val="001F2CCA"/>
    <w:rsid w:val="001F2F9D"/>
    <w:rsid w:val="001F459B"/>
    <w:rsid w:val="001F462B"/>
    <w:rsid w:val="001F464F"/>
    <w:rsid w:val="001F4945"/>
    <w:rsid w:val="001F4FA5"/>
    <w:rsid w:val="001F537E"/>
    <w:rsid w:val="001F55FC"/>
    <w:rsid w:val="001F57F1"/>
    <w:rsid w:val="001F5A7B"/>
    <w:rsid w:val="001F6155"/>
    <w:rsid w:val="001F6231"/>
    <w:rsid w:val="001F7AE7"/>
    <w:rsid w:val="002005B9"/>
    <w:rsid w:val="00200B7E"/>
    <w:rsid w:val="00200EA6"/>
    <w:rsid w:val="002019C1"/>
    <w:rsid w:val="00201E77"/>
    <w:rsid w:val="002021BE"/>
    <w:rsid w:val="00202530"/>
    <w:rsid w:val="002026A9"/>
    <w:rsid w:val="00202837"/>
    <w:rsid w:val="00202CA8"/>
    <w:rsid w:val="0020306F"/>
    <w:rsid w:val="00203076"/>
    <w:rsid w:val="002030F6"/>
    <w:rsid w:val="00203F4E"/>
    <w:rsid w:val="00204199"/>
    <w:rsid w:val="00204318"/>
    <w:rsid w:val="00204372"/>
    <w:rsid w:val="00204C64"/>
    <w:rsid w:val="00204FC2"/>
    <w:rsid w:val="002058B0"/>
    <w:rsid w:val="00206335"/>
    <w:rsid w:val="00206E40"/>
    <w:rsid w:val="002070B9"/>
    <w:rsid w:val="002075F6"/>
    <w:rsid w:val="002077CA"/>
    <w:rsid w:val="00207EFD"/>
    <w:rsid w:val="0021005A"/>
    <w:rsid w:val="002106FE"/>
    <w:rsid w:val="0021078F"/>
    <w:rsid w:val="00210973"/>
    <w:rsid w:val="002109D2"/>
    <w:rsid w:val="00212271"/>
    <w:rsid w:val="002123F8"/>
    <w:rsid w:val="00213141"/>
    <w:rsid w:val="00213287"/>
    <w:rsid w:val="002133DF"/>
    <w:rsid w:val="002134B2"/>
    <w:rsid w:val="002137B9"/>
    <w:rsid w:val="00213B94"/>
    <w:rsid w:val="00213CC8"/>
    <w:rsid w:val="00213CEB"/>
    <w:rsid w:val="00213E0D"/>
    <w:rsid w:val="00214504"/>
    <w:rsid w:val="00214892"/>
    <w:rsid w:val="00214A04"/>
    <w:rsid w:val="002151BD"/>
    <w:rsid w:val="00215414"/>
    <w:rsid w:val="002158BD"/>
    <w:rsid w:val="00215927"/>
    <w:rsid w:val="00215E7E"/>
    <w:rsid w:val="00217ECF"/>
    <w:rsid w:val="00220112"/>
    <w:rsid w:val="0022017D"/>
    <w:rsid w:val="0022035D"/>
    <w:rsid w:val="002205B4"/>
    <w:rsid w:val="0022087F"/>
    <w:rsid w:val="002212C9"/>
    <w:rsid w:val="00221E6E"/>
    <w:rsid w:val="00222C4C"/>
    <w:rsid w:val="00223000"/>
    <w:rsid w:val="00223176"/>
    <w:rsid w:val="00223738"/>
    <w:rsid w:val="002238F5"/>
    <w:rsid w:val="00223BBD"/>
    <w:rsid w:val="002248F9"/>
    <w:rsid w:val="00224ACD"/>
    <w:rsid w:val="00224BCC"/>
    <w:rsid w:val="00225519"/>
    <w:rsid w:val="002259BC"/>
    <w:rsid w:val="00225FBB"/>
    <w:rsid w:val="0022613F"/>
    <w:rsid w:val="0022617C"/>
    <w:rsid w:val="00226499"/>
    <w:rsid w:val="00226DD2"/>
    <w:rsid w:val="00227094"/>
    <w:rsid w:val="002278DF"/>
    <w:rsid w:val="002303CD"/>
    <w:rsid w:val="002309A1"/>
    <w:rsid w:val="00231791"/>
    <w:rsid w:val="002319C0"/>
    <w:rsid w:val="00231BCD"/>
    <w:rsid w:val="00231CAC"/>
    <w:rsid w:val="00231F07"/>
    <w:rsid w:val="00231FA3"/>
    <w:rsid w:val="00232C1C"/>
    <w:rsid w:val="00232E1B"/>
    <w:rsid w:val="002337CF"/>
    <w:rsid w:val="00233964"/>
    <w:rsid w:val="00234065"/>
    <w:rsid w:val="00234083"/>
    <w:rsid w:val="0023443E"/>
    <w:rsid w:val="00235116"/>
    <w:rsid w:val="002352C4"/>
    <w:rsid w:val="00235524"/>
    <w:rsid w:val="00235B51"/>
    <w:rsid w:val="00235EFC"/>
    <w:rsid w:val="00236828"/>
    <w:rsid w:val="00236DD7"/>
    <w:rsid w:val="00236F45"/>
    <w:rsid w:val="002370FD"/>
    <w:rsid w:val="00237283"/>
    <w:rsid w:val="002372D5"/>
    <w:rsid w:val="0023737A"/>
    <w:rsid w:val="00237568"/>
    <w:rsid w:val="00237A8C"/>
    <w:rsid w:val="00237FE7"/>
    <w:rsid w:val="002403C8"/>
    <w:rsid w:val="00240E74"/>
    <w:rsid w:val="00241617"/>
    <w:rsid w:val="00241809"/>
    <w:rsid w:val="00241DB4"/>
    <w:rsid w:val="0024384C"/>
    <w:rsid w:val="00243C69"/>
    <w:rsid w:val="00244B6E"/>
    <w:rsid w:val="00244E72"/>
    <w:rsid w:val="00245C81"/>
    <w:rsid w:val="002465BD"/>
    <w:rsid w:val="00246E2D"/>
    <w:rsid w:val="00246EB2"/>
    <w:rsid w:val="00247322"/>
    <w:rsid w:val="002476D7"/>
    <w:rsid w:val="00250145"/>
    <w:rsid w:val="00250407"/>
    <w:rsid w:val="00250557"/>
    <w:rsid w:val="00250694"/>
    <w:rsid w:val="00251654"/>
    <w:rsid w:val="00251B0A"/>
    <w:rsid w:val="00251B19"/>
    <w:rsid w:val="00252544"/>
    <w:rsid w:val="002534BD"/>
    <w:rsid w:val="00253861"/>
    <w:rsid w:val="002543B1"/>
    <w:rsid w:val="00254F8B"/>
    <w:rsid w:val="00255084"/>
    <w:rsid w:val="002556AF"/>
    <w:rsid w:val="00256023"/>
    <w:rsid w:val="002563D7"/>
    <w:rsid w:val="00256632"/>
    <w:rsid w:val="002568EF"/>
    <w:rsid w:val="00256D48"/>
    <w:rsid w:val="002572A0"/>
    <w:rsid w:val="00257D1C"/>
    <w:rsid w:val="0026031D"/>
    <w:rsid w:val="002603E1"/>
    <w:rsid w:val="00260965"/>
    <w:rsid w:val="00261C9D"/>
    <w:rsid w:val="00262523"/>
    <w:rsid w:val="00262807"/>
    <w:rsid w:val="00262C2F"/>
    <w:rsid w:val="00262E4C"/>
    <w:rsid w:val="0026309E"/>
    <w:rsid w:val="00263756"/>
    <w:rsid w:val="00263BBD"/>
    <w:rsid w:val="00263EAB"/>
    <w:rsid w:val="00264AA1"/>
    <w:rsid w:val="002652EC"/>
    <w:rsid w:val="0026535A"/>
    <w:rsid w:val="0026550E"/>
    <w:rsid w:val="00265F00"/>
    <w:rsid w:val="00266057"/>
    <w:rsid w:val="00266144"/>
    <w:rsid w:val="002663C4"/>
    <w:rsid w:val="00266426"/>
    <w:rsid w:val="00266627"/>
    <w:rsid w:val="00266674"/>
    <w:rsid w:val="00266A70"/>
    <w:rsid w:val="0026763A"/>
    <w:rsid w:val="00267E65"/>
    <w:rsid w:val="00270456"/>
    <w:rsid w:val="00270A3A"/>
    <w:rsid w:val="00270F7F"/>
    <w:rsid w:val="00271BA5"/>
    <w:rsid w:val="002721C1"/>
    <w:rsid w:val="002733A2"/>
    <w:rsid w:val="0027380D"/>
    <w:rsid w:val="00273976"/>
    <w:rsid w:val="00273A25"/>
    <w:rsid w:val="00273A9A"/>
    <w:rsid w:val="00273E79"/>
    <w:rsid w:val="00274253"/>
    <w:rsid w:val="00274327"/>
    <w:rsid w:val="00274D65"/>
    <w:rsid w:val="00275062"/>
    <w:rsid w:val="00275148"/>
    <w:rsid w:val="002751E9"/>
    <w:rsid w:val="00275F79"/>
    <w:rsid w:val="0027641E"/>
    <w:rsid w:val="00276855"/>
    <w:rsid w:val="002768E0"/>
    <w:rsid w:val="00276E9F"/>
    <w:rsid w:val="00276EAF"/>
    <w:rsid w:val="00276EF5"/>
    <w:rsid w:val="00280531"/>
    <w:rsid w:val="002806CF"/>
    <w:rsid w:val="00280D5A"/>
    <w:rsid w:val="002818DF"/>
    <w:rsid w:val="00282154"/>
    <w:rsid w:val="002822A0"/>
    <w:rsid w:val="00282407"/>
    <w:rsid w:val="002830C5"/>
    <w:rsid w:val="002843C0"/>
    <w:rsid w:val="00284463"/>
    <w:rsid w:val="00284727"/>
    <w:rsid w:val="002849BD"/>
    <w:rsid w:val="00285AA6"/>
    <w:rsid w:val="00285BC2"/>
    <w:rsid w:val="002861B6"/>
    <w:rsid w:val="00286238"/>
    <w:rsid w:val="002874EA"/>
    <w:rsid w:val="00290CDF"/>
    <w:rsid w:val="00290E51"/>
    <w:rsid w:val="0029148B"/>
    <w:rsid w:val="00291747"/>
    <w:rsid w:val="0029178D"/>
    <w:rsid w:val="00291A5A"/>
    <w:rsid w:val="00291BFE"/>
    <w:rsid w:val="002925C9"/>
    <w:rsid w:val="00292629"/>
    <w:rsid w:val="00292846"/>
    <w:rsid w:val="00292B46"/>
    <w:rsid w:val="00293013"/>
    <w:rsid w:val="0029303C"/>
    <w:rsid w:val="0029361D"/>
    <w:rsid w:val="002937BB"/>
    <w:rsid w:val="00294644"/>
    <w:rsid w:val="00294680"/>
    <w:rsid w:val="002947D4"/>
    <w:rsid w:val="00294CC2"/>
    <w:rsid w:val="00294D25"/>
    <w:rsid w:val="00294F0D"/>
    <w:rsid w:val="00295215"/>
    <w:rsid w:val="002955C9"/>
    <w:rsid w:val="00295DBF"/>
    <w:rsid w:val="00295F31"/>
    <w:rsid w:val="00296447"/>
    <w:rsid w:val="00296488"/>
    <w:rsid w:val="0029655C"/>
    <w:rsid w:val="00296678"/>
    <w:rsid w:val="002969AB"/>
    <w:rsid w:val="00296AB4"/>
    <w:rsid w:val="00296BD4"/>
    <w:rsid w:val="00297BE4"/>
    <w:rsid w:val="002A02AC"/>
    <w:rsid w:val="002A066F"/>
    <w:rsid w:val="002A0757"/>
    <w:rsid w:val="002A07AC"/>
    <w:rsid w:val="002A0899"/>
    <w:rsid w:val="002A092B"/>
    <w:rsid w:val="002A1A36"/>
    <w:rsid w:val="002A1C5D"/>
    <w:rsid w:val="002A1FD2"/>
    <w:rsid w:val="002A21BF"/>
    <w:rsid w:val="002A2F1B"/>
    <w:rsid w:val="002A35FC"/>
    <w:rsid w:val="002A3692"/>
    <w:rsid w:val="002A36A8"/>
    <w:rsid w:val="002A3787"/>
    <w:rsid w:val="002A3BDF"/>
    <w:rsid w:val="002A3DCC"/>
    <w:rsid w:val="002A419B"/>
    <w:rsid w:val="002A4D54"/>
    <w:rsid w:val="002A5016"/>
    <w:rsid w:val="002A5174"/>
    <w:rsid w:val="002A54D9"/>
    <w:rsid w:val="002A594C"/>
    <w:rsid w:val="002A5A0F"/>
    <w:rsid w:val="002A6D05"/>
    <w:rsid w:val="002A71F9"/>
    <w:rsid w:val="002A7265"/>
    <w:rsid w:val="002A76AE"/>
    <w:rsid w:val="002A7E84"/>
    <w:rsid w:val="002A7F36"/>
    <w:rsid w:val="002A7F5C"/>
    <w:rsid w:val="002B00F8"/>
    <w:rsid w:val="002B02DF"/>
    <w:rsid w:val="002B0807"/>
    <w:rsid w:val="002B09CA"/>
    <w:rsid w:val="002B0D42"/>
    <w:rsid w:val="002B16EF"/>
    <w:rsid w:val="002B246E"/>
    <w:rsid w:val="002B24E9"/>
    <w:rsid w:val="002B25B1"/>
    <w:rsid w:val="002B2829"/>
    <w:rsid w:val="002B2A23"/>
    <w:rsid w:val="002B2AC6"/>
    <w:rsid w:val="002B2BF5"/>
    <w:rsid w:val="002B3063"/>
    <w:rsid w:val="002B3073"/>
    <w:rsid w:val="002B3214"/>
    <w:rsid w:val="002B3A0B"/>
    <w:rsid w:val="002B3FFF"/>
    <w:rsid w:val="002B45F0"/>
    <w:rsid w:val="002B4AC9"/>
    <w:rsid w:val="002B4ED1"/>
    <w:rsid w:val="002B5120"/>
    <w:rsid w:val="002B51F8"/>
    <w:rsid w:val="002B53CD"/>
    <w:rsid w:val="002B5586"/>
    <w:rsid w:val="002B5B70"/>
    <w:rsid w:val="002B5D02"/>
    <w:rsid w:val="002B60DC"/>
    <w:rsid w:val="002B6E8B"/>
    <w:rsid w:val="002B7130"/>
    <w:rsid w:val="002B7287"/>
    <w:rsid w:val="002B7928"/>
    <w:rsid w:val="002B7EEA"/>
    <w:rsid w:val="002C0822"/>
    <w:rsid w:val="002C103F"/>
    <w:rsid w:val="002C10CE"/>
    <w:rsid w:val="002C1242"/>
    <w:rsid w:val="002C1373"/>
    <w:rsid w:val="002C15B7"/>
    <w:rsid w:val="002C1AD1"/>
    <w:rsid w:val="002C1B49"/>
    <w:rsid w:val="002C247B"/>
    <w:rsid w:val="002C3044"/>
    <w:rsid w:val="002C3083"/>
    <w:rsid w:val="002C3F64"/>
    <w:rsid w:val="002C4A3C"/>
    <w:rsid w:val="002C4C4D"/>
    <w:rsid w:val="002C4CBB"/>
    <w:rsid w:val="002C54C3"/>
    <w:rsid w:val="002C550D"/>
    <w:rsid w:val="002C5F03"/>
    <w:rsid w:val="002C66EB"/>
    <w:rsid w:val="002C694C"/>
    <w:rsid w:val="002C695F"/>
    <w:rsid w:val="002C6D56"/>
    <w:rsid w:val="002C6F1C"/>
    <w:rsid w:val="002C79C6"/>
    <w:rsid w:val="002D03C4"/>
    <w:rsid w:val="002D0F32"/>
    <w:rsid w:val="002D111A"/>
    <w:rsid w:val="002D190A"/>
    <w:rsid w:val="002D3472"/>
    <w:rsid w:val="002D38C7"/>
    <w:rsid w:val="002D3A48"/>
    <w:rsid w:val="002D3D02"/>
    <w:rsid w:val="002D4C24"/>
    <w:rsid w:val="002D4CB8"/>
    <w:rsid w:val="002D5156"/>
    <w:rsid w:val="002D531F"/>
    <w:rsid w:val="002D5502"/>
    <w:rsid w:val="002D59AA"/>
    <w:rsid w:val="002D59E6"/>
    <w:rsid w:val="002D5CE3"/>
    <w:rsid w:val="002D61AF"/>
    <w:rsid w:val="002D65AC"/>
    <w:rsid w:val="002D73DE"/>
    <w:rsid w:val="002D7640"/>
    <w:rsid w:val="002E05D7"/>
    <w:rsid w:val="002E0BB0"/>
    <w:rsid w:val="002E0DF6"/>
    <w:rsid w:val="002E122B"/>
    <w:rsid w:val="002E15C1"/>
    <w:rsid w:val="002E1621"/>
    <w:rsid w:val="002E16D9"/>
    <w:rsid w:val="002E1ABC"/>
    <w:rsid w:val="002E1B3D"/>
    <w:rsid w:val="002E23E5"/>
    <w:rsid w:val="002E2506"/>
    <w:rsid w:val="002E2627"/>
    <w:rsid w:val="002E2738"/>
    <w:rsid w:val="002E273F"/>
    <w:rsid w:val="002E2957"/>
    <w:rsid w:val="002E3C5F"/>
    <w:rsid w:val="002E3D44"/>
    <w:rsid w:val="002E40E7"/>
    <w:rsid w:val="002E4E3C"/>
    <w:rsid w:val="002E50C8"/>
    <w:rsid w:val="002E53B3"/>
    <w:rsid w:val="002E5529"/>
    <w:rsid w:val="002E5C01"/>
    <w:rsid w:val="002E60B7"/>
    <w:rsid w:val="002E75DD"/>
    <w:rsid w:val="002E7B3D"/>
    <w:rsid w:val="002E7EDC"/>
    <w:rsid w:val="002F0110"/>
    <w:rsid w:val="002F072E"/>
    <w:rsid w:val="002F08FE"/>
    <w:rsid w:val="002F0B62"/>
    <w:rsid w:val="002F0E0C"/>
    <w:rsid w:val="002F1853"/>
    <w:rsid w:val="002F1E27"/>
    <w:rsid w:val="002F21DF"/>
    <w:rsid w:val="002F2670"/>
    <w:rsid w:val="002F27E1"/>
    <w:rsid w:val="002F2D30"/>
    <w:rsid w:val="002F2D7F"/>
    <w:rsid w:val="002F3E00"/>
    <w:rsid w:val="002F41EF"/>
    <w:rsid w:val="002F4418"/>
    <w:rsid w:val="002F4781"/>
    <w:rsid w:val="002F49C1"/>
    <w:rsid w:val="002F4AF1"/>
    <w:rsid w:val="002F686D"/>
    <w:rsid w:val="002F6B69"/>
    <w:rsid w:val="002F6CB7"/>
    <w:rsid w:val="002F6D27"/>
    <w:rsid w:val="002F77E4"/>
    <w:rsid w:val="002F78DE"/>
    <w:rsid w:val="0030080F"/>
    <w:rsid w:val="003008CA"/>
    <w:rsid w:val="003012DD"/>
    <w:rsid w:val="0030166A"/>
    <w:rsid w:val="00301A1C"/>
    <w:rsid w:val="00301B08"/>
    <w:rsid w:val="00301C77"/>
    <w:rsid w:val="00301D9C"/>
    <w:rsid w:val="00301E34"/>
    <w:rsid w:val="003022DF"/>
    <w:rsid w:val="0030270C"/>
    <w:rsid w:val="00302B10"/>
    <w:rsid w:val="00302C49"/>
    <w:rsid w:val="0030343A"/>
    <w:rsid w:val="00303B65"/>
    <w:rsid w:val="0030450A"/>
    <w:rsid w:val="00304661"/>
    <w:rsid w:val="003046E2"/>
    <w:rsid w:val="00304DA6"/>
    <w:rsid w:val="00304F6A"/>
    <w:rsid w:val="0030511D"/>
    <w:rsid w:val="003052A0"/>
    <w:rsid w:val="00305E57"/>
    <w:rsid w:val="00305F68"/>
    <w:rsid w:val="00306881"/>
    <w:rsid w:val="00306EBC"/>
    <w:rsid w:val="003072A3"/>
    <w:rsid w:val="00307BB5"/>
    <w:rsid w:val="00307DB8"/>
    <w:rsid w:val="003100EE"/>
    <w:rsid w:val="00310331"/>
    <w:rsid w:val="00310738"/>
    <w:rsid w:val="0031098E"/>
    <w:rsid w:val="00310C67"/>
    <w:rsid w:val="00310FEE"/>
    <w:rsid w:val="003117EB"/>
    <w:rsid w:val="00311C9B"/>
    <w:rsid w:val="00312304"/>
    <w:rsid w:val="0031282C"/>
    <w:rsid w:val="00312E65"/>
    <w:rsid w:val="00312ED2"/>
    <w:rsid w:val="003131F0"/>
    <w:rsid w:val="00314A9C"/>
    <w:rsid w:val="00314AD5"/>
    <w:rsid w:val="00315E73"/>
    <w:rsid w:val="00316356"/>
    <w:rsid w:val="003167E5"/>
    <w:rsid w:val="00316AFE"/>
    <w:rsid w:val="003170D6"/>
    <w:rsid w:val="0032013F"/>
    <w:rsid w:val="00320165"/>
    <w:rsid w:val="00320657"/>
    <w:rsid w:val="003206FC"/>
    <w:rsid w:val="003208B1"/>
    <w:rsid w:val="00320CDD"/>
    <w:rsid w:val="00321837"/>
    <w:rsid w:val="00321D3D"/>
    <w:rsid w:val="0032238B"/>
    <w:rsid w:val="0032259D"/>
    <w:rsid w:val="00322654"/>
    <w:rsid w:val="00323A35"/>
    <w:rsid w:val="00323F21"/>
    <w:rsid w:val="003243A0"/>
    <w:rsid w:val="00324468"/>
    <w:rsid w:val="00324D2D"/>
    <w:rsid w:val="00325279"/>
    <w:rsid w:val="003254A4"/>
    <w:rsid w:val="003257F8"/>
    <w:rsid w:val="003260DA"/>
    <w:rsid w:val="00326147"/>
    <w:rsid w:val="00326289"/>
    <w:rsid w:val="00326551"/>
    <w:rsid w:val="00326A6A"/>
    <w:rsid w:val="00326D8E"/>
    <w:rsid w:val="00326F55"/>
    <w:rsid w:val="003270FA"/>
    <w:rsid w:val="00327298"/>
    <w:rsid w:val="003276BE"/>
    <w:rsid w:val="0032780F"/>
    <w:rsid w:val="00330EFD"/>
    <w:rsid w:val="00331898"/>
    <w:rsid w:val="00331B5E"/>
    <w:rsid w:val="00332192"/>
    <w:rsid w:val="003321C9"/>
    <w:rsid w:val="0033281F"/>
    <w:rsid w:val="00332BAD"/>
    <w:rsid w:val="00333043"/>
    <w:rsid w:val="00333553"/>
    <w:rsid w:val="00333ABA"/>
    <w:rsid w:val="003340AC"/>
    <w:rsid w:val="00334C2F"/>
    <w:rsid w:val="00334E38"/>
    <w:rsid w:val="003351FE"/>
    <w:rsid w:val="0033547F"/>
    <w:rsid w:val="00335790"/>
    <w:rsid w:val="0033582C"/>
    <w:rsid w:val="003358DA"/>
    <w:rsid w:val="00335A82"/>
    <w:rsid w:val="00336003"/>
    <w:rsid w:val="0033665D"/>
    <w:rsid w:val="00336C1B"/>
    <w:rsid w:val="00337066"/>
    <w:rsid w:val="003401DE"/>
    <w:rsid w:val="003403DE"/>
    <w:rsid w:val="00341355"/>
    <w:rsid w:val="00341F40"/>
    <w:rsid w:val="00342364"/>
    <w:rsid w:val="00342816"/>
    <w:rsid w:val="0034307D"/>
    <w:rsid w:val="00343AC3"/>
    <w:rsid w:val="00343D16"/>
    <w:rsid w:val="00344E5D"/>
    <w:rsid w:val="0034538C"/>
    <w:rsid w:val="003456B4"/>
    <w:rsid w:val="00345A5E"/>
    <w:rsid w:val="00345AB9"/>
    <w:rsid w:val="00347704"/>
    <w:rsid w:val="00347D0F"/>
    <w:rsid w:val="00350911"/>
    <w:rsid w:val="00350B2B"/>
    <w:rsid w:val="00350DAA"/>
    <w:rsid w:val="00350E24"/>
    <w:rsid w:val="0035115C"/>
    <w:rsid w:val="00352CCB"/>
    <w:rsid w:val="00352E14"/>
    <w:rsid w:val="00353547"/>
    <w:rsid w:val="00353963"/>
    <w:rsid w:val="003546EF"/>
    <w:rsid w:val="00354770"/>
    <w:rsid w:val="0035488D"/>
    <w:rsid w:val="00354D77"/>
    <w:rsid w:val="00354DDC"/>
    <w:rsid w:val="00355701"/>
    <w:rsid w:val="0035585F"/>
    <w:rsid w:val="0035598E"/>
    <w:rsid w:val="00355B9D"/>
    <w:rsid w:val="003566D0"/>
    <w:rsid w:val="003568FB"/>
    <w:rsid w:val="0035693D"/>
    <w:rsid w:val="00356E86"/>
    <w:rsid w:val="0035758C"/>
    <w:rsid w:val="00357A36"/>
    <w:rsid w:val="00357BDC"/>
    <w:rsid w:val="00357DC8"/>
    <w:rsid w:val="003601E6"/>
    <w:rsid w:val="0036027E"/>
    <w:rsid w:val="0036054D"/>
    <w:rsid w:val="00360E01"/>
    <w:rsid w:val="00360E5B"/>
    <w:rsid w:val="00361317"/>
    <w:rsid w:val="003613BE"/>
    <w:rsid w:val="0036161E"/>
    <w:rsid w:val="003618FD"/>
    <w:rsid w:val="00362B5D"/>
    <w:rsid w:val="00362C79"/>
    <w:rsid w:val="00362C89"/>
    <w:rsid w:val="00363372"/>
    <w:rsid w:val="003634E3"/>
    <w:rsid w:val="0036368D"/>
    <w:rsid w:val="0036388B"/>
    <w:rsid w:val="00363A5A"/>
    <w:rsid w:val="00363AC4"/>
    <w:rsid w:val="00363B67"/>
    <w:rsid w:val="00364FA2"/>
    <w:rsid w:val="0036512B"/>
    <w:rsid w:val="00365B51"/>
    <w:rsid w:val="00366A7F"/>
    <w:rsid w:val="00366F6C"/>
    <w:rsid w:val="00367347"/>
    <w:rsid w:val="0036739F"/>
    <w:rsid w:val="00370297"/>
    <w:rsid w:val="0037050B"/>
    <w:rsid w:val="0037050F"/>
    <w:rsid w:val="00370990"/>
    <w:rsid w:val="00370A01"/>
    <w:rsid w:val="00370A79"/>
    <w:rsid w:val="00371026"/>
    <w:rsid w:val="0037174C"/>
    <w:rsid w:val="00371756"/>
    <w:rsid w:val="00371AEC"/>
    <w:rsid w:val="003721D0"/>
    <w:rsid w:val="00372901"/>
    <w:rsid w:val="00372C37"/>
    <w:rsid w:val="00373000"/>
    <w:rsid w:val="00373528"/>
    <w:rsid w:val="00373858"/>
    <w:rsid w:val="00373A60"/>
    <w:rsid w:val="00373DA1"/>
    <w:rsid w:val="0037410E"/>
    <w:rsid w:val="003743E0"/>
    <w:rsid w:val="0037442D"/>
    <w:rsid w:val="003745FC"/>
    <w:rsid w:val="00374C06"/>
    <w:rsid w:val="00374C40"/>
    <w:rsid w:val="00374DD6"/>
    <w:rsid w:val="00374F81"/>
    <w:rsid w:val="00375521"/>
    <w:rsid w:val="00376031"/>
    <w:rsid w:val="0037609C"/>
    <w:rsid w:val="003764D3"/>
    <w:rsid w:val="00376E11"/>
    <w:rsid w:val="003801BE"/>
    <w:rsid w:val="0038030E"/>
    <w:rsid w:val="00380DE1"/>
    <w:rsid w:val="00380E4B"/>
    <w:rsid w:val="003811BE"/>
    <w:rsid w:val="00381311"/>
    <w:rsid w:val="003815E0"/>
    <w:rsid w:val="00382B30"/>
    <w:rsid w:val="00383082"/>
    <w:rsid w:val="00383275"/>
    <w:rsid w:val="00383D79"/>
    <w:rsid w:val="003843E8"/>
    <w:rsid w:val="003847C1"/>
    <w:rsid w:val="003847F0"/>
    <w:rsid w:val="00384859"/>
    <w:rsid w:val="003854DC"/>
    <w:rsid w:val="00385591"/>
    <w:rsid w:val="0038559C"/>
    <w:rsid w:val="0038589D"/>
    <w:rsid w:val="00385AED"/>
    <w:rsid w:val="00385CA3"/>
    <w:rsid w:val="00385E5F"/>
    <w:rsid w:val="003860AE"/>
    <w:rsid w:val="00386140"/>
    <w:rsid w:val="00386648"/>
    <w:rsid w:val="00386EC9"/>
    <w:rsid w:val="003870CB"/>
    <w:rsid w:val="0038770A"/>
    <w:rsid w:val="00387824"/>
    <w:rsid w:val="00387AA8"/>
    <w:rsid w:val="00387D72"/>
    <w:rsid w:val="003900D6"/>
    <w:rsid w:val="00390AEC"/>
    <w:rsid w:val="00390D0A"/>
    <w:rsid w:val="0039143C"/>
    <w:rsid w:val="003918F6"/>
    <w:rsid w:val="00391FF5"/>
    <w:rsid w:val="0039278D"/>
    <w:rsid w:val="00392B58"/>
    <w:rsid w:val="00393E7C"/>
    <w:rsid w:val="0039403E"/>
    <w:rsid w:val="00394656"/>
    <w:rsid w:val="0039488A"/>
    <w:rsid w:val="003949DF"/>
    <w:rsid w:val="00395822"/>
    <w:rsid w:val="00395F8D"/>
    <w:rsid w:val="00396303"/>
    <w:rsid w:val="0039644E"/>
    <w:rsid w:val="00396934"/>
    <w:rsid w:val="00396B0B"/>
    <w:rsid w:val="0039724F"/>
    <w:rsid w:val="00397648"/>
    <w:rsid w:val="00397C2F"/>
    <w:rsid w:val="00397D02"/>
    <w:rsid w:val="003A04BD"/>
    <w:rsid w:val="003A07F1"/>
    <w:rsid w:val="003A1D4E"/>
    <w:rsid w:val="003A292F"/>
    <w:rsid w:val="003A3331"/>
    <w:rsid w:val="003A3896"/>
    <w:rsid w:val="003A3D94"/>
    <w:rsid w:val="003A408B"/>
    <w:rsid w:val="003A432D"/>
    <w:rsid w:val="003A47BD"/>
    <w:rsid w:val="003A4EFD"/>
    <w:rsid w:val="003A4F94"/>
    <w:rsid w:val="003A50BF"/>
    <w:rsid w:val="003A5618"/>
    <w:rsid w:val="003A56DE"/>
    <w:rsid w:val="003A57AE"/>
    <w:rsid w:val="003A69FB"/>
    <w:rsid w:val="003A708D"/>
    <w:rsid w:val="003A7314"/>
    <w:rsid w:val="003A74BE"/>
    <w:rsid w:val="003A7587"/>
    <w:rsid w:val="003A7BE2"/>
    <w:rsid w:val="003B0055"/>
    <w:rsid w:val="003B1490"/>
    <w:rsid w:val="003B189D"/>
    <w:rsid w:val="003B1B55"/>
    <w:rsid w:val="003B2065"/>
    <w:rsid w:val="003B2322"/>
    <w:rsid w:val="003B25E2"/>
    <w:rsid w:val="003B37EA"/>
    <w:rsid w:val="003B3C80"/>
    <w:rsid w:val="003B3D00"/>
    <w:rsid w:val="003B4100"/>
    <w:rsid w:val="003B47C9"/>
    <w:rsid w:val="003B4A9B"/>
    <w:rsid w:val="003B4ACA"/>
    <w:rsid w:val="003B4B6A"/>
    <w:rsid w:val="003B5392"/>
    <w:rsid w:val="003B5F08"/>
    <w:rsid w:val="003B5F80"/>
    <w:rsid w:val="003B5FA7"/>
    <w:rsid w:val="003B6195"/>
    <w:rsid w:val="003B6B8B"/>
    <w:rsid w:val="003B72B6"/>
    <w:rsid w:val="003B787F"/>
    <w:rsid w:val="003C01D0"/>
    <w:rsid w:val="003C0F60"/>
    <w:rsid w:val="003C10E9"/>
    <w:rsid w:val="003C17BA"/>
    <w:rsid w:val="003C1D4F"/>
    <w:rsid w:val="003C2822"/>
    <w:rsid w:val="003C3674"/>
    <w:rsid w:val="003C370D"/>
    <w:rsid w:val="003C3C29"/>
    <w:rsid w:val="003C3F59"/>
    <w:rsid w:val="003C4B44"/>
    <w:rsid w:val="003C517C"/>
    <w:rsid w:val="003C5C0D"/>
    <w:rsid w:val="003C61EA"/>
    <w:rsid w:val="003C6339"/>
    <w:rsid w:val="003C681F"/>
    <w:rsid w:val="003C69B0"/>
    <w:rsid w:val="003C6F09"/>
    <w:rsid w:val="003C6F96"/>
    <w:rsid w:val="003C762B"/>
    <w:rsid w:val="003C7E8C"/>
    <w:rsid w:val="003D048F"/>
    <w:rsid w:val="003D16C9"/>
    <w:rsid w:val="003D204E"/>
    <w:rsid w:val="003D20FD"/>
    <w:rsid w:val="003D2358"/>
    <w:rsid w:val="003D2393"/>
    <w:rsid w:val="003D23DC"/>
    <w:rsid w:val="003D2601"/>
    <w:rsid w:val="003D2D63"/>
    <w:rsid w:val="003D31A4"/>
    <w:rsid w:val="003D3535"/>
    <w:rsid w:val="003D3F0C"/>
    <w:rsid w:val="003D4394"/>
    <w:rsid w:val="003D46CE"/>
    <w:rsid w:val="003D4781"/>
    <w:rsid w:val="003D47A5"/>
    <w:rsid w:val="003D4A0E"/>
    <w:rsid w:val="003D4FDA"/>
    <w:rsid w:val="003D5017"/>
    <w:rsid w:val="003D545B"/>
    <w:rsid w:val="003D546B"/>
    <w:rsid w:val="003D5B5E"/>
    <w:rsid w:val="003D5C1A"/>
    <w:rsid w:val="003D5EC6"/>
    <w:rsid w:val="003D61D7"/>
    <w:rsid w:val="003D626A"/>
    <w:rsid w:val="003D63BF"/>
    <w:rsid w:val="003D717D"/>
    <w:rsid w:val="003D770B"/>
    <w:rsid w:val="003D776C"/>
    <w:rsid w:val="003E03DE"/>
    <w:rsid w:val="003E070F"/>
    <w:rsid w:val="003E0AB0"/>
    <w:rsid w:val="003E0AF2"/>
    <w:rsid w:val="003E0DC1"/>
    <w:rsid w:val="003E0F71"/>
    <w:rsid w:val="003E1472"/>
    <w:rsid w:val="003E1498"/>
    <w:rsid w:val="003E15F7"/>
    <w:rsid w:val="003E1830"/>
    <w:rsid w:val="003E1F3E"/>
    <w:rsid w:val="003E24CF"/>
    <w:rsid w:val="003E27CA"/>
    <w:rsid w:val="003E3AE9"/>
    <w:rsid w:val="003E3B48"/>
    <w:rsid w:val="003E40AB"/>
    <w:rsid w:val="003E43DC"/>
    <w:rsid w:val="003E4DDD"/>
    <w:rsid w:val="003E4F8B"/>
    <w:rsid w:val="003E51FF"/>
    <w:rsid w:val="003E52ED"/>
    <w:rsid w:val="003E5644"/>
    <w:rsid w:val="003E5C52"/>
    <w:rsid w:val="003E5C78"/>
    <w:rsid w:val="003E5FDD"/>
    <w:rsid w:val="003E696D"/>
    <w:rsid w:val="003E6A15"/>
    <w:rsid w:val="003E6AA5"/>
    <w:rsid w:val="003E6E7C"/>
    <w:rsid w:val="003E7425"/>
    <w:rsid w:val="003E7EA1"/>
    <w:rsid w:val="003F04EC"/>
    <w:rsid w:val="003F17DD"/>
    <w:rsid w:val="003F1822"/>
    <w:rsid w:val="003F1827"/>
    <w:rsid w:val="003F19FB"/>
    <w:rsid w:val="003F1ADD"/>
    <w:rsid w:val="003F1ECA"/>
    <w:rsid w:val="003F1FD7"/>
    <w:rsid w:val="003F20D9"/>
    <w:rsid w:val="003F239D"/>
    <w:rsid w:val="003F2553"/>
    <w:rsid w:val="003F29EF"/>
    <w:rsid w:val="003F2A17"/>
    <w:rsid w:val="003F2F0C"/>
    <w:rsid w:val="003F353C"/>
    <w:rsid w:val="003F3CA0"/>
    <w:rsid w:val="003F547F"/>
    <w:rsid w:val="003F581A"/>
    <w:rsid w:val="003F594D"/>
    <w:rsid w:val="003F5F03"/>
    <w:rsid w:val="003F61B8"/>
    <w:rsid w:val="003F69A9"/>
    <w:rsid w:val="003F69B7"/>
    <w:rsid w:val="003F6B65"/>
    <w:rsid w:val="003F6D9F"/>
    <w:rsid w:val="003F6DB6"/>
    <w:rsid w:val="003F7419"/>
    <w:rsid w:val="003F772B"/>
    <w:rsid w:val="003F7B6A"/>
    <w:rsid w:val="003F7DCD"/>
    <w:rsid w:val="00400231"/>
    <w:rsid w:val="004009C2"/>
    <w:rsid w:val="00400A9E"/>
    <w:rsid w:val="00400CD8"/>
    <w:rsid w:val="0040132B"/>
    <w:rsid w:val="004014EE"/>
    <w:rsid w:val="00402A6B"/>
    <w:rsid w:val="00402BD6"/>
    <w:rsid w:val="00402C1B"/>
    <w:rsid w:val="00403144"/>
    <w:rsid w:val="004032AA"/>
    <w:rsid w:val="004048C1"/>
    <w:rsid w:val="00404AF7"/>
    <w:rsid w:val="00404C20"/>
    <w:rsid w:val="00404F15"/>
    <w:rsid w:val="0040526F"/>
    <w:rsid w:val="004053F2"/>
    <w:rsid w:val="004057A3"/>
    <w:rsid w:val="00405E96"/>
    <w:rsid w:val="00406BA3"/>
    <w:rsid w:val="00406F2E"/>
    <w:rsid w:val="0040727D"/>
    <w:rsid w:val="00407411"/>
    <w:rsid w:val="00410092"/>
    <w:rsid w:val="004102CC"/>
    <w:rsid w:val="004110BE"/>
    <w:rsid w:val="00411616"/>
    <w:rsid w:val="00411BA9"/>
    <w:rsid w:val="00411DA3"/>
    <w:rsid w:val="0041287A"/>
    <w:rsid w:val="00412C1A"/>
    <w:rsid w:val="00413A0F"/>
    <w:rsid w:val="00413B6E"/>
    <w:rsid w:val="00414A62"/>
    <w:rsid w:val="00414AB2"/>
    <w:rsid w:val="00414AD9"/>
    <w:rsid w:val="00415088"/>
    <w:rsid w:val="00415736"/>
    <w:rsid w:val="00415976"/>
    <w:rsid w:val="00415ED5"/>
    <w:rsid w:val="004162FF"/>
    <w:rsid w:val="00416777"/>
    <w:rsid w:val="00417898"/>
    <w:rsid w:val="00417CB2"/>
    <w:rsid w:val="0042110D"/>
    <w:rsid w:val="00421B7D"/>
    <w:rsid w:val="00421E55"/>
    <w:rsid w:val="00422836"/>
    <w:rsid w:val="004229A0"/>
    <w:rsid w:val="00422F74"/>
    <w:rsid w:val="00422FD3"/>
    <w:rsid w:val="004235F2"/>
    <w:rsid w:val="00423A25"/>
    <w:rsid w:val="00423BFA"/>
    <w:rsid w:val="004243BF"/>
    <w:rsid w:val="0042449B"/>
    <w:rsid w:val="00425754"/>
    <w:rsid w:val="00426088"/>
    <w:rsid w:val="004273D8"/>
    <w:rsid w:val="004276B4"/>
    <w:rsid w:val="00427720"/>
    <w:rsid w:val="00427CB3"/>
    <w:rsid w:val="00427F07"/>
    <w:rsid w:val="004309DA"/>
    <w:rsid w:val="004310F6"/>
    <w:rsid w:val="00431360"/>
    <w:rsid w:val="0043159A"/>
    <w:rsid w:val="004318DE"/>
    <w:rsid w:val="0043254C"/>
    <w:rsid w:val="00432A8A"/>
    <w:rsid w:val="00432B9B"/>
    <w:rsid w:val="00433109"/>
    <w:rsid w:val="00433B3A"/>
    <w:rsid w:val="00433F4C"/>
    <w:rsid w:val="004344E4"/>
    <w:rsid w:val="00434A06"/>
    <w:rsid w:val="00434A35"/>
    <w:rsid w:val="00434CA6"/>
    <w:rsid w:val="00434CB5"/>
    <w:rsid w:val="00435637"/>
    <w:rsid w:val="00435D26"/>
    <w:rsid w:val="0043666A"/>
    <w:rsid w:val="00436B59"/>
    <w:rsid w:val="00436BE3"/>
    <w:rsid w:val="0043758B"/>
    <w:rsid w:val="0043774F"/>
    <w:rsid w:val="0044046D"/>
    <w:rsid w:val="00440990"/>
    <w:rsid w:val="00440D61"/>
    <w:rsid w:val="0044102F"/>
    <w:rsid w:val="00441E20"/>
    <w:rsid w:val="00441E27"/>
    <w:rsid w:val="00441F3A"/>
    <w:rsid w:val="004421DB"/>
    <w:rsid w:val="00442B7A"/>
    <w:rsid w:val="00443DD5"/>
    <w:rsid w:val="0044415E"/>
    <w:rsid w:val="0044450C"/>
    <w:rsid w:val="004457F7"/>
    <w:rsid w:val="00445B27"/>
    <w:rsid w:val="00445CCF"/>
    <w:rsid w:val="0044627A"/>
    <w:rsid w:val="0044635F"/>
    <w:rsid w:val="00447033"/>
    <w:rsid w:val="004471AF"/>
    <w:rsid w:val="00447A30"/>
    <w:rsid w:val="004507E2"/>
    <w:rsid w:val="0045083F"/>
    <w:rsid w:val="00451DF4"/>
    <w:rsid w:val="00452B43"/>
    <w:rsid w:val="00453619"/>
    <w:rsid w:val="00453A23"/>
    <w:rsid w:val="00453AFD"/>
    <w:rsid w:val="00453BAD"/>
    <w:rsid w:val="00453D75"/>
    <w:rsid w:val="00453F6B"/>
    <w:rsid w:val="00453FAD"/>
    <w:rsid w:val="0045402A"/>
    <w:rsid w:val="004543AE"/>
    <w:rsid w:val="00454A63"/>
    <w:rsid w:val="00454A6B"/>
    <w:rsid w:val="00455453"/>
    <w:rsid w:val="00455718"/>
    <w:rsid w:val="00455958"/>
    <w:rsid w:val="00455977"/>
    <w:rsid w:val="00455C01"/>
    <w:rsid w:val="00456661"/>
    <w:rsid w:val="00456F42"/>
    <w:rsid w:val="0045706B"/>
    <w:rsid w:val="004574A5"/>
    <w:rsid w:val="00457E29"/>
    <w:rsid w:val="004604CB"/>
    <w:rsid w:val="004608E4"/>
    <w:rsid w:val="00460AAE"/>
    <w:rsid w:val="00460DA0"/>
    <w:rsid w:val="00460F69"/>
    <w:rsid w:val="00461100"/>
    <w:rsid w:val="00461AAC"/>
    <w:rsid w:val="00462583"/>
    <w:rsid w:val="00462BF3"/>
    <w:rsid w:val="00462CC2"/>
    <w:rsid w:val="00463B4D"/>
    <w:rsid w:val="00463FA7"/>
    <w:rsid w:val="004640F1"/>
    <w:rsid w:val="004643EC"/>
    <w:rsid w:val="00464B58"/>
    <w:rsid w:val="00465077"/>
    <w:rsid w:val="004651F5"/>
    <w:rsid w:val="0046585B"/>
    <w:rsid w:val="004659D3"/>
    <w:rsid w:val="00465B24"/>
    <w:rsid w:val="00465C94"/>
    <w:rsid w:val="004661AC"/>
    <w:rsid w:val="00466BB1"/>
    <w:rsid w:val="00466D91"/>
    <w:rsid w:val="00466E09"/>
    <w:rsid w:val="00466EF9"/>
    <w:rsid w:val="0046713A"/>
    <w:rsid w:val="0046730F"/>
    <w:rsid w:val="00467FB8"/>
    <w:rsid w:val="004706AA"/>
    <w:rsid w:val="00470AB3"/>
    <w:rsid w:val="00470DAA"/>
    <w:rsid w:val="00470DDD"/>
    <w:rsid w:val="00471011"/>
    <w:rsid w:val="004711C7"/>
    <w:rsid w:val="0047150C"/>
    <w:rsid w:val="00471D2C"/>
    <w:rsid w:val="00471D81"/>
    <w:rsid w:val="00471EA5"/>
    <w:rsid w:val="00471F0D"/>
    <w:rsid w:val="0047205C"/>
    <w:rsid w:val="00472248"/>
    <w:rsid w:val="004729B6"/>
    <w:rsid w:val="00472AB3"/>
    <w:rsid w:val="00473055"/>
    <w:rsid w:val="004732B9"/>
    <w:rsid w:val="00473595"/>
    <w:rsid w:val="00473D71"/>
    <w:rsid w:val="004741A5"/>
    <w:rsid w:val="004741A9"/>
    <w:rsid w:val="00474396"/>
    <w:rsid w:val="004745B8"/>
    <w:rsid w:val="00474BCA"/>
    <w:rsid w:val="00474F8D"/>
    <w:rsid w:val="00474FDD"/>
    <w:rsid w:val="0047521E"/>
    <w:rsid w:val="004753FB"/>
    <w:rsid w:val="00475964"/>
    <w:rsid w:val="00475A09"/>
    <w:rsid w:val="004765C0"/>
    <w:rsid w:val="0047667E"/>
    <w:rsid w:val="0047778D"/>
    <w:rsid w:val="004806C9"/>
    <w:rsid w:val="00480E24"/>
    <w:rsid w:val="00480E2F"/>
    <w:rsid w:val="004825D1"/>
    <w:rsid w:val="0048299E"/>
    <w:rsid w:val="00482A51"/>
    <w:rsid w:val="00482EA8"/>
    <w:rsid w:val="0048301B"/>
    <w:rsid w:val="0048380C"/>
    <w:rsid w:val="00483AE3"/>
    <w:rsid w:val="00483B76"/>
    <w:rsid w:val="00483D3D"/>
    <w:rsid w:val="00483D6B"/>
    <w:rsid w:val="00484031"/>
    <w:rsid w:val="00484371"/>
    <w:rsid w:val="004848E5"/>
    <w:rsid w:val="00484D81"/>
    <w:rsid w:val="00485E2B"/>
    <w:rsid w:val="00485E8D"/>
    <w:rsid w:val="00485F4E"/>
    <w:rsid w:val="0048656C"/>
    <w:rsid w:val="0048684E"/>
    <w:rsid w:val="00486B17"/>
    <w:rsid w:val="00486CB7"/>
    <w:rsid w:val="00486E17"/>
    <w:rsid w:val="00486E7E"/>
    <w:rsid w:val="00486FF6"/>
    <w:rsid w:val="004873B9"/>
    <w:rsid w:val="0048747E"/>
    <w:rsid w:val="00490BD1"/>
    <w:rsid w:val="004911DD"/>
    <w:rsid w:val="00491CDD"/>
    <w:rsid w:val="00491E14"/>
    <w:rsid w:val="004924F2"/>
    <w:rsid w:val="00492F99"/>
    <w:rsid w:val="00492FB9"/>
    <w:rsid w:val="004937BA"/>
    <w:rsid w:val="00494228"/>
    <w:rsid w:val="0049463C"/>
    <w:rsid w:val="004948DF"/>
    <w:rsid w:val="004949A4"/>
    <w:rsid w:val="00494B68"/>
    <w:rsid w:val="0049531A"/>
    <w:rsid w:val="00495637"/>
    <w:rsid w:val="004959AF"/>
    <w:rsid w:val="00495A3A"/>
    <w:rsid w:val="00495F00"/>
    <w:rsid w:val="00496AFB"/>
    <w:rsid w:val="00496CD8"/>
    <w:rsid w:val="00496DA7"/>
    <w:rsid w:val="00496DE5"/>
    <w:rsid w:val="0049716C"/>
    <w:rsid w:val="004971F8"/>
    <w:rsid w:val="004975B4"/>
    <w:rsid w:val="00497F3A"/>
    <w:rsid w:val="004A005D"/>
    <w:rsid w:val="004A0155"/>
    <w:rsid w:val="004A072E"/>
    <w:rsid w:val="004A0B2C"/>
    <w:rsid w:val="004A0D5A"/>
    <w:rsid w:val="004A1054"/>
    <w:rsid w:val="004A1DB9"/>
    <w:rsid w:val="004A1E48"/>
    <w:rsid w:val="004A2539"/>
    <w:rsid w:val="004A2703"/>
    <w:rsid w:val="004A30A8"/>
    <w:rsid w:val="004A4789"/>
    <w:rsid w:val="004A5C92"/>
    <w:rsid w:val="004A5DF8"/>
    <w:rsid w:val="004A5FD4"/>
    <w:rsid w:val="004A5FDC"/>
    <w:rsid w:val="004A62D9"/>
    <w:rsid w:val="004A6B38"/>
    <w:rsid w:val="004A6BBF"/>
    <w:rsid w:val="004A79A7"/>
    <w:rsid w:val="004A7BEA"/>
    <w:rsid w:val="004A7EFA"/>
    <w:rsid w:val="004B04C3"/>
    <w:rsid w:val="004B0609"/>
    <w:rsid w:val="004B1BB4"/>
    <w:rsid w:val="004B1CFD"/>
    <w:rsid w:val="004B1F0A"/>
    <w:rsid w:val="004B24E9"/>
    <w:rsid w:val="004B28F1"/>
    <w:rsid w:val="004B2BF9"/>
    <w:rsid w:val="004B3191"/>
    <w:rsid w:val="004B3197"/>
    <w:rsid w:val="004B38CB"/>
    <w:rsid w:val="004B3A5D"/>
    <w:rsid w:val="004B3D0E"/>
    <w:rsid w:val="004B3F51"/>
    <w:rsid w:val="004B463B"/>
    <w:rsid w:val="004B47D7"/>
    <w:rsid w:val="004B4AA4"/>
    <w:rsid w:val="004B4B77"/>
    <w:rsid w:val="004B4C26"/>
    <w:rsid w:val="004B5495"/>
    <w:rsid w:val="004B61E8"/>
    <w:rsid w:val="004B64C8"/>
    <w:rsid w:val="004B6F76"/>
    <w:rsid w:val="004B6F92"/>
    <w:rsid w:val="004B6F9D"/>
    <w:rsid w:val="004B710B"/>
    <w:rsid w:val="004B7315"/>
    <w:rsid w:val="004B74C8"/>
    <w:rsid w:val="004B7AF2"/>
    <w:rsid w:val="004B7CA3"/>
    <w:rsid w:val="004B7F71"/>
    <w:rsid w:val="004C037C"/>
    <w:rsid w:val="004C044F"/>
    <w:rsid w:val="004C047B"/>
    <w:rsid w:val="004C0782"/>
    <w:rsid w:val="004C0BB1"/>
    <w:rsid w:val="004C0C9F"/>
    <w:rsid w:val="004C19B6"/>
    <w:rsid w:val="004C1B48"/>
    <w:rsid w:val="004C2723"/>
    <w:rsid w:val="004C2C39"/>
    <w:rsid w:val="004C2C5C"/>
    <w:rsid w:val="004C2D26"/>
    <w:rsid w:val="004C34B8"/>
    <w:rsid w:val="004C3743"/>
    <w:rsid w:val="004C3DBD"/>
    <w:rsid w:val="004C3FA3"/>
    <w:rsid w:val="004C435C"/>
    <w:rsid w:val="004C4447"/>
    <w:rsid w:val="004C447E"/>
    <w:rsid w:val="004C4755"/>
    <w:rsid w:val="004C4CB5"/>
    <w:rsid w:val="004C4F2C"/>
    <w:rsid w:val="004C5ABE"/>
    <w:rsid w:val="004C5E3B"/>
    <w:rsid w:val="004C635A"/>
    <w:rsid w:val="004C6778"/>
    <w:rsid w:val="004C6D5E"/>
    <w:rsid w:val="004C74AF"/>
    <w:rsid w:val="004C76CF"/>
    <w:rsid w:val="004C77FD"/>
    <w:rsid w:val="004C7836"/>
    <w:rsid w:val="004C7839"/>
    <w:rsid w:val="004D0101"/>
    <w:rsid w:val="004D05EA"/>
    <w:rsid w:val="004D15DD"/>
    <w:rsid w:val="004D1738"/>
    <w:rsid w:val="004D1975"/>
    <w:rsid w:val="004D1C5B"/>
    <w:rsid w:val="004D2719"/>
    <w:rsid w:val="004D2C7E"/>
    <w:rsid w:val="004D2DA8"/>
    <w:rsid w:val="004D45BF"/>
    <w:rsid w:val="004D5CE0"/>
    <w:rsid w:val="004D63C7"/>
    <w:rsid w:val="004D64ED"/>
    <w:rsid w:val="004D6A1D"/>
    <w:rsid w:val="004D6AD0"/>
    <w:rsid w:val="004D6DC6"/>
    <w:rsid w:val="004D7997"/>
    <w:rsid w:val="004D7DD3"/>
    <w:rsid w:val="004D7F48"/>
    <w:rsid w:val="004D7F5D"/>
    <w:rsid w:val="004E02B4"/>
    <w:rsid w:val="004E0304"/>
    <w:rsid w:val="004E092F"/>
    <w:rsid w:val="004E0CEA"/>
    <w:rsid w:val="004E0D9A"/>
    <w:rsid w:val="004E10D9"/>
    <w:rsid w:val="004E12E5"/>
    <w:rsid w:val="004E1B6A"/>
    <w:rsid w:val="004E1C23"/>
    <w:rsid w:val="004E1C87"/>
    <w:rsid w:val="004E2267"/>
    <w:rsid w:val="004E2428"/>
    <w:rsid w:val="004E2783"/>
    <w:rsid w:val="004E2802"/>
    <w:rsid w:val="004E29EE"/>
    <w:rsid w:val="004E2F1E"/>
    <w:rsid w:val="004E4010"/>
    <w:rsid w:val="004E5009"/>
    <w:rsid w:val="004E5325"/>
    <w:rsid w:val="004E55CA"/>
    <w:rsid w:val="004E5AAD"/>
    <w:rsid w:val="004E5BDA"/>
    <w:rsid w:val="004E6643"/>
    <w:rsid w:val="004E6A01"/>
    <w:rsid w:val="004E77F8"/>
    <w:rsid w:val="004E7927"/>
    <w:rsid w:val="004E7B80"/>
    <w:rsid w:val="004E7BCC"/>
    <w:rsid w:val="004E7E5D"/>
    <w:rsid w:val="004E7F30"/>
    <w:rsid w:val="004F0161"/>
    <w:rsid w:val="004F0344"/>
    <w:rsid w:val="004F0384"/>
    <w:rsid w:val="004F05E7"/>
    <w:rsid w:val="004F0EBD"/>
    <w:rsid w:val="004F1513"/>
    <w:rsid w:val="004F18DF"/>
    <w:rsid w:val="004F1B54"/>
    <w:rsid w:val="004F22B1"/>
    <w:rsid w:val="004F22C8"/>
    <w:rsid w:val="004F2565"/>
    <w:rsid w:val="004F2679"/>
    <w:rsid w:val="004F2853"/>
    <w:rsid w:val="004F3173"/>
    <w:rsid w:val="004F435A"/>
    <w:rsid w:val="004F4518"/>
    <w:rsid w:val="004F4B04"/>
    <w:rsid w:val="004F4DA7"/>
    <w:rsid w:val="004F4E9F"/>
    <w:rsid w:val="004F5794"/>
    <w:rsid w:val="004F66C1"/>
    <w:rsid w:val="004F7A3F"/>
    <w:rsid w:val="004F7C52"/>
    <w:rsid w:val="00500344"/>
    <w:rsid w:val="00500458"/>
    <w:rsid w:val="00500CB1"/>
    <w:rsid w:val="00500EC6"/>
    <w:rsid w:val="005014E8"/>
    <w:rsid w:val="0050195D"/>
    <w:rsid w:val="00502273"/>
    <w:rsid w:val="005022C5"/>
    <w:rsid w:val="00502339"/>
    <w:rsid w:val="00502464"/>
    <w:rsid w:val="00502C47"/>
    <w:rsid w:val="00502EEF"/>
    <w:rsid w:val="00502F4E"/>
    <w:rsid w:val="00503646"/>
    <w:rsid w:val="0050368E"/>
    <w:rsid w:val="00504B3E"/>
    <w:rsid w:val="00504B8F"/>
    <w:rsid w:val="00504C37"/>
    <w:rsid w:val="00504F20"/>
    <w:rsid w:val="00505A5F"/>
    <w:rsid w:val="00505F19"/>
    <w:rsid w:val="005069CF"/>
    <w:rsid w:val="00506D3C"/>
    <w:rsid w:val="00506EA0"/>
    <w:rsid w:val="00507001"/>
    <w:rsid w:val="0050734C"/>
    <w:rsid w:val="00507A03"/>
    <w:rsid w:val="00507C4B"/>
    <w:rsid w:val="00507DF8"/>
    <w:rsid w:val="00507EEF"/>
    <w:rsid w:val="005111C1"/>
    <w:rsid w:val="005111E6"/>
    <w:rsid w:val="005118A5"/>
    <w:rsid w:val="00512332"/>
    <w:rsid w:val="0051380F"/>
    <w:rsid w:val="00513B21"/>
    <w:rsid w:val="00514192"/>
    <w:rsid w:val="005141B8"/>
    <w:rsid w:val="00514A2F"/>
    <w:rsid w:val="00514A5B"/>
    <w:rsid w:val="00514BDC"/>
    <w:rsid w:val="00514EF1"/>
    <w:rsid w:val="00515186"/>
    <w:rsid w:val="00515714"/>
    <w:rsid w:val="00516CCB"/>
    <w:rsid w:val="00516DD5"/>
    <w:rsid w:val="005174EA"/>
    <w:rsid w:val="00517F51"/>
    <w:rsid w:val="00517FA1"/>
    <w:rsid w:val="00520574"/>
    <w:rsid w:val="00520F18"/>
    <w:rsid w:val="00521213"/>
    <w:rsid w:val="005213C7"/>
    <w:rsid w:val="005215B5"/>
    <w:rsid w:val="00521701"/>
    <w:rsid w:val="0052173F"/>
    <w:rsid w:val="005219E8"/>
    <w:rsid w:val="00522C72"/>
    <w:rsid w:val="0052379A"/>
    <w:rsid w:val="00523A31"/>
    <w:rsid w:val="00523EF3"/>
    <w:rsid w:val="00524935"/>
    <w:rsid w:val="00524ADA"/>
    <w:rsid w:val="00525149"/>
    <w:rsid w:val="005252B3"/>
    <w:rsid w:val="00525978"/>
    <w:rsid w:val="005259F0"/>
    <w:rsid w:val="00525A27"/>
    <w:rsid w:val="00526008"/>
    <w:rsid w:val="005272C3"/>
    <w:rsid w:val="005273EF"/>
    <w:rsid w:val="005300CB"/>
    <w:rsid w:val="005300DA"/>
    <w:rsid w:val="005309FA"/>
    <w:rsid w:val="00530C7D"/>
    <w:rsid w:val="00530DB4"/>
    <w:rsid w:val="005313B8"/>
    <w:rsid w:val="00531BB3"/>
    <w:rsid w:val="00531FD3"/>
    <w:rsid w:val="005326A2"/>
    <w:rsid w:val="00532974"/>
    <w:rsid w:val="00532A51"/>
    <w:rsid w:val="00533293"/>
    <w:rsid w:val="00533CFF"/>
    <w:rsid w:val="00533EAE"/>
    <w:rsid w:val="00533FAB"/>
    <w:rsid w:val="0053448B"/>
    <w:rsid w:val="00535380"/>
    <w:rsid w:val="005358D4"/>
    <w:rsid w:val="00535A30"/>
    <w:rsid w:val="00536A5F"/>
    <w:rsid w:val="00536E9A"/>
    <w:rsid w:val="00537005"/>
    <w:rsid w:val="005370C1"/>
    <w:rsid w:val="005400C6"/>
    <w:rsid w:val="0054039A"/>
    <w:rsid w:val="00540879"/>
    <w:rsid w:val="00540C17"/>
    <w:rsid w:val="0054184B"/>
    <w:rsid w:val="00541960"/>
    <w:rsid w:val="00541B01"/>
    <w:rsid w:val="00542325"/>
    <w:rsid w:val="005424BB"/>
    <w:rsid w:val="005426C4"/>
    <w:rsid w:val="005430C6"/>
    <w:rsid w:val="005436C0"/>
    <w:rsid w:val="00543ABA"/>
    <w:rsid w:val="00544025"/>
    <w:rsid w:val="00544188"/>
    <w:rsid w:val="0054451D"/>
    <w:rsid w:val="00544DBB"/>
    <w:rsid w:val="00544DC3"/>
    <w:rsid w:val="00544E9A"/>
    <w:rsid w:val="00544F5B"/>
    <w:rsid w:val="00545206"/>
    <w:rsid w:val="005459DB"/>
    <w:rsid w:val="005464FA"/>
    <w:rsid w:val="005466EC"/>
    <w:rsid w:val="0054686A"/>
    <w:rsid w:val="005468E3"/>
    <w:rsid w:val="00546AA3"/>
    <w:rsid w:val="00546B2F"/>
    <w:rsid w:val="00546D1D"/>
    <w:rsid w:val="00546F00"/>
    <w:rsid w:val="00547084"/>
    <w:rsid w:val="00547CE6"/>
    <w:rsid w:val="00547CEB"/>
    <w:rsid w:val="005506F2"/>
    <w:rsid w:val="005507EB"/>
    <w:rsid w:val="0055151F"/>
    <w:rsid w:val="00551538"/>
    <w:rsid w:val="00552159"/>
    <w:rsid w:val="005525EB"/>
    <w:rsid w:val="005526A4"/>
    <w:rsid w:val="005528DA"/>
    <w:rsid w:val="005537D3"/>
    <w:rsid w:val="00553905"/>
    <w:rsid w:val="00553B1A"/>
    <w:rsid w:val="00553BA1"/>
    <w:rsid w:val="00555181"/>
    <w:rsid w:val="00556108"/>
    <w:rsid w:val="00556334"/>
    <w:rsid w:val="0055672F"/>
    <w:rsid w:val="00556AA5"/>
    <w:rsid w:val="00556FE0"/>
    <w:rsid w:val="00557082"/>
    <w:rsid w:val="005574EA"/>
    <w:rsid w:val="005575CD"/>
    <w:rsid w:val="0055779D"/>
    <w:rsid w:val="00557A0F"/>
    <w:rsid w:val="00557C9D"/>
    <w:rsid w:val="00557F31"/>
    <w:rsid w:val="005602C0"/>
    <w:rsid w:val="0056063D"/>
    <w:rsid w:val="00560D32"/>
    <w:rsid w:val="00561344"/>
    <w:rsid w:val="00561AFB"/>
    <w:rsid w:val="00561DBC"/>
    <w:rsid w:val="00561F56"/>
    <w:rsid w:val="00561FFE"/>
    <w:rsid w:val="005623BE"/>
    <w:rsid w:val="00562F21"/>
    <w:rsid w:val="0056326C"/>
    <w:rsid w:val="0056345A"/>
    <w:rsid w:val="00563514"/>
    <w:rsid w:val="00563528"/>
    <w:rsid w:val="00563BCB"/>
    <w:rsid w:val="00563E97"/>
    <w:rsid w:val="005642C0"/>
    <w:rsid w:val="00564C50"/>
    <w:rsid w:val="00564E72"/>
    <w:rsid w:val="00564FB6"/>
    <w:rsid w:val="0056583C"/>
    <w:rsid w:val="00565AAF"/>
    <w:rsid w:val="00565B08"/>
    <w:rsid w:val="00565CC7"/>
    <w:rsid w:val="00565D63"/>
    <w:rsid w:val="00566464"/>
    <w:rsid w:val="0056760A"/>
    <w:rsid w:val="005677BA"/>
    <w:rsid w:val="005677C0"/>
    <w:rsid w:val="00567B13"/>
    <w:rsid w:val="00567DD9"/>
    <w:rsid w:val="00567E75"/>
    <w:rsid w:val="00570705"/>
    <w:rsid w:val="00570CFD"/>
    <w:rsid w:val="00571137"/>
    <w:rsid w:val="00571257"/>
    <w:rsid w:val="00571571"/>
    <w:rsid w:val="005716A8"/>
    <w:rsid w:val="00571F3D"/>
    <w:rsid w:val="005726B2"/>
    <w:rsid w:val="0057296D"/>
    <w:rsid w:val="00572C16"/>
    <w:rsid w:val="00572C22"/>
    <w:rsid w:val="00572CCF"/>
    <w:rsid w:val="00573193"/>
    <w:rsid w:val="005735FC"/>
    <w:rsid w:val="0057367B"/>
    <w:rsid w:val="005738DD"/>
    <w:rsid w:val="00574622"/>
    <w:rsid w:val="00575CBD"/>
    <w:rsid w:val="00575DAA"/>
    <w:rsid w:val="00576098"/>
    <w:rsid w:val="00576992"/>
    <w:rsid w:val="00577AAB"/>
    <w:rsid w:val="00580569"/>
    <w:rsid w:val="00580609"/>
    <w:rsid w:val="00580A45"/>
    <w:rsid w:val="00580A87"/>
    <w:rsid w:val="00580B2C"/>
    <w:rsid w:val="00580F58"/>
    <w:rsid w:val="00581699"/>
    <w:rsid w:val="005817D9"/>
    <w:rsid w:val="00581A0B"/>
    <w:rsid w:val="00581ED2"/>
    <w:rsid w:val="00582152"/>
    <w:rsid w:val="0058237C"/>
    <w:rsid w:val="00582E26"/>
    <w:rsid w:val="00583750"/>
    <w:rsid w:val="005837D5"/>
    <w:rsid w:val="00583BD9"/>
    <w:rsid w:val="00584380"/>
    <w:rsid w:val="005847E6"/>
    <w:rsid w:val="00584E00"/>
    <w:rsid w:val="00585475"/>
    <w:rsid w:val="00585783"/>
    <w:rsid w:val="005859A7"/>
    <w:rsid w:val="00585A58"/>
    <w:rsid w:val="005860D3"/>
    <w:rsid w:val="0058611C"/>
    <w:rsid w:val="005867B4"/>
    <w:rsid w:val="005870C3"/>
    <w:rsid w:val="00587C30"/>
    <w:rsid w:val="00587D75"/>
    <w:rsid w:val="00590D88"/>
    <w:rsid w:val="00591068"/>
    <w:rsid w:val="00591191"/>
    <w:rsid w:val="00591B4B"/>
    <w:rsid w:val="00592269"/>
    <w:rsid w:val="00592286"/>
    <w:rsid w:val="005922EF"/>
    <w:rsid w:val="00592F3A"/>
    <w:rsid w:val="00592FCC"/>
    <w:rsid w:val="005930DE"/>
    <w:rsid w:val="00593219"/>
    <w:rsid w:val="00593330"/>
    <w:rsid w:val="005939E4"/>
    <w:rsid w:val="00593F43"/>
    <w:rsid w:val="005945B5"/>
    <w:rsid w:val="0059499E"/>
    <w:rsid w:val="005952C5"/>
    <w:rsid w:val="0059584E"/>
    <w:rsid w:val="00595BB6"/>
    <w:rsid w:val="005964B4"/>
    <w:rsid w:val="00596783"/>
    <w:rsid w:val="005967F8"/>
    <w:rsid w:val="00596CF8"/>
    <w:rsid w:val="00597001"/>
    <w:rsid w:val="00597173"/>
    <w:rsid w:val="005975C1"/>
    <w:rsid w:val="00597FB7"/>
    <w:rsid w:val="005A09BF"/>
    <w:rsid w:val="005A0EAE"/>
    <w:rsid w:val="005A0EC8"/>
    <w:rsid w:val="005A104B"/>
    <w:rsid w:val="005A12E0"/>
    <w:rsid w:val="005A1415"/>
    <w:rsid w:val="005A1A40"/>
    <w:rsid w:val="005A1CBA"/>
    <w:rsid w:val="005A2575"/>
    <w:rsid w:val="005A25B1"/>
    <w:rsid w:val="005A25B7"/>
    <w:rsid w:val="005A274D"/>
    <w:rsid w:val="005A329E"/>
    <w:rsid w:val="005A344B"/>
    <w:rsid w:val="005A3711"/>
    <w:rsid w:val="005A37BB"/>
    <w:rsid w:val="005A3C87"/>
    <w:rsid w:val="005A44E1"/>
    <w:rsid w:val="005A4A62"/>
    <w:rsid w:val="005A4C48"/>
    <w:rsid w:val="005A521D"/>
    <w:rsid w:val="005A5304"/>
    <w:rsid w:val="005A5476"/>
    <w:rsid w:val="005A5E69"/>
    <w:rsid w:val="005A62A8"/>
    <w:rsid w:val="005A6439"/>
    <w:rsid w:val="005A6680"/>
    <w:rsid w:val="005A6732"/>
    <w:rsid w:val="005A6A8E"/>
    <w:rsid w:val="005A7A83"/>
    <w:rsid w:val="005A7AA2"/>
    <w:rsid w:val="005B1035"/>
    <w:rsid w:val="005B1085"/>
    <w:rsid w:val="005B162C"/>
    <w:rsid w:val="005B245B"/>
    <w:rsid w:val="005B255B"/>
    <w:rsid w:val="005B2D00"/>
    <w:rsid w:val="005B301F"/>
    <w:rsid w:val="005B358B"/>
    <w:rsid w:val="005B359A"/>
    <w:rsid w:val="005B373D"/>
    <w:rsid w:val="005B37E9"/>
    <w:rsid w:val="005B3C7E"/>
    <w:rsid w:val="005B3E6E"/>
    <w:rsid w:val="005B44F1"/>
    <w:rsid w:val="005B4C7A"/>
    <w:rsid w:val="005B4F42"/>
    <w:rsid w:val="005B4FA1"/>
    <w:rsid w:val="005B5985"/>
    <w:rsid w:val="005B5CB1"/>
    <w:rsid w:val="005B5FD2"/>
    <w:rsid w:val="005B6A2C"/>
    <w:rsid w:val="005B6C48"/>
    <w:rsid w:val="005B6DD7"/>
    <w:rsid w:val="005B6F35"/>
    <w:rsid w:val="005B762A"/>
    <w:rsid w:val="005B7754"/>
    <w:rsid w:val="005B7D07"/>
    <w:rsid w:val="005B7D36"/>
    <w:rsid w:val="005C02CF"/>
    <w:rsid w:val="005C0698"/>
    <w:rsid w:val="005C06ED"/>
    <w:rsid w:val="005C1200"/>
    <w:rsid w:val="005C1547"/>
    <w:rsid w:val="005C1774"/>
    <w:rsid w:val="005C1AAF"/>
    <w:rsid w:val="005C219D"/>
    <w:rsid w:val="005C260E"/>
    <w:rsid w:val="005C2BFC"/>
    <w:rsid w:val="005C3A81"/>
    <w:rsid w:val="005C4A61"/>
    <w:rsid w:val="005C5165"/>
    <w:rsid w:val="005C5A0E"/>
    <w:rsid w:val="005C605A"/>
    <w:rsid w:val="005C611B"/>
    <w:rsid w:val="005C64C2"/>
    <w:rsid w:val="005C6C22"/>
    <w:rsid w:val="005C6CB9"/>
    <w:rsid w:val="005C7000"/>
    <w:rsid w:val="005C71FE"/>
    <w:rsid w:val="005C723F"/>
    <w:rsid w:val="005C7644"/>
    <w:rsid w:val="005C7761"/>
    <w:rsid w:val="005C7A60"/>
    <w:rsid w:val="005C7F24"/>
    <w:rsid w:val="005D01E1"/>
    <w:rsid w:val="005D027C"/>
    <w:rsid w:val="005D0718"/>
    <w:rsid w:val="005D086F"/>
    <w:rsid w:val="005D09FE"/>
    <w:rsid w:val="005D0CE2"/>
    <w:rsid w:val="005D1022"/>
    <w:rsid w:val="005D2A27"/>
    <w:rsid w:val="005D36AE"/>
    <w:rsid w:val="005D4066"/>
    <w:rsid w:val="005D426F"/>
    <w:rsid w:val="005D4641"/>
    <w:rsid w:val="005D48F7"/>
    <w:rsid w:val="005D4CA6"/>
    <w:rsid w:val="005D564F"/>
    <w:rsid w:val="005D58F9"/>
    <w:rsid w:val="005D5AD6"/>
    <w:rsid w:val="005D5EDC"/>
    <w:rsid w:val="005D643C"/>
    <w:rsid w:val="005D6B73"/>
    <w:rsid w:val="005D7245"/>
    <w:rsid w:val="005E0973"/>
    <w:rsid w:val="005E09B6"/>
    <w:rsid w:val="005E0AA3"/>
    <w:rsid w:val="005E186D"/>
    <w:rsid w:val="005E1C36"/>
    <w:rsid w:val="005E20F3"/>
    <w:rsid w:val="005E23F9"/>
    <w:rsid w:val="005E392D"/>
    <w:rsid w:val="005E3FC0"/>
    <w:rsid w:val="005E5552"/>
    <w:rsid w:val="005E69FF"/>
    <w:rsid w:val="005E70B7"/>
    <w:rsid w:val="005E7A46"/>
    <w:rsid w:val="005E7E93"/>
    <w:rsid w:val="005F02D4"/>
    <w:rsid w:val="005F040E"/>
    <w:rsid w:val="005F0704"/>
    <w:rsid w:val="005F084C"/>
    <w:rsid w:val="005F087F"/>
    <w:rsid w:val="005F1D56"/>
    <w:rsid w:val="005F272B"/>
    <w:rsid w:val="005F27B9"/>
    <w:rsid w:val="005F2A9E"/>
    <w:rsid w:val="005F2EF5"/>
    <w:rsid w:val="005F2FDE"/>
    <w:rsid w:val="005F32FB"/>
    <w:rsid w:val="005F375B"/>
    <w:rsid w:val="005F3803"/>
    <w:rsid w:val="005F3B6D"/>
    <w:rsid w:val="005F3C32"/>
    <w:rsid w:val="005F3D1F"/>
    <w:rsid w:val="005F40BA"/>
    <w:rsid w:val="005F481C"/>
    <w:rsid w:val="005F4F87"/>
    <w:rsid w:val="005F4FD3"/>
    <w:rsid w:val="005F5140"/>
    <w:rsid w:val="005F536F"/>
    <w:rsid w:val="005F5657"/>
    <w:rsid w:val="005F5705"/>
    <w:rsid w:val="005F5779"/>
    <w:rsid w:val="005F6506"/>
    <w:rsid w:val="005F6A1D"/>
    <w:rsid w:val="005F7652"/>
    <w:rsid w:val="00600935"/>
    <w:rsid w:val="00600A56"/>
    <w:rsid w:val="00600D3F"/>
    <w:rsid w:val="00600E87"/>
    <w:rsid w:val="006019BA"/>
    <w:rsid w:val="00601BBB"/>
    <w:rsid w:val="006022DC"/>
    <w:rsid w:val="0060266A"/>
    <w:rsid w:val="00602A3B"/>
    <w:rsid w:val="00602E89"/>
    <w:rsid w:val="00603176"/>
    <w:rsid w:val="006031B7"/>
    <w:rsid w:val="006035B6"/>
    <w:rsid w:val="00603810"/>
    <w:rsid w:val="00603BD5"/>
    <w:rsid w:val="00603E62"/>
    <w:rsid w:val="006044F9"/>
    <w:rsid w:val="0060480C"/>
    <w:rsid w:val="00604F8E"/>
    <w:rsid w:val="00606983"/>
    <w:rsid w:val="00606E9A"/>
    <w:rsid w:val="00606EF7"/>
    <w:rsid w:val="0060720F"/>
    <w:rsid w:val="00607753"/>
    <w:rsid w:val="00607BC0"/>
    <w:rsid w:val="00610612"/>
    <w:rsid w:val="006106D3"/>
    <w:rsid w:val="00611319"/>
    <w:rsid w:val="00613F2D"/>
    <w:rsid w:val="00614D9A"/>
    <w:rsid w:val="00615072"/>
    <w:rsid w:val="00615138"/>
    <w:rsid w:val="00615170"/>
    <w:rsid w:val="0061654D"/>
    <w:rsid w:val="006165AA"/>
    <w:rsid w:val="006166DE"/>
    <w:rsid w:val="00616837"/>
    <w:rsid w:val="00616BF0"/>
    <w:rsid w:val="00616EBD"/>
    <w:rsid w:val="006178CE"/>
    <w:rsid w:val="006203D0"/>
    <w:rsid w:val="00620529"/>
    <w:rsid w:val="00620563"/>
    <w:rsid w:val="00620A8F"/>
    <w:rsid w:val="00621EE4"/>
    <w:rsid w:val="0062289E"/>
    <w:rsid w:val="00622F85"/>
    <w:rsid w:val="00623063"/>
    <w:rsid w:val="00623256"/>
    <w:rsid w:val="0062337A"/>
    <w:rsid w:val="00623675"/>
    <w:rsid w:val="00623D4D"/>
    <w:rsid w:val="00623DF8"/>
    <w:rsid w:val="00623F6D"/>
    <w:rsid w:val="006241C4"/>
    <w:rsid w:val="00624825"/>
    <w:rsid w:val="00624CEA"/>
    <w:rsid w:val="00624F0E"/>
    <w:rsid w:val="0062536E"/>
    <w:rsid w:val="00625394"/>
    <w:rsid w:val="0062599C"/>
    <w:rsid w:val="00625B30"/>
    <w:rsid w:val="00625FCA"/>
    <w:rsid w:val="006260ED"/>
    <w:rsid w:val="006261B7"/>
    <w:rsid w:val="00626F86"/>
    <w:rsid w:val="00627294"/>
    <w:rsid w:val="0062736D"/>
    <w:rsid w:val="006276A9"/>
    <w:rsid w:val="006277E4"/>
    <w:rsid w:val="00630CA0"/>
    <w:rsid w:val="00630EEF"/>
    <w:rsid w:val="006312C1"/>
    <w:rsid w:val="006313F2"/>
    <w:rsid w:val="006314AD"/>
    <w:rsid w:val="0063158E"/>
    <w:rsid w:val="00631BF6"/>
    <w:rsid w:val="006321E9"/>
    <w:rsid w:val="0063266E"/>
    <w:rsid w:val="00633240"/>
    <w:rsid w:val="00633BE7"/>
    <w:rsid w:val="00633CDB"/>
    <w:rsid w:val="00633EB0"/>
    <w:rsid w:val="0063406B"/>
    <w:rsid w:val="00634CDB"/>
    <w:rsid w:val="00635081"/>
    <w:rsid w:val="006350F2"/>
    <w:rsid w:val="00635142"/>
    <w:rsid w:val="00635255"/>
    <w:rsid w:val="00635C54"/>
    <w:rsid w:val="0063702A"/>
    <w:rsid w:val="00637069"/>
    <w:rsid w:val="006378E2"/>
    <w:rsid w:val="00637A38"/>
    <w:rsid w:val="00637B01"/>
    <w:rsid w:val="006403A1"/>
    <w:rsid w:val="006406BD"/>
    <w:rsid w:val="00640757"/>
    <w:rsid w:val="00640DA6"/>
    <w:rsid w:val="00641321"/>
    <w:rsid w:val="0064136E"/>
    <w:rsid w:val="00641704"/>
    <w:rsid w:val="00641B85"/>
    <w:rsid w:val="00641ED3"/>
    <w:rsid w:val="006427C9"/>
    <w:rsid w:val="006428C4"/>
    <w:rsid w:val="0064337F"/>
    <w:rsid w:val="00643F7A"/>
    <w:rsid w:val="0064450C"/>
    <w:rsid w:val="00644617"/>
    <w:rsid w:val="00645242"/>
    <w:rsid w:val="00645BCE"/>
    <w:rsid w:val="00646001"/>
    <w:rsid w:val="0065047D"/>
    <w:rsid w:val="006514B9"/>
    <w:rsid w:val="006519A1"/>
    <w:rsid w:val="00651CB1"/>
    <w:rsid w:val="00652414"/>
    <w:rsid w:val="0065283B"/>
    <w:rsid w:val="00652BA4"/>
    <w:rsid w:val="0065304F"/>
    <w:rsid w:val="0065326B"/>
    <w:rsid w:val="00653735"/>
    <w:rsid w:val="00653DE1"/>
    <w:rsid w:val="006540E7"/>
    <w:rsid w:val="00654132"/>
    <w:rsid w:val="00654A07"/>
    <w:rsid w:val="00654BB1"/>
    <w:rsid w:val="00654C09"/>
    <w:rsid w:val="00654E33"/>
    <w:rsid w:val="0065582B"/>
    <w:rsid w:val="00655BB1"/>
    <w:rsid w:val="00655DA3"/>
    <w:rsid w:val="00656426"/>
    <w:rsid w:val="00656D38"/>
    <w:rsid w:val="00656DFD"/>
    <w:rsid w:val="00657572"/>
    <w:rsid w:val="00657690"/>
    <w:rsid w:val="006578EF"/>
    <w:rsid w:val="0065790C"/>
    <w:rsid w:val="00660330"/>
    <w:rsid w:val="00660D5F"/>
    <w:rsid w:val="00660E06"/>
    <w:rsid w:val="00660F48"/>
    <w:rsid w:val="006610B2"/>
    <w:rsid w:val="00661782"/>
    <w:rsid w:val="006617DF"/>
    <w:rsid w:val="006622A5"/>
    <w:rsid w:val="00662DC8"/>
    <w:rsid w:val="00662EA3"/>
    <w:rsid w:val="0066305B"/>
    <w:rsid w:val="00664137"/>
    <w:rsid w:val="00664A9D"/>
    <w:rsid w:val="006650A8"/>
    <w:rsid w:val="00665254"/>
    <w:rsid w:val="006672A4"/>
    <w:rsid w:val="00667751"/>
    <w:rsid w:val="00667757"/>
    <w:rsid w:val="00670068"/>
    <w:rsid w:val="006706E4"/>
    <w:rsid w:val="0067105B"/>
    <w:rsid w:val="0067160B"/>
    <w:rsid w:val="00671ABD"/>
    <w:rsid w:val="00671E53"/>
    <w:rsid w:val="00672EF2"/>
    <w:rsid w:val="0067339C"/>
    <w:rsid w:val="00673D34"/>
    <w:rsid w:val="0067435E"/>
    <w:rsid w:val="006754C2"/>
    <w:rsid w:val="00675AFA"/>
    <w:rsid w:val="0067685A"/>
    <w:rsid w:val="0067756E"/>
    <w:rsid w:val="006776C9"/>
    <w:rsid w:val="00677A26"/>
    <w:rsid w:val="00677E2E"/>
    <w:rsid w:val="0068027A"/>
    <w:rsid w:val="006803EB"/>
    <w:rsid w:val="00680433"/>
    <w:rsid w:val="00680477"/>
    <w:rsid w:val="006807D5"/>
    <w:rsid w:val="00680F4B"/>
    <w:rsid w:val="00681166"/>
    <w:rsid w:val="006813C3"/>
    <w:rsid w:val="006819D2"/>
    <w:rsid w:val="00681BE9"/>
    <w:rsid w:val="00681F47"/>
    <w:rsid w:val="00682941"/>
    <w:rsid w:val="0068375B"/>
    <w:rsid w:val="00683788"/>
    <w:rsid w:val="006837BC"/>
    <w:rsid w:val="00684138"/>
    <w:rsid w:val="006846B4"/>
    <w:rsid w:val="00684C9E"/>
    <w:rsid w:val="00684EC3"/>
    <w:rsid w:val="006850D7"/>
    <w:rsid w:val="006857F7"/>
    <w:rsid w:val="00686481"/>
    <w:rsid w:val="00686B1F"/>
    <w:rsid w:val="00686C8D"/>
    <w:rsid w:val="00687505"/>
    <w:rsid w:val="00687680"/>
    <w:rsid w:val="00687E04"/>
    <w:rsid w:val="0069008C"/>
    <w:rsid w:val="006900B4"/>
    <w:rsid w:val="0069081A"/>
    <w:rsid w:val="006909EB"/>
    <w:rsid w:val="00690C31"/>
    <w:rsid w:val="00690CA8"/>
    <w:rsid w:val="00690CE7"/>
    <w:rsid w:val="00691BBE"/>
    <w:rsid w:val="00691D92"/>
    <w:rsid w:val="0069238C"/>
    <w:rsid w:val="00692A8A"/>
    <w:rsid w:val="00692CD0"/>
    <w:rsid w:val="00692EDF"/>
    <w:rsid w:val="00693468"/>
    <w:rsid w:val="0069383A"/>
    <w:rsid w:val="006939F2"/>
    <w:rsid w:val="006943DE"/>
    <w:rsid w:val="006948D7"/>
    <w:rsid w:val="0069549A"/>
    <w:rsid w:val="0069594C"/>
    <w:rsid w:val="00695BF1"/>
    <w:rsid w:val="00695D00"/>
    <w:rsid w:val="00696030"/>
    <w:rsid w:val="006969C3"/>
    <w:rsid w:val="00696E9A"/>
    <w:rsid w:val="00696EBB"/>
    <w:rsid w:val="00697192"/>
    <w:rsid w:val="006971E9"/>
    <w:rsid w:val="006977DC"/>
    <w:rsid w:val="00697948"/>
    <w:rsid w:val="00697AB9"/>
    <w:rsid w:val="00697C04"/>
    <w:rsid w:val="006A0E3B"/>
    <w:rsid w:val="006A0FDE"/>
    <w:rsid w:val="006A176C"/>
    <w:rsid w:val="006A1A01"/>
    <w:rsid w:val="006A1EC7"/>
    <w:rsid w:val="006A2305"/>
    <w:rsid w:val="006A240E"/>
    <w:rsid w:val="006A26E0"/>
    <w:rsid w:val="006A29F0"/>
    <w:rsid w:val="006A2D7D"/>
    <w:rsid w:val="006A324D"/>
    <w:rsid w:val="006A3564"/>
    <w:rsid w:val="006A43DB"/>
    <w:rsid w:val="006A5C14"/>
    <w:rsid w:val="006A6153"/>
    <w:rsid w:val="006A6157"/>
    <w:rsid w:val="006A652D"/>
    <w:rsid w:val="006A6C58"/>
    <w:rsid w:val="006B0A5D"/>
    <w:rsid w:val="006B0E7A"/>
    <w:rsid w:val="006B0EC3"/>
    <w:rsid w:val="006B0F1E"/>
    <w:rsid w:val="006B12B4"/>
    <w:rsid w:val="006B1643"/>
    <w:rsid w:val="006B1D59"/>
    <w:rsid w:val="006B1D99"/>
    <w:rsid w:val="006B1F48"/>
    <w:rsid w:val="006B20DB"/>
    <w:rsid w:val="006B233A"/>
    <w:rsid w:val="006B29DB"/>
    <w:rsid w:val="006B2F63"/>
    <w:rsid w:val="006B3024"/>
    <w:rsid w:val="006B3544"/>
    <w:rsid w:val="006B35B6"/>
    <w:rsid w:val="006B37AD"/>
    <w:rsid w:val="006B3A58"/>
    <w:rsid w:val="006B3AB9"/>
    <w:rsid w:val="006B3E3C"/>
    <w:rsid w:val="006B3E5D"/>
    <w:rsid w:val="006B4656"/>
    <w:rsid w:val="006B48F5"/>
    <w:rsid w:val="006B54E2"/>
    <w:rsid w:val="006B5615"/>
    <w:rsid w:val="006B5823"/>
    <w:rsid w:val="006B586F"/>
    <w:rsid w:val="006B5A4F"/>
    <w:rsid w:val="006B6273"/>
    <w:rsid w:val="006B681C"/>
    <w:rsid w:val="006B6963"/>
    <w:rsid w:val="006B72AC"/>
    <w:rsid w:val="006B73BC"/>
    <w:rsid w:val="006B757E"/>
    <w:rsid w:val="006B7CA4"/>
    <w:rsid w:val="006B7D7C"/>
    <w:rsid w:val="006B7EDC"/>
    <w:rsid w:val="006C0149"/>
    <w:rsid w:val="006C0492"/>
    <w:rsid w:val="006C0889"/>
    <w:rsid w:val="006C08EA"/>
    <w:rsid w:val="006C1514"/>
    <w:rsid w:val="006C1AC4"/>
    <w:rsid w:val="006C1C55"/>
    <w:rsid w:val="006C1EC2"/>
    <w:rsid w:val="006C1FA3"/>
    <w:rsid w:val="006C2C33"/>
    <w:rsid w:val="006C2D0D"/>
    <w:rsid w:val="006C3285"/>
    <w:rsid w:val="006C37CC"/>
    <w:rsid w:val="006C3E02"/>
    <w:rsid w:val="006C404D"/>
    <w:rsid w:val="006C4311"/>
    <w:rsid w:val="006C4521"/>
    <w:rsid w:val="006C4F89"/>
    <w:rsid w:val="006C5657"/>
    <w:rsid w:val="006C5674"/>
    <w:rsid w:val="006C5730"/>
    <w:rsid w:val="006C5964"/>
    <w:rsid w:val="006C6A92"/>
    <w:rsid w:val="006C7AB3"/>
    <w:rsid w:val="006C7AB4"/>
    <w:rsid w:val="006D0447"/>
    <w:rsid w:val="006D19E7"/>
    <w:rsid w:val="006D28EC"/>
    <w:rsid w:val="006D36DF"/>
    <w:rsid w:val="006D387E"/>
    <w:rsid w:val="006D39E3"/>
    <w:rsid w:val="006D3B3A"/>
    <w:rsid w:val="006D4561"/>
    <w:rsid w:val="006D4D46"/>
    <w:rsid w:val="006D5582"/>
    <w:rsid w:val="006D55A1"/>
    <w:rsid w:val="006D5982"/>
    <w:rsid w:val="006D5B62"/>
    <w:rsid w:val="006D5B6B"/>
    <w:rsid w:val="006D5D51"/>
    <w:rsid w:val="006D64D7"/>
    <w:rsid w:val="006D706D"/>
    <w:rsid w:val="006D7351"/>
    <w:rsid w:val="006D7457"/>
    <w:rsid w:val="006E0568"/>
    <w:rsid w:val="006E08AA"/>
    <w:rsid w:val="006E0F26"/>
    <w:rsid w:val="006E1ECF"/>
    <w:rsid w:val="006E2A27"/>
    <w:rsid w:val="006E2AD5"/>
    <w:rsid w:val="006E2BE0"/>
    <w:rsid w:val="006E34E1"/>
    <w:rsid w:val="006E389E"/>
    <w:rsid w:val="006E3A73"/>
    <w:rsid w:val="006E456F"/>
    <w:rsid w:val="006E480C"/>
    <w:rsid w:val="006E493C"/>
    <w:rsid w:val="006E49CA"/>
    <w:rsid w:val="006E4B7F"/>
    <w:rsid w:val="006E4C1F"/>
    <w:rsid w:val="006E5858"/>
    <w:rsid w:val="006E5F5B"/>
    <w:rsid w:val="006E5FA2"/>
    <w:rsid w:val="006E680A"/>
    <w:rsid w:val="006E6955"/>
    <w:rsid w:val="006E6CBD"/>
    <w:rsid w:val="006E7211"/>
    <w:rsid w:val="006E75A7"/>
    <w:rsid w:val="006E7615"/>
    <w:rsid w:val="006E7BE2"/>
    <w:rsid w:val="006F04B9"/>
    <w:rsid w:val="006F0746"/>
    <w:rsid w:val="006F12DE"/>
    <w:rsid w:val="006F13BE"/>
    <w:rsid w:val="006F15A8"/>
    <w:rsid w:val="006F20B5"/>
    <w:rsid w:val="006F3012"/>
    <w:rsid w:val="006F3C14"/>
    <w:rsid w:val="006F3D14"/>
    <w:rsid w:val="006F3D89"/>
    <w:rsid w:val="006F4A79"/>
    <w:rsid w:val="006F4ECE"/>
    <w:rsid w:val="006F571F"/>
    <w:rsid w:val="006F588B"/>
    <w:rsid w:val="006F5FE9"/>
    <w:rsid w:val="006F6250"/>
    <w:rsid w:val="006F6B1C"/>
    <w:rsid w:val="006F7351"/>
    <w:rsid w:val="006F75BE"/>
    <w:rsid w:val="006F764D"/>
    <w:rsid w:val="006F7783"/>
    <w:rsid w:val="006F78B3"/>
    <w:rsid w:val="006F7B13"/>
    <w:rsid w:val="006F7BB7"/>
    <w:rsid w:val="00700279"/>
    <w:rsid w:val="0070044E"/>
    <w:rsid w:val="00700C80"/>
    <w:rsid w:val="00700CAB"/>
    <w:rsid w:val="00700F95"/>
    <w:rsid w:val="00701BE9"/>
    <w:rsid w:val="00701F7E"/>
    <w:rsid w:val="007021FD"/>
    <w:rsid w:val="00702889"/>
    <w:rsid w:val="00702918"/>
    <w:rsid w:val="007029CB"/>
    <w:rsid w:val="00703B92"/>
    <w:rsid w:val="00704427"/>
    <w:rsid w:val="00704801"/>
    <w:rsid w:val="007049C2"/>
    <w:rsid w:val="007059C4"/>
    <w:rsid w:val="00705B53"/>
    <w:rsid w:val="00705BAC"/>
    <w:rsid w:val="00705C80"/>
    <w:rsid w:val="00707026"/>
    <w:rsid w:val="00707BBE"/>
    <w:rsid w:val="00710612"/>
    <w:rsid w:val="00710760"/>
    <w:rsid w:val="00710856"/>
    <w:rsid w:val="0071135A"/>
    <w:rsid w:val="00711CFD"/>
    <w:rsid w:val="007124A2"/>
    <w:rsid w:val="0071250C"/>
    <w:rsid w:val="00712929"/>
    <w:rsid w:val="00712D17"/>
    <w:rsid w:val="0071327B"/>
    <w:rsid w:val="00714F85"/>
    <w:rsid w:val="007150AB"/>
    <w:rsid w:val="0071555A"/>
    <w:rsid w:val="00715804"/>
    <w:rsid w:val="00716001"/>
    <w:rsid w:val="0071641A"/>
    <w:rsid w:val="00716F26"/>
    <w:rsid w:val="00717793"/>
    <w:rsid w:val="0072069A"/>
    <w:rsid w:val="00720EBB"/>
    <w:rsid w:val="00720EDC"/>
    <w:rsid w:val="00721384"/>
    <w:rsid w:val="00722615"/>
    <w:rsid w:val="00722EEE"/>
    <w:rsid w:val="0072315B"/>
    <w:rsid w:val="00723329"/>
    <w:rsid w:val="007234BA"/>
    <w:rsid w:val="00723602"/>
    <w:rsid w:val="007237CF"/>
    <w:rsid w:val="00723B67"/>
    <w:rsid w:val="00723C36"/>
    <w:rsid w:val="00723FB2"/>
    <w:rsid w:val="0072461D"/>
    <w:rsid w:val="00724FA5"/>
    <w:rsid w:val="00724FE1"/>
    <w:rsid w:val="0072544D"/>
    <w:rsid w:val="00725770"/>
    <w:rsid w:val="0072599A"/>
    <w:rsid w:val="00725B24"/>
    <w:rsid w:val="00725E78"/>
    <w:rsid w:val="00725ED5"/>
    <w:rsid w:val="00726160"/>
    <w:rsid w:val="0072667E"/>
    <w:rsid w:val="00727390"/>
    <w:rsid w:val="007273B2"/>
    <w:rsid w:val="00727727"/>
    <w:rsid w:val="00727FA9"/>
    <w:rsid w:val="007301D4"/>
    <w:rsid w:val="00730320"/>
    <w:rsid w:val="007306BB"/>
    <w:rsid w:val="00730942"/>
    <w:rsid w:val="00730943"/>
    <w:rsid w:val="0073127C"/>
    <w:rsid w:val="00731CD7"/>
    <w:rsid w:val="00731E08"/>
    <w:rsid w:val="00731FD5"/>
    <w:rsid w:val="007322EA"/>
    <w:rsid w:val="007323B6"/>
    <w:rsid w:val="00732C47"/>
    <w:rsid w:val="007332E4"/>
    <w:rsid w:val="00734997"/>
    <w:rsid w:val="00735255"/>
    <w:rsid w:val="00735476"/>
    <w:rsid w:val="0073567F"/>
    <w:rsid w:val="007356BD"/>
    <w:rsid w:val="0073633C"/>
    <w:rsid w:val="00736DFB"/>
    <w:rsid w:val="0073736F"/>
    <w:rsid w:val="00737402"/>
    <w:rsid w:val="007378AF"/>
    <w:rsid w:val="00737A98"/>
    <w:rsid w:val="007400C1"/>
    <w:rsid w:val="00740B0C"/>
    <w:rsid w:val="00740FEB"/>
    <w:rsid w:val="00741A36"/>
    <w:rsid w:val="00742A77"/>
    <w:rsid w:val="00742F35"/>
    <w:rsid w:val="0074307D"/>
    <w:rsid w:val="0074379B"/>
    <w:rsid w:val="00743C77"/>
    <w:rsid w:val="007443D6"/>
    <w:rsid w:val="007445AA"/>
    <w:rsid w:val="007450BC"/>
    <w:rsid w:val="0074544E"/>
    <w:rsid w:val="007456B9"/>
    <w:rsid w:val="0074620E"/>
    <w:rsid w:val="00746293"/>
    <w:rsid w:val="0074629E"/>
    <w:rsid w:val="007464C7"/>
    <w:rsid w:val="00746735"/>
    <w:rsid w:val="00746C8E"/>
    <w:rsid w:val="00746D02"/>
    <w:rsid w:val="00747041"/>
    <w:rsid w:val="00747838"/>
    <w:rsid w:val="00747A23"/>
    <w:rsid w:val="00747A9F"/>
    <w:rsid w:val="00747EB9"/>
    <w:rsid w:val="00750032"/>
    <w:rsid w:val="0075040E"/>
    <w:rsid w:val="007504AA"/>
    <w:rsid w:val="0075097B"/>
    <w:rsid w:val="00750E79"/>
    <w:rsid w:val="00750EA9"/>
    <w:rsid w:val="00750EB9"/>
    <w:rsid w:val="00751BC0"/>
    <w:rsid w:val="007521B5"/>
    <w:rsid w:val="00752382"/>
    <w:rsid w:val="00752DC0"/>
    <w:rsid w:val="00753050"/>
    <w:rsid w:val="0075367A"/>
    <w:rsid w:val="00753831"/>
    <w:rsid w:val="0075435E"/>
    <w:rsid w:val="00754629"/>
    <w:rsid w:val="00754671"/>
    <w:rsid w:val="0075492B"/>
    <w:rsid w:val="00754C40"/>
    <w:rsid w:val="00754FE7"/>
    <w:rsid w:val="00755632"/>
    <w:rsid w:val="00755DE2"/>
    <w:rsid w:val="00756582"/>
    <w:rsid w:val="007566FA"/>
    <w:rsid w:val="00757D82"/>
    <w:rsid w:val="0076060B"/>
    <w:rsid w:val="0076077E"/>
    <w:rsid w:val="007609D9"/>
    <w:rsid w:val="00760CFE"/>
    <w:rsid w:val="00761348"/>
    <w:rsid w:val="00762229"/>
    <w:rsid w:val="00762495"/>
    <w:rsid w:val="007625A0"/>
    <w:rsid w:val="00762852"/>
    <w:rsid w:val="007629A7"/>
    <w:rsid w:val="007634A2"/>
    <w:rsid w:val="00763681"/>
    <w:rsid w:val="00763748"/>
    <w:rsid w:val="007639DD"/>
    <w:rsid w:val="00763DB4"/>
    <w:rsid w:val="00763EC4"/>
    <w:rsid w:val="007641B3"/>
    <w:rsid w:val="007642F4"/>
    <w:rsid w:val="007644DD"/>
    <w:rsid w:val="00764D47"/>
    <w:rsid w:val="0076521A"/>
    <w:rsid w:val="00765847"/>
    <w:rsid w:val="00765951"/>
    <w:rsid w:val="00765F1E"/>
    <w:rsid w:val="007661F4"/>
    <w:rsid w:val="00766338"/>
    <w:rsid w:val="0076673E"/>
    <w:rsid w:val="00766BB4"/>
    <w:rsid w:val="00766FC1"/>
    <w:rsid w:val="007672A9"/>
    <w:rsid w:val="0076730C"/>
    <w:rsid w:val="00767EAC"/>
    <w:rsid w:val="007701D1"/>
    <w:rsid w:val="0077024D"/>
    <w:rsid w:val="0077028F"/>
    <w:rsid w:val="00770B31"/>
    <w:rsid w:val="007714AD"/>
    <w:rsid w:val="00771BCE"/>
    <w:rsid w:val="00771E4C"/>
    <w:rsid w:val="0077297F"/>
    <w:rsid w:val="00772DB7"/>
    <w:rsid w:val="00772E01"/>
    <w:rsid w:val="0077376F"/>
    <w:rsid w:val="00773881"/>
    <w:rsid w:val="00773E3F"/>
    <w:rsid w:val="00773ECC"/>
    <w:rsid w:val="00774040"/>
    <w:rsid w:val="007744D7"/>
    <w:rsid w:val="00774ACF"/>
    <w:rsid w:val="00774C14"/>
    <w:rsid w:val="00774C2D"/>
    <w:rsid w:val="00774D70"/>
    <w:rsid w:val="0077558B"/>
    <w:rsid w:val="0077627D"/>
    <w:rsid w:val="00776CF9"/>
    <w:rsid w:val="007771B7"/>
    <w:rsid w:val="00777EE8"/>
    <w:rsid w:val="007805F0"/>
    <w:rsid w:val="00780C7D"/>
    <w:rsid w:val="00781938"/>
    <w:rsid w:val="0078228B"/>
    <w:rsid w:val="007827DE"/>
    <w:rsid w:val="007828B8"/>
    <w:rsid w:val="007837B3"/>
    <w:rsid w:val="007837B6"/>
    <w:rsid w:val="00783C24"/>
    <w:rsid w:val="00783E82"/>
    <w:rsid w:val="007846FA"/>
    <w:rsid w:val="007846FC"/>
    <w:rsid w:val="00785289"/>
    <w:rsid w:val="00785623"/>
    <w:rsid w:val="00785A81"/>
    <w:rsid w:val="0078678F"/>
    <w:rsid w:val="0078680F"/>
    <w:rsid w:val="00786934"/>
    <w:rsid w:val="00787E84"/>
    <w:rsid w:val="00787F7D"/>
    <w:rsid w:val="0079016E"/>
    <w:rsid w:val="007907BE"/>
    <w:rsid w:val="007907CA"/>
    <w:rsid w:val="00790B2A"/>
    <w:rsid w:val="00790FAA"/>
    <w:rsid w:val="007910D4"/>
    <w:rsid w:val="0079188F"/>
    <w:rsid w:val="00791CD1"/>
    <w:rsid w:val="007925CB"/>
    <w:rsid w:val="00792A85"/>
    <w:rsid w:val="00793073"/>
    <w:rsid w:val="007930A1"/>
    <w:rsid w:val="00793A77"/>
    <w:rsid w:val="007940A2"/>
    <w:rsid w:val="00794421"/>
    <w:rsid w:val="00794774"/>
    <w:rsid w:val="00794BE4"/>
    <w:rsid w:val="00794C98"/>
    <w:rsid w:val="00794D88"/>
    <w:rsid w:val="00794EE8"/>
    <w:rsid w:val="0079502B"/>
    <w:rsid w:val="007954E7"/>
    <w:rsid w:val="00795E32"/>
    <w:rsid w:val="00795FD7"/>
    <w:rsid w:val="00796A19"/>
    <w:rsid w:val="00796D10"/>
    <w:rsid w:val="00796DE9"/>
    <w:rsid w:val="00796F74"/>
    <w:rsid w:val="00796FC4"/>
    <w:rsid w:val="0079725D"/>
    <w:rsid w:val="00797727"/>
    <w:rsid w:val="00797AE4"/>
    <w:rsid w:val="00797DBC"/>
    <w:rsid w:val="00797E3C"/>
    <w:rsid w:val="007A0637"/>
    <w:rsid w:val="007A0A55"/>
    <w:rsid w:val="007A19E1"/>
    <w:rsid w:val="007A1A65"/>
    <w:rsid w:val="007A1D0F"/>
    <w:rsid w:val="007A1F39"/>
    <w:rsid w:val="007A2F71"/>
    <w:rsid w:val="007A3071"/>
    <w:rsid w:val="007A354B"/>
    <w:rsid w:val="007A3563"/>
    <w:rsid w:val="007A3BCB"/>
    <w:rsid w:val="007A426A"/>
    <w:rsid w:val="007A428A"/>
    <w:rsid w:val="007A4308"/>
    <w:rsid w:val="007A4385"/>
    <w:rsid w:val="007A49E8"/>
    <w:rsid w:val="007A4D13"/>
    <w:rsid w:val="007A4ECC"/>
    <w:rsid w:val="007A509D"/>
    <w:rsid w:val="007A652E"/>
    <w:rsid w:val="007A67EE"/>
    <w:rsid w:val="007A6A1E"/>
    <w:rsid w:val="007A6A4F"/>
    <w:rsid w:val="007A6C18"/>
    <w:rsid w:val="007A6E5A"/>
    <w:rsid w:val="007A6F00"/>
    <w:rsid w:val="007A7073"/>
    <w:rsid w:val="007A7084"/>
    <w:rsid w:val="007A79EA"/>
    <w:rsid w:val="007A7A08"/>
    <w:rsid w:val="007A7D9F"/>
    <w:rsid w:val="007B046D"/>
    <w:rsid w:val="007B0C84"/>
    <w:rsid w:val="007B149C"/>
    <w:rsid w:val="007B1B48"/>
    <w:rsid w:val="007B208C"/>
    <w:rsid w:val="007B2BDA"/>
    <w:rsid w:val="007B2DFE"/>
    <w:rsid w:val="007B36F8"/>
    <w:rsid w:val="007B3B54"/>
    <w:rsid w:val="007B3B9F"/>
    <w:rsid w:val="007B3DC7"/>
    <w:rsid w:val="007B3FD5"/>
    <w:rsid w:val="007B4073"/>
    <w:rsid w:val="007B4264"/>
    <w:rsid w:val="007B4542"/>
    <w:rsid w:val="007B4DC5"/>
    <w:rsid w:val="007B500A"/>
    <w:rsid w:val="007B52EF"/>
    <w:rsid w:val="007B5447"/>
    <w:rsid w:val="007B6335"/>
    <w:rsid w:val="007B64B5"/>
    <w:rsid w:val="007B6641"/>
    <w:rsid w:val="007B68E6"/>
    <w:rsid w:val="007B74F1"/>
    <w:rsid w:val="007B7573"/>
    <w:rsid w:val="007B75B1"/>
    <w:rsid w:val="007B7C70"/>
    <w:rsid w:val="007B7C88"/>
    <w:rsid w:val="007C0039"/>
    <w:rsid w:val="007C0116"/>
    <w:rsid w:val="007C0454"/>
    <w:rsid w:val="007C0C10"/>
    <w:rsid w:val="007C0C56"/>
    <w:rsid w:val="007C0F68"/>
    <w:rsid w:val="007C1193"/>
    <w:rsid w:val="007C14C9"/>
    <w:rsid w:val="007C1933"/>
    <w:rsid w:val="007C1FCB"/>
    <w:rsid w:val="007C218A"/>
    <w:rsid w:val="007C2411"/>
    <w:rsid w:val="007C260F"/>
    <w:rsid w:val="007C27CE"/>
    <w:rsid w:val="007C2CAF"/>
    <w:rsid w:val="007C2FA2"/>
    <w:rsid w:val="007C2FEC"/>
    <w:rsid w:val="007C370A"/>
    <w:rsid w:val="007C4045"/>
    <w:rsid w:val="007C4574"/>
    <w:rsid w:val="007C4AE6"/>
    <w:rsid w:val="007C5044"/>
    <w:rsid w:val="007C51E2"/>
    <w:rsid w:val="007C5D77"/>
    <w:rsid w:val="007C5F47"/>
    <w:rsid w:val="007C7BB8"/>
    <w:rsid w:val="007D09CC"/>
    <w:rsid w:val="007D0A1A"/>
    <w:rsid w:val="007D117C"/>
    <w:rsid w:val="007D1467"/>
    <w:rsid w:val="007D16B0"/>
    <w:rsid w:val="007D1719"/>
    <w:rsid w:val="007D17EA"/>
    <w:rsid w:val="007D2229"/>
    <w:rsid w:val="007D2695"/>
    <w:rsid w:val="007D2885"/>
    <w:rsid w:val="007D31E1"/>
    <w:rsid w:val="007D3393"/>
    <w:rsid w:val="007D35B9"/>
    <w:rsid w:val="007D4047"/>
    <w:rsid w:val="007D42A8"/>
    <w:rsid w:val="007D4628"/>
    <w:rsid w:val="007D520D"/>
    <w:rsid w:val="007D57C0"/>
    <w:rsid w:val="007D5A68"/>
    <w:rsid w:val="007D6039"/>
    <w:rsid w:val="007D69A8"/>
    <w:rsid w:val="007D6B19"/>
    <w:rsid w:val="007D6B81"/>
    <w:rsid w:val="007E04D0"/>
    <w:rsid w:val="007E10C2"/>
    <w:rsid w:val="007E1AC6"/>
    <w:rsid w:val="007E1CC9"/>
    <w:rsid w:val="007E1EB1"/>
    <w:rsid w:val="007E2E5D"/>
    <w:rsid w:val="007E3444"/>
    <w:rsid w:val="007E38CB"/>
    <w:rsid w:val="007E395E"/>
    <w:rsid w:val="007E3D25"/>
    <w:rsid w:val="007E3DE3"/>
    <w:rsid w:val="007E4A0B"/>
    <w:rsid w:val="007E4E6D"/>
    <w:rsid w:val="007E5276"/>
    <w:rsid w:val="007E56F2"/>
    <w:rsid w:val="007E5908"/>
    <w:rsid w:val="007E64E6"/>
    <w:rsid w:val="007E6AF5"/>
    <w:rsid w:val="007E720B"/>
    <w:rsid w:val="007E7251"/>
    <w:rsid w:val="007E7D8A"/>
    <w:rsid w:val="007E7E92"/>
    <w:rsid w:val="007F0203"/>
    <w:rsid w:val="007F04A5"/>
    <w:rsid w:val="007F04EC"/>
    <w:rsid w:val="007F05E4"/>
    <w:rsid w:val="007F1382"/>
    <w:rsid w:val="007F1472"/>
    <w:rsid w:val="007F1597"/>
    <w:rsid w:val="007F1ACB"/>
    <w:rsid w:val="007F1D03"/>
    <w:rsid w:val="007F2076"/>
    <w:rsid w:val="007F22C7"/>
    <w:rsid w:val="007F267D"/>
    <w:rsid w:val="007F2AE5"/>
    <w:rsid w:val="007F2E1A"/>
    <w:rsid w:val="007F2E59"/>
    <w:rsid w:val="007F2F70"/>
    <w:rsid w:val="007F3582"/>
    <w:rsid w:val="007F3713"/>
    <w:rsid w:val="007F3D4B"/>
    <w:rsid w:val="007F5839"/>
    <w:rsid w:val="007F5A62"/>
    <w:rsid w:val="007F5A9C"/>
    <w:rsid w:val="007F5B23"/>
    <w:rsid w:val="007F5EAC"/>
    <w:rsid w:val="007F6208"/>
    <w:rsid w:val="007F674C"/>
    <w:rsid w:val="007F6BEB"/>
    <w:rsid w:val="007F6F2F"/>
    <w:rsid w:val="007F7B2C"/>
    <w:rsid w:val="007F7F04"/>
    <w:rsid w:val="00800658"/>
    <w:rsid w:val="00801154"/>
    <w:rsid w:val="0080176E"/>
    <w:rsid w:val="008027DB"/>
    <w:rsid w:val="00803D76"/>
    <w:rsid w:val="00803EF1"/>
    <w:rsid w:val="0080486C"/>
    <w:rsid w:val="00804B55"/>
    <w:rsid w:val="00804FE3"/>
    <w:rsid w:val="0080562D"/>
    <w:rsid w:val="008062F2"/>
    <w:rsid w:val="00806865"/>
    <w:rsid w:val="00806D02"/>
    <w:rsid w:val="00806E18"/>
    <w:rsid w:val="00807955"/>
    <w:rsid w:val="00807A31"/>
    <w:rsid w:val="00807B3A"/>
    <w:rsid w:val="00810ECD"/>
    <w:rsid w:val="00811022"/>
    <w:rsid w:val="008124E5"/>
    <w:rsid w:val="0081259D"/>
    <w:rsid w:val="00812767"/>
    <w:rsid w:val="008127C7"/>
    <w:rsid w:val="00812D45"/>
    <w:rsid w:val="0081317A"/>
    <w:rsid w:val="00813923"/>
    <w:rsid w:val="00813B13"/>
    <w:rsid w:val="00814340"/>
    <w:rsid w:val="00814547"/>
    <w:rsid w:val="008152B5"/>
    <w:rsid w:val="0081545A"/>
    <w:rsid w:val="00815BFA"/>
    <w:rsid w:val="00815C54"/>
    <w:rsid w:val="008168BA"/>
    <w:rsid w:val="00817648"/>
    <w:rsid w:val="008178E4"/>
    <w:rsid w:val="008179FB"/>
    <w:rsid w:val="00817A30"/>
    <w:rsid w:val="00817C5C"/>
    <w:rsid w:val="008201F5"/>
    <w:rsid w:val="0082031A"/>
    <w:rsid w:val="00820B33"/>
    <w:rsid w:val="00820FAD"/>
    <w:rsid w:val="00821511"/>
    <w:rsid w:val="0082174E"/>
    <w:rsid w:val="00821CB2"/>
    <w:rsid w:val="008228AC"/>
    <w:rsid w:val="008229BC"/>
    <w:rsid w:val="00822CF9"/>
    <w:rsid w:val="00822F4E"/>
    <w:rsid w:val="00822F51"/>
    <w:rsid w:val="00823071"/>
    <w:rsid w:val="00823138"/>
    <w:rsid w:val="008231EE"/>
    <w:rsid w:val="0082355B"/>
    <w:rsid w:val="00823606"/>
    <w:rsid w:val="00823A30"/>
    <w:rsid w:val="00824131"/>
    <w:rsid w:val="00824191"/>
    <w:rsid w:val="00824E48"/>
    <w:rsid w:val="008250C2"/>
    <w:rsid w:val="008256BC"/>
    <w:rsid w:val="008261F9"/>
    <w:rsid w:val="008267D1"/>
    <w:rsid w:val="00826A33"/>
    <w:rsid w:val="00826DB9"/>
    <w:rsid w:val="0082749D"/>
    <w:rsid w:val="0082786E"/>
    <w:rsid w:val="00827B22"/>
    <w:rsid w:val="00827FEE"/>
    <w:rsid w:val="0083021A"/>
    <w:rsid w:val="008305FB"/>
    <w:rsid w:val="00830A7A"/>
    <w:rsid w:val="008311F1"/>
    <w:rsid w:val="00831326"/>
    <w:rsid w:val="008314B1"/>
    <w:rsid w:val="008314FC"/>
    <w:rsid w:val="00831733"/>
    <w:rsid w:val="00832287"/>
    <w:rsid w:val="008323A4"/>
    <w:rsid w:val="00832497"/>
    <w:rsid w:val="008329CA"/>
    <w:rsid w:val="00832AFD"/>
    <w:rsid w:val="00832E50"/>
    <w:rsid w:val="008333F4"/>
    <w:rsid w:val="008334B9"/>
    <w:rsid w:val="00833F44"/>
    <w:rsid w:val="00833FB6"/>
    <w:rsid w:val="00834409"/>
    <w:rsid w:val="008344A3"/>
    <w:rsid w:val="008346CC"/>
    <w:rsid w:val="008348DC"/>
    <w:rsid w:val="00834F7F"/>
    <w:rsid w:val="00835211"/>
    <w:rsid w:val="0083547C"/>
    <w:rsid w:val="008357AA"/>
    <w:rsid w:val="008357D6"/>
    <w:rsid w:val="00835ECB"/>
    <w:rsid w:val="0083600D"/>
    <w:rsid w:val="0083605D"/>
    <w:rsid w:val="00836136"/>
    <w:rsid w:val="008361BB"/>
    <w:rsid w:val="008367D9"/>
    <w:rsid w:val="0083685D"/>
    <w:rsid w:val="00836AFB"/>
    <w:rsid w:val="00836B09"/>
    <w:rsid w:val="00836BDD"/>
    <w:rsid w:val="00836FBF"/>
    <w:rsid w:val="00837664"/>
    <w:rsid w:val="00837E37"/>
    <w:rsid w:val="0084004D"/>
    <w:rsid w:val="008400DC"/>
    <w:rsid w:val="0084049C"/>
    <w:rsid w:val="00840541"/>
    <w:rsid w:val="008405E3"/>
    <w:rsid w:val="00840869"/>
    <w:rsid w:val="0084092A"/>
    <w:rsid w:val="00841063"/>
    <w:rsid w:val="008410EE"/>
    <w:rsid w:val="008416AF"/>
    <w:rsid w:val="00841A58"/>
    <w:rsid w:val="00841EA7"/>
    <w:rsid w:val="0084204B"/>
    <w:rsid w:val="0084213F"/>
    <w:rsid w:val="00842647"/>
    <w:rsid w:val="008429B3"/>
    <w:rsid w:val="00842F8A"/>
    <w:rsid w:val="0084329E"/>
    <w:rsid w:val="00843803"/>
    <w:rsid w:val="00843FB5"/>
    <w:rsid w:val="00844495"/>
    <w:rsid w:val="008444B1"/>
    <w:rsid w:val="008447E3"/>
    <w:rsid w:val="00844923"/>
    <w:rsid w:val="00845173"/>
    <w:rsid w:val="0084555D"/>
    <w:rsid w:val="00845B2E"/>
    <w:rsid w:val="00845F76"/>
    <w:rsid w:val="00845FC1"/>
    <w:rsid w:val="0084626B"/>
    <w:rsid w:val="008462E6"/>
    <w:rsid w:val="0084634C"/>
    <w:rsid w:val="008464DF"/>
    <w:rsid w:val="00847375"/>
    <w:rsid w:val="008473C5"/>
    <w:rsid w:val="00847623"/>
    <w:rsid w:val="00847682"/>
    <w:rsid w:val="00847CD4"/>
    <w:rsid w:val="00850F9E"/>
    <w:rsid w:val="00851429"/>
    <w:rsid w:val="00851DCD"/>
    <w:rsid w:val="00852245"/>
    <w:rsid w:val="00852C11"/>
    <w:rsid w:val="00852DFC"/>
    <w:rsid w:val="0085345B"/>
    <w:rsid w:val="008535A7"/>
    <w:rsid w:val="00854463"/>
    <w:rsid w:val="008547F9"/>
    <w:rsid w:val="00854CC1"/>
    <w:rsid w:val="00855425"/>
    <w:rsid w:val="00856026"/>
    <w:rsid w:val="00856899"/>
    <w:rsid w:val="0085699E"/>
    <w:rsid w:val="00857A88"/>
    <w:rsid w:val="00857AC0"/>
    <w:rsid w:val="00857C22"/>
    <w:rsid w:val="00860758"/>
    <w:rsid w:val="00861411"/>
    <w:rsid w:val="00861497"/>
    <w:rsid w:val="0086153A"/>
    <w:rsid w:val="0086225A"/>
    <w:rsid w:val="0086229E"/>
    <w:rsid w:val="008622C6"/>
    <w:rsid w:val="008625DE"/>
    <w:rsid w:val="00862914"/>
    <w:rsid w:val="00862E7D"/>
    <w:rsid w:val="008634C6"/>
    <w:rsid w:val="00864552"/>
    <w:rsid w:val="00864A69"/>
    <w:rsid w:val="0086517E"/>
    <w:rsid w:val="00866839"/>
    <w:rsid w:val="00866C0D"/>
    <w:rsid w:val="00866C44"/>
    <w:rsid w:val="00866E5C"/>
    <w:rsid w:val="00867556"/>
    <w:rsid w:val="0087019F"/>
    <w:rsid w:val="00870952"/>
    <w:rsid w:val="00870AA4"/>
    <w:rsid w:val="00870AAC"/>
    <w:rsid w:val="00871C05"/>
    <w:rsid w:val="00871F23"/>
    <w:rsid w:val="008728E2"/>
    <w:rsid w:val="008728FD"/>
    <w:rsid w:val="008729C3"/>
    <w:rsid w:val="00872CEB"/>
    <w:rsid w:val="008732DF"/>
    <w:rsid w:val="008734E7"/>
    <w:rsid w:val="00873C88"/>
    <w:rsid w:val="0087438E"/>
    <w:rsid w:val="008748FB"/>
    <w:rsid w:val="0087491F"/>
    <w:rsid w:val="00874B66"/>
    <w:rsid w:val="00874CF7"/>
    <w:rsid w:val="00874F8F"/>
    <w:rsid w:val="00875423"/>
    <w:rsid w:val="00875607"/>
    <w:rsid w:val="00875761"/>
    <w:rsid w:val="00875865"/>
    <w:rsid w:val="00875970"/>
    <w:rsid w:val="00875A5D"/>
    <w:rsid w:val="00876D61"/>
    <w:rsid w:val="008773D1"/>
    <w:rsid w:val="00877701"/>
    <w:rsid w:val="008807CD"/>
    <w:rsid w:val="00880A7A"/>
    <w:rsid w:val="00880D6E"/>
    <w:rsid w:val="00880E05"/>
    <w:rsid w:val="00880EEE"/>
    <w:rsid w:val="00881366"/>
    <w:rsid w:val="00881557"/>
    <w:rsid w:val="00881853"/>
    <w:rsid w:val="00882281"/>
    <w:rsid w:val="00882804"/>
    <w:rsid w:val="0088280B"/>
    <w:rsid w:val="00882D9E"/>
    <w:rsid w:val="00882DF2"/>
    <w:rsid w:val="008837D4"/>
    <w:rsid w:val="008840E2"/>
    <w:rsid w:val="008841B3"/>
    <w:rsid w:val="00884789"/>
    <w:rsid w:val="0088499F"/>
    <w:rsid w:val="00885CF3"/>
    <w:rsid w:val="00885E7E"/>
    <w:rsid w:val="008862A2"/>
    <w:rsid w:val="0088666F"/>
    <w:rsid w:val="00887508"/>
    <w:rsid w:val="008876C6"/>
    <w:rsid w:val="00887711"/>
    <w:rsid w:val="00887766"/>
    <w:rsid w:val="00887AF2"/>
    <w:rsid w:val="00887E8F"/>
    <w:rsid w:val="0089031E"/>
    <w:rsid w:val="008904F5"/>
    <w:rsid w:val="00890C3C"/>
    <w:rsid w:val="00891263"/>
    <w:rsid w:val="008913D2"/>
    <w:rsid w:val="00891488"/>
    <w:rsid w:val="00891584"/>
    <w:rsid w:val="00891A5B"/>
    <w:rsid w:val="00891FB7"/>
    <w:rsid w:val="00891FC9"/>
    <w:rsid w:val="00892133"/>
    <w:rsid w:val="0089228B"/>
    <w:rsid w:val="008926A6"/>
    <w:rsid w:val="008926D1"/>
    <w:rsid w:val="00892B62"/>
    <w:rsid w:val="00892D0C"/>
    <w:rsid w:val="00892F77"/>
    <w:rsid w:val="00893508"/>
    <w:rsid w:val="0089398B"/>
    <w:rsid w:val="00894A15"/>
    <w:rsid w:val="008958D5"/>
    <w:rsid w:val="00896250"/>
    <w:rsid w:val="0089691C"/>
    <w:rsid w:val="00896A34"/>
    <w:rsid w:val="00896A4C"/>
    <w:rsid w:val="00896A97"/>
    <w:rsid w:val="00896CD1"/>
    <w:rsid w:val="0089706A"/>
    <w:rsid w:val="0089712C"/>
    <w:rsid w:val="00897A84"/>
    <w:rsid w:val="00897CB6"/>
    <w:rsid w:val="00897ED1"/>
    <w:rsid w:val="008A001C"/>
    <w:rsid w:val="008A00BF"/>
    <w:rsid w:val="008A0685"/>
    <w:rsid w:val="008A08B0"/>
    <w:rsid w:val="008A08D3"/>
    <w:rsid w:val="008A0ACF"/>
    <w:rsid w:val="008A0FF0"/>
    <w:rsid w:val="008A17E7"/>
    <w:rsid w:val="008A216F"/>
    <w:rsid w:val="008A2BEE"/>
    <w:rsid w:val="008A2EC5"/>
    <w:rsid w:val="008A2EF6"/>
    <w:rsid w:val="008A306F"/>
    <w:rsid w:val="008A31D9"/>
    <w:rsid w:val="008A32C1"/>
    <w:rsid w:val="008A3FF7"/>
    <w:rsid w:val="008A5402"/>
    <w:rsid w:val="008A6765"/>
    <w:rsid w:val="008A68E0"/>
    <w:rsid w:val="008A699C"/>
    <w:rsid w:val="008A6BC0"/>
    <w:rsid w:val="008A6D0F"/>
    <w:rsid w:val="008A7490"/>
    <w:rsid w:val="008A7CD1"/>
    <w:rsid w:val="008B0B10"/>
    <w:rsid w:val="008B11FE"/>
    <w:rsid w:val="008B1C72"/>
    <w:rsid w:val="008B1DE8"/>
    <w:rsid w:val="008B1E1C"/>
    <w:rsid w:val="008B23C2"/>
    <w:rsid w:val="008B270C"/>
    <w:rsid w:val="008B287E"/>
    <w:rsid w:val="008B295A"/>
    <w:rsid w:val="008B312C"/>
    <w:rsid w:val="008B3ABD"/>
    <w:rsid w:val="008B3BB4"/>
    <w:rsid w:val="008B447C"/>
    <w:rsid w:val="008B4811"/>
    <w:rsid w:val="008B484C"/>
    <w:rsid w:val="008B5823"/>
    <w:rsid w:val="008B5D5E"/>
    <w:rsid w:val="008B6213"/>
    <w:rsid w:val="008B645F"/>
    <w:rsid w:val="008B6687"/>
    <w:rsid w:val="008B675C"/>
    <w:rsid w:val="008B6AE4"/>
    <w:rsid w:val="008B7237"/>
    <w:rsid w:val="008B739D"/>
    <w:rsid w:val="008B7A14"/>
    <w:rsid w:val="008C007F"/>
    <w:rsid w:val="008C02BF"/>
    <w:rsid w:val="008C073F"/>
    <w:rsid w:val="008C0F74"/>
    <w:rsid w:val="008C1380"/>
    <w:rsid w:val="008C16F0"/>
    <w:rsid w:val="008C1882"/>
    <w:rsid w:val="008C1C28"/>
    <w:rsid w:val="008C1E16"/>
    <w:rsid w:val="008C2426"/>
    <w:rsid w:val="008C29BE"/>
    <w:rsid w:val="008C2A49"/>
    <w:rsid w:val="008C2B2F"/>
    <w:rsid w:val="008C2E47"/>
    <w:rsid w:val="008C324F"/>
    <w:rsid w:val="008C34F2"/>
    <w:rsid w:val="008C35DB"/>
    <w:rsid w:val="008C3D27"/>
    <w:rsid w:val="008C3FF2"/>
    <w:rsid w:val="008C4197"/>
    <w:rsid w:val="008C43E4"/>
    <w:rsid w:val="008C481A"/>
    <w:rsid w:val="008C4BFF"/>
    <w:rsid w:val="008C4F1A"/>
    <w:rsid w:val="008C5096"/>
    <w:rsid w:val="008C526F"/>
    <w:rsid w:val="008C5342"/>
    <w:rsid w:val="008C576F"/>
    <w:rsid w:val="008C584D"/>
    <w:rsid w:val="008C586B"/>
    <w:rsid w:val="008C5AF0"/>
    <w:rsid w:val="008C5C0D"/>
    <w:rsid w:val="008C5C97"/>
    <w:rsid w:val="008C5CB0"/>
    <w:rsid w:val="008C614C"/>
    <w:rsid w:val="008C61E0"/>
    <w:rsid w:val="008C620D"/>
    <w:rsid w:val="008C65D4"/>
    <w:rsid w:val="008C6A99"/>
    <w:rsid w:val="008C72AF"/>
    <w:rsid w:val="008C7DC6"/>
    <w:rsid w:val="008D0B0A"/>
    <w:rsid w:val="008D0B0D"/>
    <w:rsid w:val="008D128B"/>
    <w:rsid w:val="008D1459"/>
    <w:rsid w:val="008D1715"/>
    <w:rsid w:val="008D1C29"/>
    <w:rsid w:val="008D1FD9"/>
    <w:rsid w:val="008D20BF"/>
    <w:rsid w:val="008D2130"/>
    <w:rsid w:val="008D22BE"/>
    <w:rsid w:val="008D2743"/>
    <w:rsid w:val="008D28F7"/>
    <w:rsid w:val="008D2EED"/>
    <w:rsid w:val="008D3537"/>
    <w:rsid w:val="008D386E"/>
    <w:rsid w:val="008D3DD7"/>
    <w:rsid w:val="008D4E72"/>
    <w:rsid w:val="008D55FB"/>
    <w:rsid w:val="008D57ED"/>
    <w:rsid w:val="008D5D64"/>
    <w:rsid w:val="008D5DFD"/>
    <w:rsid w:val="008D5EC8"/>
    <w:rsid w:val="008D5FB0"/>
    <w:rsid w:val="008D5FDC"/>
    <w:rsid w:val="008D60E4"/>
    <w:rsid w:val="008D65A2"/>
    <w:rsid w:val="008D684B"/>
    <w:rsid w:val="008D693D"/>
    <w:rsid w:val="008D69A6"/>
    <w:rsid w:val="008D6EBC"/>
    <w:rsid w:val="008D762F"/>
    <w:rsid w:val="008D76F0"/>
    <w:rsid w:val="008D7776"/>
    <w:rsid w:val="008E0139"/>
    <w:rsid w:val="008E0141"/>
    <w:rsid w:val="008E0312"/>
    <w:rsid w:val="008E0574"/>
    <w:rsid w:val="008E09A3"/>
    <w:rsid w:val="008E0FD6"/>
    <w:rsid w:val="008E181A"/>
    <w:rsid w:val="008E1F77"/>
    <w:rsid w:val="008E203B"/>
    <w:rsid w:val="008E209D"/>
    <w:rsid w:val="008E2111"/>
    <w:rsid w:val="008E30B2"/>
    <w:rsid w:val="008E30D3"/>
    <w:rsid w:val="008E3670"/>
    <w:rsid w:val="008E40CF"/>
    <w:rsid w:val="008E425A"/>
    <w:rsid w:val="008E4ADF"/>
    <w:rsid w:val="008E4E1C"/>
    <w:rsid w:val="008E5966"/>
    <w:rsid w:val="008E6309"/>
    <w:rsid w:val="008E76D9"/>
    <w:rsid w:val="008E7AAA"/>
    <w:rsid w:val="008E7EB9"/>
    <w:rsid w:val="008F0833"/>
    <w:rsid w:val="008F09A4"/>
    <w:rsid w:val="008F0A54"/>
    <w:rsid w:val="008F0D1F"/>
    <w:rsid w:val="008F0F4A"/>
    <w:rsid w:val="008F0F6E"/>
    <w:rsid w:val="008F17B9"/>
    <w:rsid w:val="008F1FC1"/>
    <w:rsid w:val="008F2B11"/>
    <w:rsid w:val="008F2BE6"/>
    <w:rsid w:val="008F2EEB"/>
    <w:rsid w:val="008F359A"/>
    <w:rsid w:val="008F3724"/>
    <w:rsid w:val="008F3C9B"/>
    <w:rsid w:val="008F3CFC"/>
    <w:rsid w:val="008F4196"/>
    <w:rsid w:val="008F43C3"/>
    <w:rsid w:val="008F45D5"/>
    <w:rsid w:val="008F464C"/>
    <w:rsid w:val="008F5BE6"/>
    <w:rsid w:val="008F5C52"/>
    <w:rsid w:val="008F681C"/>
    <w:rsid w:val="008F6A8A"/>
    <w:rsid w:val="008F6C36"/>
    <w:rsid w:val="008F7678"/>
    <w:rsid w:val="008F7E79"/>
    <w:rsid w:val="0090030B"/>
    <w:rsid w:val="009005DC"/>
    <w:rsid w:val="009007CB"/>
    <w:rsid w:val="00900FD7"/>
    <w:rsid w:val="0090116D"/>
    <w:rsid w:val="00901799"/>
    <w:rsid w:val="00901849"/>
    <w:rsid w:val="009018F3"/>
    <w:rsid w:val="0090193C"/>
    <w:rsid w:val="00901FDD"/>
    <w:rsid w:val="009021F5"/>
    <w:rsid w:val="009026C4"/>
    <w:rsid w:val="00902BC0"/>
    <w:rsid w:val="00902E89"/>
    <w:rsid w:val="009031D7"/>
    <w:rsid w:val="009037D5"/>
    <w:rsid w:val="009044FF"/>
    <w:rsid w:val="00905019"/>
    <w:rsid w:val="009050E6"/>
    <w:rsid w:val="00905476"/>
    <w:rsid w:val="0090591E"/>
    <w:rsid w:val="00905A37"/>
    <w:rsid w:val="00906327"/>
    <w:rsid w:val="0090667B"/>
    <w:rsid w:val="0090669D"/>
    <w:rsid w:val="00906920"/>
    <w:rsid w:val="00907401"/>
    <w:rsid w:val="00910B8B"/>
    <w:rsid w:val="00910DC7"/>
    <w:rsid w:val="00910EC0"/>
    <w:rsid w:val="009110DD"/>
    <w:rsid w:val="00911413"/>
    <w:rsid w:val="0091189F"/>
    <w:rsid w:val="009118C9"/>
    <w:rsid w:val="00911BDE"/>
    <w:rsid w:val="00912091"/>
    <w:rsid w:val="0091236F"/>
    <w:rsid w:val="00912407"/>
    <w:rsid w:val="0091247B"/>
    <w:rsid w:val="00913E83"/>
    <w:rsid w:val="00914770"/>
    <w:rsid w:val="00914814"/>
    <w:rsid w:val="009148AD"/>
    <w:rsid w:val="00914D11"/>
    <w:rsid w:val="009151D4"/>
    <w:rsid w:val="00915234"/>
    <w:rsid w:val="009152E1"/>
    <w:rsid w:val="00916814"/>
    <w:rsid w:val="00920971"/>
    <w:rsid w:val="009215ED"/>
    <w:rsid w:val="00921678"/>
    <w:rsid w:val="00921BAE"/>
    <w:rsid w:val="00922475"/>
    <w:rsid w:val="009228CF"/>
    <w:rsid w:val="0092298C"/>
    <w:rsid w:val="00922EF3"/>
    <w:rsid w:val="0092302A"/>
    <w:rsid w:val="0092431A"/>
    <w:rsid w:val="0092507C"/>
    <w:rsid w:val="009251D8"/>
    <w:rsid w:val="00925530"/>
    <w:rsid w:val="00926138"/>
    <w:rsid w:val="00926298"/>
    <w:rsid w:val="00926345"/>
    <w:rsid w:val="009264AF"/>
    <w:rsid w:val="00926805"/>
    <w:rsid w:val="00926F12"/>
    <w:rsid w:val="00927826"/>
    <w:rsid w:val="00927D17"/>
    <w:rsid w:val="00930924"/>
    <w:rsid w:val="00930F49"/>
    <w:rsid w:val="00932C92"/>
    <w:rsid w:val="0093332B"/>
    <w:rsid w:val="00934062"/>
    <w:rsid w:val="00934817"/>
    <w:rsid w:val="00934D1A"/>
    <w:rsid w:val="00934E33"/>
    <w:rsid w:val="00935166"/>
    <w:rsid w:val="00935B1C"/>
    <w:rsid w:val="00935B5B"/>
    <w:rsid w:val="00936268"/>
    <w:rsid w:val="0093628E"/>
    <w:rsid w:val="009363B8"/>
    <w:rsid w:val="009363D8"/>
    <w:rsid w:val="009367A0"/>
    <w:rsid w:val="00936D6E"/>
    <w:rsid w:val="00937010"/>
    <w:rsid w:val="00937851"/>
    <w:rsid w:val="00937A37"/>
    <w:rsid w:val="00937A6C"/>
    <w:rsid w:val="00937AAC"/>
    <w:rsid w:val="00937C06"/>
    <w:rsid w:val="00937C48"/>
    <w:rsid w:val="00937D8C"/>
    <w:rsid w:val="00940936"/>
    <w:rsid w:val="00940C9A"/>
    <w:rsid w:val="009412B5"/>
    <w:rsid w:val="0094157A"/>
    <w:rsid w:val="0094170C"/>
    <w:rsid w:val="009425F6"/>
    <w:rsid w:val="00942810"/>
    <w:rsid w:val="009430AE"/>
    <w:rsid w:val="00943410"/>
    <w:rsid w:val="00943E66"/>
    <w:rsid w:val="0094481F"/>
    <w:rsid w:val="00944F94"/>
    <w:rsid w:val="00945161"/>
    <w:rsid w:val="00945358"/>
    <w:rsid w:val="009454BB"/>
    <w:rsid w:val="00945F64"/>
    <w:rsid w:val="00946555"/>
    <w:rsid w:val="0094695B"/>
    <w:rsid w:val="00946B1A"/>
    <w:rsid w:val="00946BAD"/>
    <w:rsid w:val="009470C5"/>
    <w:rsid w:val="0095051F"/>
    <w:rsid w:val="00950B5D"/>
    <w:rsid w:val="0095112B"/>
    <w:rsid w:val="009515E6"/>
    <w:rsid w:val="00951625"/>
    <w:rsid w:val="00951952"/>
    <w:rsid w:val="00951CCD"/>
    <w:rsid w:val="00951E43"/>
    <w:rsid w:val="00951FBC"/>
    <w:rsid w:val="00952A6E"/>
    <w:rsid w:val="00952DF2"/>
    <w:rsid w:val="00953642"/>
    <w:rsid w:val="00953693"/>
    <w:rsid w:val="00953F0A"/>
    <w:rsid w:val="009541A9"/>
    <w:rsid w:val="009544E9"/>
    <w:rsid w:val="00954F43"/>
    <w:rsid w:val="00955068"/>
    <w:rsid w:val="009556AB"/>
    <w:rsid w:val="00955D0C"/>
    <w:rsid w:val="00955F0B"/>
    <w:rsid w:val="00956045"/>
    <w:rsid w:val="00956EEC"/>
    <w:rsid w:val="00957387"/>
    <w:rsid w:val="009575B0"/>
    <w:rsid w:val="009578BD"/>
    <w:rsid w:val="00957BB2"/>
    <w:rsid w:val="00957DDD"/>
    <w:rsid w:val="0096034E"/>
    <w:rsid w:val="0096067A"/>
    <w:rsid w:val="00961202"/>
    <w:rsid w:val="00961811"/>
    <w:rsid w:val="00961A1D"/>
    <w:rsid w:val="00961A9A"/>
    <w:rsid w:val="00961CBA"/>
    <w:rsid w:val="00961EB9"/>
    <w:rsid w:val="00962A24"/>
    <w:rsid w:val="0096333F"/>
    <w:rsid w:val="009637C7"/>
    <w:rsid w:val="009637EF"/>
    <w:rsid w:val="00963DD0"/>
    <w:rsid w:val="00963DF0"/>
    <w:rsid w:val="00964201"/>
    <w:rsid w:val="00964B42"/>
    <w:rsid w:val="0096536E"/>
    <w:rsid w:val="0096552A"/>
    <w:rsid w:val="0096619D"/>
    <w:rsid w:val="00966DFC"/>
    <w:rsid w:val="00967025"/>
    <w:rsid w:val="009672DA"/>
    <w:rsid w:val="009675B9"/>
    <w:rsid w:val="00970222"/>
    <w:rsid w:val="00970337"/>
    <w:rsid w:val="009705B8"/>
    <w:rsid w:val="00970CE2"/>
    <w:rsid w:val="00971321"/>
    <w:rsid w:val="009713A0"/>
    <w:rsid w:val="0097234E"/>
    <w:rsid w:val="009723CE"/>
    <w:rsid w:val="00972D39"/>
    <w:rsid w:val="00973094"/>
    <w:rsid w:val="00973500"/>
    <w:rsid w:val="0097505F"/>
    <w:rsid w:val="0097516F"/>
    <w:rsid w:val="009757C0"/>
    <w:rsid w:val="00975816"/>
    <w:rsid w:val="00975C9E"/>
    <w:rsid w:val="00975F16"/>
    <w:rsid w:val="00976461"/>
    <w:rsid w:val="009776DC"/>
    <w:rsid w:val="00977FFD"/>
    <w:rsid w:val="0098060F"/>
    <w:rsid w:val="0098103F"/>
    <w:rsid w:val="00981567"/>
    <w:rsid w:val="0098194B"/>
    <w:rsid w:val="00981FD0"/>
    <w:rsid w:val="00982632"/>
    <w:rsid w:val="009826DD"/>
    <w:rsid w:val="0098383C"/>
    <w:rsid w:val="00983C5D"/>
    <w:rsid w:val="0098414C"/>
    <w:rsid w:val="009843F2"/>
    <w:rsid w:val="009852B2"/>
    <w:rsid w:val="00985478"/>
    <w:rsid w:val="009854E0"/>
    <w:rsid w:val="009862B0"/>
    <w:rsid w:val="009868F7"/>
    <w:rsid w:val="00986A6F"/>
    <w:rsid w:val="00987ACC"/>
    <w:rsid w:val="00987DAA"/>
    <w:rsid w:val="009907BB"/>
    <w:rsid w:val="00990B09"/>
    <w:rsid w:val="00990B96"/>
    <w:rsid w:val="00990CA7"/>
    <w:rsid w:val="00991002"/>
    <w:rsid w:val="00991532"/>
    <w:rsid w:val="00991C9D"/>
    <w:rsid w:val="00992052"/>
    <w:rsid w:val="009939F3"/>
    <w:rsid w:val="00993B1E"/>
    <w:rsid w:val="00993BEF"/>
    <w:rsid w:val="00993C46"/>
    <w:rsid w:val="00994164"/>
    <w:rsid w:val="0099492A"/>
    <w:rsid w:val="009949F7"/>
    <w:rsid w:val="00994B8B"/>
    <w:rsid w:val="00994E5D"/>
    <w:rsid w:val="00995065"/>
    <w:rsid w:val="00995798"/>
    <w:rsid w:val="00995B7F"/>
    <w:rsid w:val="00995C29"/>
    <w:rsid w:val="00996117"/>
    <w:rsid w:val="00996B54"/>
    <w:rsid w:val="009971E8"/>
    <w:rsid w:val="0099723E"/>
    <w:rsid w:val="009974D3"/>
    <w:rsid w:val="009A0177"/>
    <w:rsid w:val="009A0345"/>
    <w:rsid w:val="009A16C5"/>
    <w:rsid w:val="009A1BCE"/>
    <w:rsid w:val="009A2EE0"/>
    <w:rsid w:val="009A306E"/>
    <w:rsid w:val="009A3669"/>
    <w:rsid w:val="009A47B6"/>
    <w:rsid w:val="009A47CC"/>
    <w:rsid w:val="009A480B"/>
    <w:rsid w:val="009A4920"/>
    <w:rsid w:val="009A53B6"/>
    <w:rsid w:val="009A55BD"/>
    <w:rsid w:val="009A5608"/>
    <w:rsid w:val="009A6562"/>
    <w:rsid w:val="009A6805"/>
    <w:rsid w:val="009A6847"/>
    <w:rsid w:val="009A6F3B"/>
    <w:rsid w:val="009A7732"/>
    <w:rsid w:val="009A7C80"/>
    <w:rsid w:val="009B04BD"/>
    <w:rsid w:val="009B04D1"/>
    <w:rsid w:val="009B07AA"/>
    <w:rsid w:val="009B0BFB"/>
    <w:rsid w:val="009B0E98"/>
    <w:rsid w:val="009B1DF9"/>
    <w:rsid w:val="009B2736"/>
    <w:rsid w:val="009B2982"/>
    <w:rsid w:val="009B2CA9"/>
    <w:rsid w:val="009B3154"/>
    <w:rsid w:val="009B330E"/>
    <w:rsid w:val="009B3A78"/>
    <w:rsid w:val="009B4147"/>
    <w:rsid w:val="009B4C9C"/>
    <w:rsid w:val="009B5387"/>
    <w:rsid w:val="009B561D"/>
    <w:rsid w:val="009B5761"/>
    <w:rsid w:val="009B60EE"/>
    <w:rsid w:val="009B6A37"/>
    <w:rsid w:val="009B73E1"/>
    <w:rsid w:val="009B787F"/>
    <w:rsid w:val="009B7D6D"/>
    <w:rsid w:val="009C04F4"/>
    <w:rsid w:val="009C09FA"/>
    <w:rsid w:val="009C1067"/>
    <w:rsid w:val="009C1C21"/>
    <w:rsid w:val="009C1DD9"/>
    <w:rsid w:val="009C1DEB"/>
    <w:rsid w:val="009C2069"/>
    <w:rsid w:val="009C24AC"/>
    <w:rsid w:val="009C273D"/>
    <w:rsid w:val="009C2D2C"/>
    <w:rsid w:val="009C32CA"/>
    <w:rsid w:val="009C3A7E"/>
    <w:rsid w:val="009C3B06"/>
    <w:rsid w:val="009C3BCE"/>
    <w:rsid w:val="009C3D0F"/>
    <w:rsid w:val="009C4208"/>
    <w:rsid w:val="009C49C3"/>
    <w:rsid w:val="009C4E35"/>
    <w:rsid w:val="009C50FF"/>
    <w:rsid w:val="009C5B60"/>
    <w:rsid w:val="009C5BA2"/>
    <w:rsid w:val="009C62F7"/>
    <w:rsid w:val="009C6F08"/>
    <w:rsid w:val="009D00A7"/>
    <w:rsid w:val="009D011E"/>
    <w:rsid w:val="009D135C"/>
    <w:rsid w:val="009D13A2"/>
    <w:rsid w:val="009D1598"/>
    <w:rsid w:val="009D1BDE"/>
    <w:rsid w:val="009D2588"/>
    <w:rsid w:val="009D30F7"/>
    <w:rsid w:val="009D3149"/>
    <w:rsid w:val="009D34E5"/>
    <w:rsid w:val="009D3AB6"/>
    <w:rsid w:val="009D3F2B"/>
    <w:rsid w:val="009D4331"/>
    <w:rsid w:val="009D446E"/>
    <w:rsid w:val="009D4B8A"/>
    <w:rsid w:val="009D4C19"/>
    <w:rsid w:val="009D4D32"/>
    <w:rsid w:val="009D51C0"/>
    <w:rsid w:val="009D5C07"/>
    <w:rsid w:val="009D5FFD"/>
    <w:rsid w:val="009D6308"/>
    <w:rsid w:val="009D682A"/>
    <w:rsid w:val="009D6D05"/>
    <w:rsid w:val="009D7C93"/>
    <w:rsid w:val="009E02C3"/>
    <w:rsid w:val="009E0441"/>
    <w:rsid w:val="009E0706"/>
    <w:rsid w:val="009E14CC"/>
    <w:rsid w:val="009E15E8"/>
    <w:rsid w:val="009E1DEF"/>
    <w:rsid w:val="009E1F0A"/>
    <w:rsid w:val="009E26CE"/>
    <w:rsid w:val="009E2CB3"/>
    <w:rsid w:val="009E2E46"/>
    <w:rsid w:val="009E30EB"/>
    <w:rsid w:val="009E4899"/>
    <w:rsid w:val="009E4AE9"/>
    <w:rsid w:val="009E4C92"/>
    <w:rsid w:val="009E4E39"/>
    <w:rsid w:val="009E50FF"/>
    <w:rsid w:val="009E564E"/>
    <w:rsid w:val="009E58D8"/>
    <w:rsid w:val="009E62B9"/>
    <w:rsid w:val="009E63DE"/>
    <w:rsid w:val="009E68FC"/>
    <w:rsid w:val="009E6AEE"/>
    <w:rsid w:val="009E6E82"/>
    <w:rsid w:val="009E6EA5"/>
    <w:rsid w:val="009E6FF6"/>
    <w:rsid w:val="009E7394"/>
    <w:rsid w:val="009E7A9D"/>
    <w:rsid w:val="009F0835"/>
    <w:rsid w:val="009F1C35"/>
    <w:rsid w:val="009F2E6E"/>
    <w:rsid w:val="009F2FA7"/>
    <w:rsid w:val="009F31D6"/>
    <w:rsid w:val="009F36A7"/>
    <w:rsid w:val="009F3AC7"/>
    <w:rsid w:val="009F3CB7"/>
    <w:rsid w:val="009F3E95"/>
    <w:rsid w:val="009F4186"/>
    <w:rsid w:val="009F46A7"/>
    <w:rsid w:val="009F515B"/>
    <w:rsid w:val="009F5874"/>
    <w:rsid w:val="009F6100"/>
    <w:rsid w:val="009F67AE"/>
    <w:rsid w:val="009F690D"/>
    <w:rsid w:val="009F6D43"/>
    <w:rsid w:val="009F7180"/>
    <w:rsid w:val="009F71BA"/>
    <w:rsid w:val="009F71C3"/>
    <w:rsid w:val="009F7834"/>
    <w:rsid w:val="009F7874"/>
    <w:rsid w:val="009F7984"/>
    <w:rsid w:val="00A0030B"/>
    <w:rsid w:val="00A004F3"/>
    <w:rsid w:val="00A00544"/>
    <w:rsid w:val="00A007E7"/>
    <w:rsid w:val="00A00922"/>
    <w:rsid w:val="00A00D29"/>
    <w:rsid w:val="00A011ED"/>
    <w:rsid w:val="00A017EF"/>
    <w:rsid w:val="00A01F25"/>
    <w:rsid w:val="00A0200C"/>
    <w:rsid w:val="00A02022"/>
    <w:rsid w:val="00A02EA3"/>
    <w:rsid w:val="00A03A26"/>
    <w:rsid w:val="00A04555"/>
    <w:rsid w:val="00A0483A"/>
    <w:rsid w:val="00A04E09"/>
    <w:rsid w:val="00A04FE8"/>
    <w:rsid w:val="00A05392"/>
    <w:rsid w:val="00A05FD0"/>
    <w:rsid w:val="00A061DC"/>
    <w:rsid w:val="00A062E6"/>
    <w:rsid w:val="00A0746F"/>
    <w:rsid w:val="00A0797D"/>
    <w:rsid w:val="00A07E14"/>
    <w:rsid w:val="00A07FC7"/>
    <w:rsid w:val="00A105AC"/>
    <w:rsid w:val="00A108DB"/>
    <w:rsid w:val="00A10E8B"/>
    <w:rsid w:val="00A10FC4"/>
    <w:rsid w:val="00A1143F"/>
    <w:rsid w:val="00A1231B"/>
    <w:rsid w:val="00A1282A"/>
    <w:rsid w:val="00A12871"/>
    <w:rsid w:val="00A12A5D"/>
    <w:rsid w:val="00A12CB5"/>
    <w:rsid w:val="00A12D16"/>
    <w:rsid w:val="00A13418"/>
    <w:rsid w:val="00A13944"/>
    <w:rsid w:val="00A13F44"/>
    <w:rsid w:val="00A141E6"/>
    <w:rsid w:val="00A14416"/>
    <w:rsid w:val="00A15185"/>
    <w:rsid w:val="00A15D3D"/>
    <w:rsid w:val="00A16553"/>
    <w:rsid w:val="00A16FC4"/>
    <w:rsid w:val="00A1786E"/>
    <w:rsid w:val="00A178A2"/>
    <w:rsid w:val="00A179CC"/>
    <w:rsid w:val="00A20486"/>
    <w:rsid w:val="00A205F7"/>
    <w:rsid w:val="00A20610"/>
    <w:rsid w:val="00A20700"/>
    <w:rsid w:val="00A20911"/>
    <w:rsid w:val="00A20C4F"/>
    <w:rsid w:val="00A20D66"/>
    <w:rsid w:val="00A20DD6"/>
    <w:rsid w:val="00A2166E"/>
    <w:rsid w:val="00A21A5B"/>
    <w:rsid w:val="00A21B26"/>
    <w:rsid w:val="00A21E5C"/>
    <w:rsid w:val="00A21E75"/>
    <w:rsid w:val="00A21F8D"/>
    <w:rsid w:val="00A227B1"/>
    <w:rsid w:val="00A228E5"/>
    <w:rsid w:val="00A2315C"/>
    <w:rsid w:val="00A239E2"/>
    <w:rsid w:val="00A23DF0"/>
    <w:rsid w:val="00A23E40"/>
    <w:rsid w:val="00A247D8"/>
    <w:rsid w:val="00A24EA3"/>
    <w:rsid w:val="00A25498"/>
    <w:rsid w:val="00A2598A"/>
    <w:rsid w:val="00A26464"/>
    <w:rsid w:val="00A26EBE"/>
    <w:rsid w:val="00A27043"/>
    <w:rsid w:val="00A2723F"/>
    <w:rsid w:val="00A27D46"/>
    <w:rsid w:val="00A30879"/>
    <w:rsid w:val="00A31AB2"/>
    <w:rsid w:val="00A31BAA"/>
    <w:rsid w:val="00A32695"/>
    <w:rsid w:val="00A3305A"/>
    <w:rsid w:val="00A33598"/>
    <w:rsid w:val="00A338E8"/>
    <w:rsid w:val="00A33C5A"/>
    <w:rsid w:val="00A33D2C"/>
    <w:rsid w:val="00A34948"/>
    <w:rsid w:val="00A3522F"/>
    <w:rsid w:val="00A3525B"/>
    <w:rsid w:val="00A354C9"/>
    <w:rsid w:val="00A35A9F"/>
    <w:rsid w:val="00A35BFA"/>
    <w:rsid w:val="00A35EDB"/>
    <w:rsid w:val="00A3682A"/>
    <w:rsid w:val="00A36C7E"/>
    <w:rsid w:val="00A37A90"/>
    <w:rsid w:val="00A37F7C"/>
    <w:rsid w:val="00A401F4"/>
    <w:rsid w:val="00A40478"/>
    <w:rsid w:val="00A4052F"/>
    <w:rsid w:val="00A40FD5"/>
    <w:rsid w:val="00A40FDC"/>
    <w:rsid w:val="00A4109A"/>
    <w:rsid w:val="00A4128C"/>
    <w:rsid w:val="00A417B0"/>
    <w:rsid w:val="00A41B9C"/>
    <w:rsid w:val="00A42392"/>
    <w:rsid w:val="00A42849"/>
    <w:rsid w:val="00A42E56"/>
    <w:rsid w:val="00A42F14"/>
    <w:rsid w:val="00A43002"/>
    <w:rsid w:val="00A43587"/>
    <w:rsid w:val="00A43661"/>
    <w:rsid w:val="00A436FE"/>
    <w:rsid w:val="00A43E6B"/>
    <w:rsid w:val="00A44306"/>
    <w:rsid w:val="00A448F2"/>
    <w:rsid w:val="00A4498B"/>
    <w:rsid w:val="00A44AB9"/>
    <w:rsid w:val="00A46751"/>
    <w:rsid w:val="00A46A69"/>
    <w:rsid w:val="00A46CE2"/>
    <w:rsid w:val="00A47171"/>
    <w:rsid w:val="00A475C4"/>
    <w:rsid w:val="00A47E08"/>
    <w:rsid w:val="00A50DFC"/>
    <w:rsid w:val="00A51497"/>
    <w:rsid w:val="00A51524"/>
    <w:rsid w:val="00A518C1"/>
    <w:rsid w:val="00A51F23"/>
    <w:rsid w:val="00A520AD"/>
    <w:rsid w:val="00A52399"/>
    <w:rsid w:val="00A524BD"/>
    <w:rsid w:val="00A524C0"/>
    <w:rsid w:val="00A52662"/>
    <w:rsid w:val="00A52B67"/>
    <w:rsid w:val="00A53731"/>
    <w:rsid w:val="00A53BFF"/>
    <w:rsid w:val="00A54554"/>
    <w:rsid w:val="00A547BB"/>
    <w:rsid w:val="00A54A51"/>
    <w:rsid w:val="00A54C01"/>
    <w:rsid w:val="00A55C5C"/>
    <w:rsid w:val="00A5677B"/>
    <w:rsid w:val="00A56B19"/>
    <w:rsid w:val="00A56EBD"/>
    <w:rsid w:val="00A56FC6"/>
    <w:rsid w:val="00A57332"/>
    <w:rsid w:val="00A57984"/>
    <w:rsid w:val="00A606F0"/>
    <w:rsid w:val="00A611D7"/>
    <w:rsid w:val="00A613E7"/>
    <w:rsid w:val="00A61D13"/>
    <w:rsid w:val="00A61D60"/>
    <w:rsid w:val="00A62540"/>
    <w:rsid w:val="00A628B0"/>
    <w:rsid w:val="00A62D25"/>
    <w:rsid w:val="00A636D6"/>
    <w:rsid w:val="00A637CD"/>
    <w:rsid w:val="00A638F5"/>
    <w:rsid w:val="00A6422D"/>
    <w:rsid w:val="00A644CF"/>
    <w:rsid w:val="00A647B6"/>
    <w:rsid w:val="00A653DA"/>
    <w:rsid w:val="00A6599C"/>
    <w:rsid w:val="00A65E7B"/>
    <w:rsid w:val="00A661C4"/>
    <w:rsid w:val="00A66461"/>
    <w:rsid w:val="00A6706C"/>
    <w:rsid w:val="00A7019E"/>
    <w:rsid w:val="00A702AA"/>
    <w:rsid w:val="00A70C8C"/>
    <w:rsid w:val="00A72148"/>
    <w:rsid w:val="00A7247A"/>
    <w:rsid w:val="00A72E0E"/>
    <w:rsid w:val="00A72E72"/>
    <w:rsid w:val="00A7327B"/>
    <w:rsid w:val="00A73BAB"/>
    <w:rsid w:val="00A74240"/>
    <w:rsid w:val="00A74B8B"/>
    <w:rsid w:val="00A74BF5"/>
    <w:rsid w:val="00A74D25"/>
    <w:rsid w:val="00A74FE5"/>
    <w:rsid w:val="00A75462"/>
    <w:rsid w:val="00A75708"/>
    <w:rsid w:val="00A76316"/>
    <w:rsid w:val="00A767A5"/>
    <w:rsid w:val="00A76CAC"/>
    <w:rsid w:val="00A7778E"/>
    <w:rsid w:val="00A7791C"/>
    <w:rsid w:val="00A77B12"/>
    <w:rsid w:val="00A77B5B"/>
    <w:rsid w:val="00A77E09"/>
    <w:rsid w:val="00A77E95"/>
    <w:rsid w:val="00A801D8"/>
    <w:rsid w:val="00A81D30"/>
    <w:rsid w:val="00A82368"/>
    <w:rsid w:val="00A83355"/>
    <w:rsid w:val="00A83D33"/>
    <w:rsid w:val="00A844A6"/>
    <w:rsid w:val="00A849D2"/>
    <w:rsid w:val="00A84F4D"/>
    <w:rsid w:val="00A850B2"/>
    <w:rsid w:val="00A85370"/>
    <w:rsid w:val="00A8559D"/>
    <w:rsid w:val="00A859CA"/>
    <w:rsid w:val="00A85BD6"/>
    <w:rsid w:val="00A86277"/>
    <w:rsid w:val="00A86B5C"/>
    <w:rsid w:val="00A86E6B"/>
    <w:rsid w:val="00A873BC"/>
    <w:rsid w:val="00A876E9"/>
    <w:rsid w:val="00A87709"/>
    <w:rsid w:val="00A87890"/>
    <w:rsid w:val="00A87A97"/>
    <w:rsid w:val="00A87BDF"/>
    <w:rsid w:val="00A87CA7"/>
    <w:rsid w:val="00A9081A"/>
    <w:rsid w:val="00A908CC"/>
    <w:rsid w:val="00A91008"/>
    <w:rsid w:val="00A913F6"/>
    <w:rsid w:val="00A925BE"/>
    <w:rsid w:val="00A9336C"/>
    <w:rsid w:val="00A9392A"/>
    <w:rsid w:val="00A93A72"/>
    <w:rsid w:val="00A93D4E"/>
    <w:rsid w:val="00A93D50"/>
    <w:rsid w:val="00A942E7"/>
    <w:rsid w:val="00A9454B"/>
    <w:rsid w:val="00A952B3"/>
    <w:rsid w:val="00A96AC5"/>
    <w:rsid w:val="00A9784E"/>
    <w:rsid w:val="00A97D1A"/>
    <w:rsid w:val="00AA0247"/>
    <w:rsid w:val="00AA0767"/>
    <w:rsid w:val="00AA0C9C"/>
    <w:rsid w:val="00AA0F68"/>
    <w:rsid w:val="00AA10FA"/>
    <w:rsid w:val="00AA1788"/>
    <w:rsid w:val="00AA1DA9"/>
    <w:rsid w:val="00AA2A71"/>
    <w:rsid w:val="00AA2EC4"/>
    <w:rsid w:val="00AA31B7"/>
    <w:rsid w:val="00AA41B9"/>
    <w:rsid w:val="00AA433B"/>
    <w:rsid w:val="00AA47E4"/>
    <w:rsid w:val="00AA49B3"/>
    <w:rsid w:val="00AA4B13"/>
    <w:rsid w:val="00AA50CB"/>
    <w:rsid w:val="00AA5125"/>
    <w:rsid w:val="00AA59A3"/>
    <w:rsid w:val="00AA66E7"/>
    <w:rsid w:val="00AA6DAF"/>
    <w:rsid w:val="00AA6DBF"/>
    <w:rsid w:val="00AA7340"/>
    <w:rsid w:val="00AA7496"/>
    <w:rsid w:val="00AA7D72"/>
    <w:rsid w:val="00AA7DAB"/>
    <w:rsid w:val="00AA7E22"/>
    <w:rsid w:val="00AB03D4"/>
    <w:rsid w:val="00AB1495"/>
    <w:rsid w:val="00AB177E"/>
    <w:rsid w:val="00AB17FC"/>
    <w:rsid w:val="00AB23FB"/>
    <w:rsid w:val="00AB25F0"/>
    <w:rsid w:val="00AB2A3C"/>
    <w:rsid w:val="00AB2B75"/>
    <w:rsid w:val="00AB2BC2"/>
    <w:rsid w:val="00AB393D"/>
    <w:rsid w:val="00AB3C74"/>
    <w:rsid w:val="00AB47C6"/>
    <w:rsid w:val="00AB56B1"/>
    <w:rsid w:val="00AB5BAC"/>
    <w:rsid w:val="00AB5F59"/>
    <w:rsid w:val="00AB635F"/>
    <w:rsid w:val="00AB6C3A"/>
    <w:rsid w:val="00AC00A9"/>
    <w:rsid w:val="00AC0473"/>
    <w:rsid w:val="00AC0694"/>
    <w:rsid w:val="00AC09AB"/>
    <w:rsid w:val="00AC1568"/>
    <w:rsid w:val="00AC296A"/>
    <w:rsid w:val="00AC2B55"/>
    <w:rsid w:val="00AC2C54"/>
    <w:rsid w:val="00AC3DAA"/>
    <w:rsid w:val="00AC4200"/>
    <w:rsid w:val="00AC4666"/>
    <w:rsid w:val="00AC4F6B"/>
    <w:rsid w:val="00AC628A"/>
    <w:rsid w:val="00AC6BF7"/>
    <w:rsid w:val="00AC6C86"/>
    <w:rsid w:val="00AC74E2"/>
    <w:rsid w:val="00AC7769"/>
    <w:rsid w:val="00AC7C93"/>
    <w:rsid w:val="00AD00FC"/>
    <w:rsid w:val="00AD0167"/>
    <w:rsid w:val="00AD04A2"/>
    <w:rsid w:val="00AD0E7E"/>
    <w:rsid w:val="00AD10D1"/>
    <w:rsid w:val="00AD186E"/>
    <w:rsid w:val="00AD2166"/>
    <w:rsid w:val="00AD2AFE"/>
    <w:rsid w:val="00AD2D7B"/>
    <w:rsid w:val="00AD2E9B"/>
    <w:rsid w:val="00AD4926"/>
    <w:rsid w:val="00AD4A89"/>
    <w:rsid w:val="00AD4BC2"/>
    <w:rsid w:val="00AD527F"/>
    <w:rsid w:val="00AD56EF"/>
    <w:rsid w:val="00AD6481"/>
    <w:rsid w:val="00AD67B5"/>
    <w:rsid w:val="00AD688C"/>
    <w:rsid w:val="00AD7060"/>
    <w:rsid w:val="00AD79A9"/>
    <w:rsid w:val="00AD7EE3"/>
    <w:rsid w:val="00AE016A"/>
    <w:rsid w:val="00AE01C7"/>
    <w:rsid w:val="00AE03D0"/>
    <w:rsid w:val="00AE0694"/>
    <w:rsid w:val="00AE0822"/>
    <w:rsid w:val="00AE0C54"/>
    <w:rsid w:val="00AE15FC"/>
    <w:rsid w:val="00AE1985"/>
    <w:rsid w:val="00AE1DDE"/>
    <w:rsid w:val="00AE24ED"/>
    <w:rsid w:val="00AE2775"/>
    <w:rsid w:val="00AE2CF2"/>
    <w:rsid w:val="00AE30A3"/>
    <w:rsid w:val="00AE30E9"/>
    <w:rsid w:val="00AE33F7"/>
    <w:rsid w:val="00AE3AD7"/>
    <w:rsid w:val="00AE3C1C"/>
    <w:rsid w:val="00AE3D19"/>
    <w:rsid w:val="00AE3D27"/>
    <w:rsid w:val="00AE4181"/>
    <w:rsid w:val="00AE47FD"/>
    <w:rsid w:val="00AE49BA"/>
    <w:rsid w:val="00AE5132"/>
    <w:rsid w:val="00AE5B1B"/>
    <w:rsid w:val="00AE5D0A"/>
    <w:rsid w:val="00AE60CF"/>
    <w:rsid w:val="00AE6E4B"/>
    <w:rsid w:val="00AE7298"/>
    <w:rsid w:val="00AF010C"/>
    <w:rsid w:val="00AF06CB"/>
    <w:rsid w:val="00AF1966"/>
    <w:rsid w:val="00AF2047"/>
    <w:rsid w:val="00AF218C"/>
    <w:rsid w:val="00AF268E"/>
    <w:rsid w:val="00AF2F4E"/>
    <w:rsid w:val="00AF351D"/>
    <w:rsid w:val="00AF356A"/>
    <w:rsid w:val="00AF3ABE"/>
    <w:rsid w:val="00AF3E80"/>
    <w:rsid w:val="00AF4082"/>
    <w:rsid w:val="00AF4D7C"/>
    <w:rsid w:val="00AF55C2"/>
    <w:rsid w:val="00AF587A"/>
    <w:rsid w:val="00AF5C69"/>
    <w:rsid w:val="00AF617E"/>
    <w:rsid w:val="00AF68DB"/>
    <w:rsid w:val="00AF69B3"/>
    <w:rsid w:val="00AF7419"/>
    <w:rsid w:val="00AF783F"/>
    <w:rsid w:val="00AF7B01"/>
    <w:rsid w:val="00B001B8"/>
    <w:rsid w:val="00B001DB"/>
    <w:rsid w:val="00B002F4"/>
    <w:rsid w:val="00B0047C"/>
    <w:rsid w:val="00B008FC"/>
    <w:rsid w:val="00B00C1C"/>
    <w:rsid w:val="00B00E03"/>
    <w:rsid w:val="00B012F4"/>
    <w:rsid w:val="00B01695"/>
    <w:rsid w:val="00B01EAD"/>
    <w:rsid w:val="00B02191"/>
    <w:rsid w:val="00B0246D"/>
    <w:rsid w:val="00B024F2"/>
    <w:rsid w:val="00B02922"/>
    <w:rsid w:val="00B0299B"/>
    <w:rsid w:val="00B02A77"/>
    <w:rsid w:val="00B03290"/>
    <w:rsid w:val="00B0416D"/>
    <w:rsid w:val="00B041A7"/>
    <w:rsid w:val="00B041B8"/>
    <w:rsid w:val="00B04255"/>
    <w:rsid w:val="00B0459F"/>
    <w:rsid w:val="00B05403"/>
    <w:rsid w:val="00B05406"/>
    <w:rsid w:val="00B05890"/>
    <w:rsid w:val="00B05D37"/>
    <w:rsid w:val="00B05DD0"/>
    <w:rsid w:val="00B062F4"/>
    <w:rsid w:val="00B0639B"/>
    <w:rsid w:val="00B071EE"/>
    <w:rsid w:val="00B07757"/>
    <w:rsid w:val="00B07819"/>
    <w:rsid w:val="00B07924"/>
    <w:rsid w:val="00B07AE9"/>
    <w:rsid w:val="00B07C69"/>
    <w:rsid w:val="00B07C77"/>
    <w:rsid w:val="00B07D83"/>
    <w:rsid w:val="00B07FBB"/>
    <w:rsid w:val="00B1138E"/>
    <w:rsid w:val="00B11646"/>
    <w:rsid w:val="00B11696"/>
    <w:rsid w:val="00B11A2E"/>
    <w:rsid w:val="00B11CE6"/>
    <w:rsid w:val="00B12208"/>
    <w:rsid w:val="00B12556"/>
    <w:rsid w:val="00B12F69"/>
    <w:rsid w:val="00B14A94"/>
    <w:rsid w:val="00B150CF"/>
    <w:rsid w:val="00B15D16"/>
    <w:rsid w:val="00B16918"/>
    <w:rsid w:val="00B17A2D"/>
    <w:rsid w:val="00B20C92"/>
    <w:rsid w:val="00B21EAB"/>
    <w:rsid w:val="00B224D4"/>
    <w:rsid w:val="00B227AC"/>
    <w:rsid w:val="00B22DFF"/>
    <w:rsid w:val="00B22E8B"/>
    <w:rsid w:val="00B22EB6"/>
    <w:rsid w:val="00B2316E"/>
    <w:rsid w:val="00B24551"/>
    <w:rsid w:val="00B24A74"/>
    <w:rsid w:val="00B24B1D"/>
    <w:rsid w:val="00B24FA7"/>
    <w:rsid w:val="00B250A7"/>
    <w:rsid w:val="00B2513C"/>
    <w:rsid w:val="00B2516F"/>
    <w:rsid w:val="00B25745"/>
    <w:rsid w:val="00B25A1C"/>
    <w:rsid w:val="00B25B26"/>
    <w:rsid w:val="00B25C9E"/>
    <w:rsid w:val="00B25FA7"/>
    <w:rsid w:val="00B26028"/>
    <w:rsid w:val="00B2699B"/>
    <w:rsid w:val="00B26FF2"/>
    <w:rsid w:val="00B303ED"/>
    <w:rsid w:val="00B30974"/>
    <w:rsid w:val="00B30B1D"/>
    <w:rsid w:val="00B30BB3"/>
    <w:rsid w:val="00B30C12"/>
    <w:rsid w:val="00B30D89"/>
    <w:rsid w:val="00B3123F"/>
    <w:rsid w:val="00B31F75"/>
    <w:rsid w:val="00B32532"/>
    <w:rsid w:val="00B32B91"/>
    <w:rsid w:val="00B32CC0"/>
    <w:rsid w:val="00B32E9C"/>
    <w:rsid w:val="00B32EAB"/>
    <w:rsid w:val="00B3350E"/>
    <w:rsid w:val="00B33968"/>
    <w:rsid w:val="00B33FCF"/>
    <w:rsid w:val="00B34200"/>
    <w:rsid w:val="00B3434D"/>
    <w:rsid w:val="00B3613F"/>
    <w:rsid w:val="00B3667F"/>
    <w:rsid w:val="00B36685"/>
    <w:rsid w:val="00B367F2"/>
    <w:rsid w:val="00B36E74"/>
    <w:rsid w:val="00B370B6"/>
    <w:rsid w:val="00B372A8"/>
    <w:rsid w:val="00B37448"/>
    <w:rsid w:val="00B37508"/>
    <w:rsid w:val="00B37A05"/>
    <w:rsid w:val="00B40170"/>
    <w:rsid w:val="00B405ED"/>
    <w:rsid w:val="00B4066F"/>
    <w:rsid w:val="00B4087D"/>
    <w:rsid w:val="00B40995"/>
    <w:rsid w:val="00B40BAA"/>
    <w:rsid w:val="00B416D9"/>
    <w:rsid w:val="00B42F52"/>
    <w:rsid w:val="00B4333E"/>
    <w:rsid w:val="00B43650"/>
    <w:rsid w:val="00B44A50"/>
    <w:rsid w:val="00B4644E"/>
    <w:rsid w:val="00B4654B"/>
    <w:rsid w:val="00B46564"/>
    <w:rsid w:val="00B46ED1"/>
    <w:rsid w:val="00B4751F"/>
    <w:rsid w:val="00B475EF"/>
    <w:rsid w:val="00B4771B"/>
    <w:rsid w:val="00B479A2"/>
    <w:rsid w:val="00B47FF1"/>
    <w:rsid w:val="00B507CE"/>
    <w:rsid w:val="00B50893"/>
    <w:rsid w:val="00B50935"/>
    <w:rsid w:val="00B509F5"/>
    <w:rsid w:val="00B50F49"/>
    <w:rsid w:val="00B5144C"/>
    <w:rsid w:val="00B52D5D"/>
    <w:rsid w:val="00B53573"/>
    <w:rsid w:val="00B53E25"/>
    <w:rsid w:val="00B53E72"/>
    <w:rsid w:val="00B54786"/>
    <w:rsid w:val="00B54C50"/>
    <w:rsid w:val="00B5510E"/>
    <w:rsid w:val="00B5536A"/>
    <w:rsid w:val="00B55F0A"/>
    <w:rsid w:val="00B564A9"/>
    <w:rsid w:val="00B5689C"/>
    <w:rsid w:val="00B568D3"/>
    <w:rsid w:val="00B56A3D"/>
    <w:rsid w:val="00B56DE1"/>
    <w:rsid w:val="00B578B5"/>
    <w:rsid w:val="00B57AA9"/>
    <w:rsid w:val="00B60297"/>
    <w:rsid w:val="00B6037B"/>
    <w:rsid w:val="00B60396"/>
    <w:rsid w:val="00B60816"/>
    <w:rsid w:val="00B60834"/>
    <w:rsid w:val="00B6239B"/>
    <w:rsid w:val="00B627D9"/>
    <w:rsid w:val="00B6280B"/>
    <w:rsid w:val="00B62AC7"/>
    <w:rsid w:val="00B63029"/>
    <w:rsid w:val="00B64241"/>
    <w:rsid w:val="00B6427F"/>
    <w:rsid w:val="00B64A5F"/>
    <w:rsid w:val="00B64AD8"/>
    <w:rsid w:val="00B64B53"/>
    <w:rsid w:val="00B64C55"/>
    <w:rsid w:val="00B64E08"/>
    <w:rsid w:val="00B64FE0"/>
    <w:rsid w:val="00B65BB8"/>
    <w:rsid w:val="00B660CB"/>
    <w:rsid w:val="00B66540"/>
    <w:rsid w:val="00B66C4B"/>
    <w:rsid w:val="00B67966"/>
    <w:rsid w:val="00B679C7"/>
    <w:rsid w:val="00B67B3A"/>
    <w:rsid w:val="00B708B5"/>
    <w:rsid w:val="00B70A10"/>
    <w:rsid w:val="00B70A26"/>
    <w:rsid w:val="00B70C29"/>
    <w:rsid w:val="00B70C42"/>
    <w:rsid w:val="00B70CC9"/>
    <w:rsid w:val="00B70E79"/>
    <w:rsid w:val="00B71239"/>
    <w:rsid w:val="00B72484"/>
    <w:rsid w:val="00B72620"/>
    <w:rsid w:val="00B72E4F"/>
    <w:rsid w:val="00B737F2"/>
    <w:rsid w:val="00B751B2"/>
    <w:rsid w:val="00B75EAE"/>
    <w:rsid w:val="00B76732"/>
    <w:rsid w:val="00B77182"/>
    <w:rsid w:val="00B7774A"/>
    <w:rsid w:val="00B77C6D"/>
    <w:rsid w:val="00B801A4"/>
    <w:rsid w:val="00B81969"/>
    <w:rsid w:val="00B819F9"/>
    <w:rsid w:val="00B81B3E"/>
    <w:rsid w:val="00B81D78"/>
    <w:rsid w:val="00B82758"/>
    <w:rsid w:val="00B82B3D"/>
    <w:rsid w:val="00B82C1B"/>
    <w:rsid w:val="00B82F13"/>
    <w:rsid w:val="00B82FF4"/>
    <w:rsid w:val="00B833A1"/>
    <w:rsid w:val="00B843DC"/>
    <w:rsid w:val="00B8459B"/>
    <w:rsid w:val="00B84C8C"/>
    <w:rsid w:val="00B84CC3"/>
    <w:rsid w:val="00B855FC"/>
    <w:rsid w:val="00B8574C"/>
    <w:rsid w:val="00B857B5"/>
    <w:rsid w:val="00B85982"/>
    <w:rsid w:val="00B859DD"/>
    <w:rsid w:val="00B859F8"/>
    <w:rsid w:val="00B85C97"/>
    <w:rsid w:val="00B85CE1"/>
    <w:rsid w:val="00B85FE3"/>
    <w:rsid w:val="00B86349"/>
    <w:rsid w:val="00B868A4"/>
    <w:rsid w:val="00B8690B"/>
    <w:rsid w:val="00B86E8A"/>
    <w:rsid w:val="00B87F3E"/>
    <w:rsid w:val="00B90100"/>
    <w:rsid w:val="00B90820"/>
    <w:rsid w:val="00B90A1C"/>
    <w:rsid w:val="00B90BCF"/>
    <w:rsid w:val="00B91BD6"/>
    <w:rsid w:val="00B923C0"/>
    <w:rsid w:val="00B92972"/>
    <w:rsid w:val="00B929B7"/>
    <w:rsid w:val="00B92B06"/>
    <w:rsid w:val="00B93A38"/>
    <w:rsid w:val="00B93C08"/>
    <w:rsid w:val="00B93ECB"/>
    <w:rsid w:val="00B9436F"/>
    <w:rsid w:val="00B958D4"/>
    <w:rsid w:val="00B958FE"/>
    <w:rsid w:val="00B96462"/>
    <w:rsid w:val="00B964A0"/>
    <w:rsid w:val="00B964F6"/>
    <w:rsid w:val="00B96A87"/>
    <w:rsid w:val="00B96ACA"/>
    <w:rsid w:val="00B96D34"/>
    <w:rsid w:val="00B97808"/>
    <w:rsid w:val="00B97BBB"/>
    <w:rsid w:val="00BA0556"/>
    <w:rsid w:val="00BA0B1F"/>
    <w:rsid w:val="00BA0E8A"/>
    <w:rsid w:val="00BA153C"/>
    <w:rsid w:val="00BA17F6"/>
    <w:rsid w:val="00BA191F"/>
    <w:rsid w:val="00BA1D29"/>
    <w:rsid w:val="00BA22FA"/>
    <w:rsid w:val="00BA31A1"/>
    <w:rsid w:val="00BA31F3"/>
    <w:rsid w:val="00BA35B7"/>
    <w:rsid w:val="00BA44B5"/>
    <w:rsid w:val="00BA4B25"/>
    <w:rsid w:val="00BA6027"/>
    <w:rsid w:val="00BA647F"/>
    <w:rsid w:val="00BA64DD"/>
    <w:rsid w:val="00BA698D"/>
    <w:rsid w:val="00BA6AEE"/>
    <w:rsid w:val="00BA6E17"/>
    <w:rsid w:val="00BA711F"/>
    <w:rsid w:val="00BA7EE3"/>
    <w:rsid w:val="00BB02D7"/>
    <w:rsid w:val="00BB11FA"/>
    <w:rsid w:val="00BB22EF"/>
    <w:rsid w:val="00BB28C0"/>
    <w:rsid w:val="00BB3A83"/>
    <w:rsid w:val="00BB3D9D"/>
    <w:rsid w:val="00BB4468"/>
    <w:rsid w:val="00BB456A"/>
    <w:rsid w:val="00BB4A29"/>
    <w:rsid w:val="00BB4BCE"/>
    <w:rsid w:val="00BB4C4D"/>
    <w:rsid w:val="00BB5205"/>
    <w:rsid w:val="00BB5687"/>
    <w:rsid w:val="00BB66D7"/>
    <w:rsid w:val="00BB692C"/>
    <w:rsid w:val="00BB6A51"/>
    <w:rsid w:val="00BB6C1F"/>
    <w:rsid w:val="00BB7202"/>
    <w:rsid w:val="00BB751D"/>
    <w:rsid w:val="00BB764C"/>
    <w:rsid w:val="00BB7D4E"/>
    <w:rsid w:val="00BC000A"/>
    <w:rsid w:val="00BC0459"/>
    <w:rsid w:val="00BC0581"/>
    <w:rsid w:val="00BC0CDF"/>
    <w:rsid w:val="00BC1006"/>
    <w:rsid w:val="00BC165E"/>
    <w:rsid w:val="00BC1692"/>
    <w:rsid w:val="00BC1EF4"/>
    <w:rsid w:val="00BC22DA"/>
    <w:rsid w:val="00BC2552"/>
    <w:rsid w:val="00BC2E9A"/>
    <w:rsid w:val="00BC3898"/>
    <w:rsid w:val="00BC3C47"/>
    <w:rsid w:val="00BC435C"/>
    <w:rsid w:val="00BC4C46"/>
    <w:rsid w:val="00BC4D12"/>
    <w:rsid w:val="00BC4D69"/>
    <w:rsid w:val="00BC526C"/>
    <w:rsid w:val="00BC52E2"/>
    <w:rsid w:val="00BC563C"/>
    <w:rsid w:val="00BC60BA"/>
    <w:rsid w:val="00BC6139"/>
    <w:rsid w:val="00BC6424"/>
    <w:rsid w:val="00BC6E06"/>
    <w:rsid w:val="00BC72A8"/>
    <w:rsid w:val="00BC7542"/>
    <w:rsid w:val="00BD01E0"/>
    <w:rsid w:val="00BD0E6E"/>
    <w:rsid w:val="00BD1011"/>
    <w:rsid w:val="00BD1DA3"/>
    <w:rsid w:val="00BD1F19"/>
    <w:rsid w:val="00BD1FE3"/>
    <w:rsid w:val="00BD2359"/>
    <w:rsid w:val="00BD27A5"/>
    <w:rsid w:val="00BD2CF2"/>
    <w:rsid w:val="00BD3793"/>
    <w:rsid w:val="00BD3C42"/>
    <w:rsid w:val="00BD3C9B"/>
    <w:rsid w:val="00BD3F69"/>
    <w:rsid w:val="00BD4ADC"/>
    <w:rsid w:val="00BD4BC4"/>
    <w:rsid w:val="00BD513A"/>
    <w:rsid w:val="00BD5366"/>
    <w:rsid w:val="00BD546F"/>
    <w:rsid w:val="00BD55DE"/>
    <w:rsid w:val="00BD5903"/>
    <w:rsid w:val="00BD5955"/>
    <w:rsid w:val="00BD5C0B"/>
    <w:rsid w:val="00BD61A7"/>
    <w:rsid w:val="00BD63CA"/>
    <w:rsid w:val="00BD64CD"/>
    <w:rsid w:val="00BD7C56"/>
    <w:rsid w:val="00BE01AF"/>
    <w:rsid w:val="00BE0A7D"/>
    <w:rsid w:val="00BE2674"/>
    <w:rsid w:val="00BE32F5"/>
    <w:rsid w:val="00BE3DD8"/>
    <w:rsid w:val="00BE4228"/>
    <w:rsid w:val="00BE4824"/>
    <w:rsid w:val="00BE49C4"/>
    <w:rsid w:val="00BE4BCB"/>
    <w:rsid w:val="00BE4D04"/>
    <w:rsid w:val="00BE5196"/>
    <w:rsid w:val="00BE5216"/>
    <w:rsid w:val="00BE5B18"/>
    <w:rsid w:val="00BE5D9E"/>
    <w:rsid w:val="00BE5E63"/>
    <w:rsid w:val="00BE5E87"/>
    <w:rsid w:val="00BE5E89"/>
    <w:rsid w:val="00BE7570"/>
    <w:rsid w:val="00BE77CB"/>
    <w:rsid w:val="00BF0055"/>
    <w:rsid w:val="00BF0159"/>
    <w:rsid w:val="00BF0472"/>
    <w:rsid w:val="00BF0518"/>
    <w:rsid w:val="00BF072E"/>
    <w:rsid w:val="00BF0A88"/>
    <w:rsid w:val="00BF0DBF"/>
    <w:rsid w:val="00BF0F14"/>
    <w:rsid w:val="00BF0FFD"/>
    <w:rsid w:val="00BF107C"/>
    <w:rsid w:val="00BF11CF"/>
    <w:rsid w:val="00BF1D62"/>
    <w:rsid w:val="00BF2A84"/>
    <w:rsid w:val="00BF2FFA"/>
    <w:rsid w:val="00BF3A08"/>
    <w:rsid w:val="00BF4451"/>
    <w:rsid w:val="00BF469A"/>
    <w:rsid w:val="00BF488E"/>
    <w:rsid w:val="00BF4E10"/>
    <w:rsid w:val="00BF4F03"/>
    <w:rsid w:val="00BF5495"/>
    <w:rsid w:val="00BF550E"/>
    <w:rsid w:val="00BF557B"/>
    <w:rsid w:val="00BF5780"/>
    <w:rsid w:val="00BF5974"/>
    <w:rsid w:val="00BF5979"/>
    <w:rsid w:val="00BF5987"/>
    <w:rsid w:val="00BF5ECD"/>
    <w:rsid w:val="00BF6243"/>
    <w:rsid w:val="00BF62F5"/>
    <w:rsid w:val="00BF70DA"/>
    <w:rsid w:val="00BF78B5"/>
    <w:rsid w:val="00C00539"/>
    <w:rsid w:val="00C00652"/>
    <w:rsid w:val="00C015E9"/>
    <w:rsid w:val="00C01809"/>
    <w:rsid w:val="00C021FE"/>
    <w:rsid w:val="00C02804"/>
    <w:rsid w:val="00C02807"/>
    <w:rsid w:val="00C02B51"/>
    <w:rsid w:val="00C03911"/>
    <w:rsid w:val="00C04E42"/>
    <w:rsid w:val="00C04ED5"/>
    <w:rsid w:val="00C063F3"/>
    <w:rsid w:val="00C0642D"/>
    <w:rsid w:val="00C079AC"/>
    <w:rsid w:val="00C07F42"/>
    <w:rsid w:val="00C11981"/>
    <w:rsid w:val="00C11CAE"/>
    <w:rsid w:val="00C120D0"/>
    <w:rsid w:val="00C12102"/>
    <w:rsid w:val="00C12FF3"/>
    <w:rsid w:val="00C14004"/>
    <w:rsid w:val="00C14370"/>
    <w:rsid w:val="00C1470D"/>
    <w:rsid w:val="00C147B3"/>
    <w:rsid w:val="00C1526B"/>
    <w:rsid w:val="00C1562F"/>
    <w:rsid w:val="00C1654C"/>
    <w:rsid w:val="00C16E6D"/>
    <w:rsid w:val="00C172D4"/>
    <w:rsid w:val="00C177D9"/>
    <w:rsid w:val="00C17A60"/>
    <w:rsid w:val="00C17B08"/>
    <w:rsid w:val="00C17B49"/>
    <w:rsid w:val="00C2050B"/>
    <w:rsid w:val="00C20AE6"/>
    <w:rsid w:val="00C21326"/>
    <w:rsid w:val="00C21369"/>
    <w:rsid w:val="00C214D6"/>
    <w:rsid w:val="00C2151E"/>
    <w:rsid w:val="00C21ADA"/>
    <w:rsid w:val="00C2241E"/>
    <w:rsid w:val="00C23253"/>
    <w:rsid w:val="00C23C77"/>
    <w:rsid w:val="00C23DD0"/>
    <w:rsid w:val="00C23E0D"/>
    <w:rsid w:val="00C242AF"/>
    <w:rsid w:val="00C2546F"/>
    <w:rsid w:val="00C25548"/>
    <w:rsid w:val="00C2592F"/>
    <w:rsid w:val="00C25975"/>
    <w:rsid w:val="00C25B2B"/>
    <w:rsid w:val="00C25DB7"/>
    <w:rsid w:val="00C25FD4"/>
    <w:rsid w:val="00C26096"/>
    <w:rsid w:val="00C260F2"/>
    <w:rsid w:val="00C265FB"/>
    <w:rsid w:val="00C26C32"/>
    <w:rsid w:val="00C27663"/>
    <w:rsid w:val="00C27931"/>
    <w:rsid w:val="00C27C4E"/>
    <w:rsid w:val="00C30612"/>
    <w:rsid w:val="00C30D27"/>
    <w:rsid w:val="00C30DE8"/>
    <w:rsid w:val="00C30E53"/>
    <w:rsid w:val="00C312C4"/>
    <w:rsid w:val="00C31CC3"/>
    <w:rsid w:val="00C322E3"/>
    <w:rsid w:val="00C32582"/>
    <w:rsid w:val="00C32728"/>
    <w:rsid w:val="00C328E7"/>
    <w:rsid w:val="00C32A87"/>
    <w:rsid w:val="00C32B29"/>
    <w:rsid w:val="00C32DA2"/>
    <w:rsid w:val="00C3318B"/>
    <w:rsid w:val="00C33280"/>
    <w:rsid w:val="00C33437"/>
    <w:rsid w:val="00C337AA"/>
    <w:rsid w:val="00C3467B"/>
    <w:rsid w:val="00C34A6F"/>
    <w:rsid w:val="00C34D98"/>
    <w:rsid w:val="00C35C0C"/>
    <w:rsid w:val="00C35D02"/>
    <w:rsid w:val="00C36657"/>
    <w:rsid w:val="00C367C9"/>
    <w:rsid w:val="00C36B3A"/>
    <w:rsid w:val="00C406F6"/>
    <w:rsid w:val="00C40A9B"/>
    <w:rsid w:val="00C40C9D"/>
    <w:rsid w:val="00C40F45"/>
    <w:rsid w:val="00C411F8"/>
    <w:rsid w:val="00C415BE"/>
    <w:rsid w:val="00C41674"/>
    <w:rsid w:val="00C41712"/>
    <w:rsid w:val="00C41D2B"/>
    <w:rsid w:val="00C431F8"/>
    <w:rsid w:val="00C4325A"/>
    <w:rsid w:val="00C439F4"/>
    <w:rsid w:val="00C453E8"/>
    <w:rsid w:val="00C455DE"/>
    <w:rsid w:val="00C4617A"/>
    <w:rsid w:val="00C462C2"/>
    <w:rsid w:val="00C463FE"/>
    <w:rsid w:val="00C464F7"/>
    <w:rsid w:val="00C46B5D"/>
    <w:rsid w:val="00C47156"/>
    <w:rsid w:val="00C479CA"/>
    <w:rsid w:val="00C50107"/>
    <w:rsid w:val="00C50444"/>
    <w:rsid w:val="00C50E71"/>
    <w:rsid w:val="00C512CC"/>
    <w:rsid w:val="00C51441"/>
    <w:rsid w:val="00C515C1"/>
    <w:rsid w:val="00C517DB"/>
    <w:rsid w:val="00C51CCC"/>
    <w:rsid w:val="00C51DD0"/>
    <w:rsid w:val="00C52590"/>
    <w:rsid w:val="00C52BE1"/>
    <w:rsid w:val="00C52C99"/>
    <w:rsid w:val="00C53386"/>
    <w:rsid w:val="00C55570"/>
    <w:rsid w:val="00C557E6"/>
    <w:rsid w:val="00C55ABD"/>
    <w:rsid w:val="00C55D22"/>
    <w:rsid w:val="00C5605D"/>
    <w:rsid w:val="00C57C91"/>
    <w:rsid w:val="00C57E39"/>
    <w:rsid w:val="00C6009A"/>
    <w:rsid w:val="00C605E9"/>
    <w:rsid w:val="00C60DFA"/>
    <w:rsid w:val="00C60F19"/>
    <w:rsid w:val="00C6135B"/>
    <w:rsid w:val="00C615F3"/>
    <w:rsid w:val="00C62437"/>
    <w:rsid w:val="00C6270B"/>
    <w:rsid w:val="00C62CBF"/>
    <w:rsid w:val="00C62EDB"/>
    <w:rsid w:val="00C62EED"/>
    <w:rsid w:val="00C62F85"/>
    <w:rsid w:val="00C636C4"/>
    <w:rsid w:val="00C638CE"/>
    <w:rsid w:val="00C63D8D"/>
    <w:rsid w:val="00C642AC"/>
    <w:rsid w:val="00C6431B"/>
    <w:rsid w:val="00C649D3"/>
    <w:rsid w:val="00C64FA0"/>
    <w:rsid w:val="00C65159"/>
    <w:rsid w:val="00C653FF"/>
    <w:rsid w:val="00C654CF"/>
    <w:rsid w:val="00C67E94"/>
    <w:rsid w:val="00C70407"/>
    <w:rsid w:val="00C70906"/>
    <w:rsid w:val="00C716C0"/>
    <w:rsid w:val="00C71DCE"/>
    <w:rsid w:val="00C71E61"/>
    <w:rsid w:val="00C72022"/>
    <w:rsid w:val="00C72094"/>
    <w:rsid w:val="00C723CE"/>
    <w:rsid w:val="00C7240D"/>
    <w:rsid w:val="00C72432"/>
    <w:rsid w:val="00C726F8"/>
    <w:rsid w:val="00C72DB7"/>
    <w:rsid w:val="00C7304B"/>
    <w:rsid w:val="00C73E5B"/>
    <w:rsid w:val="00C73F5A"/>
    <w:rsid w:val="00C73FE1"/>
    <w:rsid w:val="00C74B10"/>
    <w:rsid w:val="00C74C70"/>
    <w:rsid w:val="00C74FD5"/>
    <w:rsid w:val="00C7502F"/>
    <w:rsid w:val="00C75DA4"/>
    <w:rsid w:val="00C768BD"/>
    <w:rsid w:val="00C77882"/>
    <w:rsid w:val="00C77989"/>
    <w:rsid w:val="00C77DAC"/>
    <w:rsid w:val="00C77E4E"/>
    <w:rsid w:val="00C80AC8"/>
    <w:rsid w:val="00C80B2E"/>
    <w:rsid w:val="00C80FED"/>
    <w:rsid w:val="00C815BC"/>
    <w:rsid w:val="00C8172F"/>
    <w:rsid w:val="00C82227"/>
    <w:rsid w:val="00C823B7"/>
    <w:rsid w:val="00C8275A"/>
    <w:rsid w:val="00C835D1"/>
    <w:rsid w:val="00C839A5"/>
    <w:rsid w:val="00C83B00"/>
    <w:rsid w:val="00C83E57"/>
    <w:rsid w:val="00C83FB7"/>
    <w:rsid w:val="00C84513"/>
    <w:rsid w:val="00C846D1"/>
    <w:rsid w:val="00C84B6E"/>
    <w:rsid w:val="00C84DA9"/>
    <w:rsid w:val="00C84DEB"/>
    <w:rsid w:val="00C8675C"/>
    <w:rsid w:val="00C869C0"/>
    <w:rsid w:val="00C869C5"/>
    <w:rsid w:val="00C86E2A"/>
    <w:rsid w:val="00C86E54"/>
    <w:rsid w:val="00C91070"/>
    <w:rsid w:val="00C913A3"/>
    <w:rsid w:val="00C91949"/>
    <w:rsid w:val="00C923CE"/>
    <w:rsid w:val="00C92579"/>
    <w:rsid w:val="00C92A35"/>
    <w:rsid w:val="00C92B12"/>
    <w:rsid w:val="00C93479"/>
    <w:rsid w:val="00C93486"/>
    <w:rsid w:val="00C93626"/>
    <w:rsid w:val="00C93AD0"/>
    <w:rsid w:val="00C93DE8"/>
    <w:rsid w:val="00C9478C"/>
    <w:rsid w:val="00C94864"/>
    <w:rsid w:val="00C951FF"/>
    <w:rsid w:val="00C95427"/>
    <w:rsid w:val="00C95B1B"/>
    <w:rsid w:val="00C95D0F"/>
    <w:rsid w:val="00C95F99"/>
    <w:rsid w:val="00C96109"/>
    <w:rsid w:val="00C973D1"/>
    <w:rsid w:val="00CA00F5"/>
    <w:rsid w:val="00CA0502"/>
    <w:rsid w:val="00CA0B63"/>
    <w:rsid w:val="00CA0CB1"/>
    <w:rsid w:val="00CA0F7B"/>
    <w:rsid w:val="00CA14E0"/>
    <w:rsid w:val="00CA18DB"/>
    <w:rsid w:val="00CA1E6B"/>
    <w:rsid w:val="00CA21F7"/>
    <w:rsid w:val="00CA22DD"/>
    <w:rsid w:val="00CA3148"/>
    <w:rsid w:val="00CA4629"/>
    <w:rsid w:val="00CA4712"/>
    <w:rsid w:val="00CA4A8E"/>
    <w:rsid w:val="00CA53FC"/>
    <w:rsid w:val="00CA5FF4"/>
    <w:rsid w:val="00CA6158"/>
    <w:rsid w:val="00CA6E29"/>
    <w:rsid w:val="00CA6ED4"/>
    <w:rsid w:val="00CA73CD"/>
    <w:rsid w:val="00CA73E7"/>
    <w:rsid w:val="00CA754A"/>
    <w:rsid w:val="00CA78C2"/>
    <w:rsid w:val="00CA79FC"/>
    <w:rsid w:val="00CA7B88"/>
    <w:rsid w:val="00CA7C61"/>
    <w:rsid w:val="00CB01B5"/>
    <w:rsid w:val="00CB04C7"/>
    <w:rsid w:val="00CB0635"/>
    <w:rsid w:val="00CB0BAD"/>
    <w:rsid w:val="00CB102A"/>
    <w:rsid w:val="00CB2252"/>
    <w:rsid w:val="00CB2673"/>
    <w:rsid w:val="00CB2705"/>
    <w:rsid w:val="00CB28E3"/>
    <w:rsid w:val="00CB3449"/>
    <w:rsid w:val="00CB3EB5"/>
    <w:rsid w:val="00CB431C"/>
    <w:rsid w:val="00CB4589"/>
    <w:rsid w:val="00CB49D1"/>
    <w:rsid w:val="00CB539D"/>
    <w:rsid w:val="00CB57FA"/>
    <w:rsid w:val="00CB5C88"/>
    <w:rsid w:val="00CB5DB8"/>
    <w:rsid w:val="00CB6C66"/>
    <w:rsid w:val="00CB750A"/>
    <w:rsid w:val="00CB765B"/>
    <w:rsid w:val="00CB76F5"/>
    <w:rsid w:val="00CC06B7"/>
    <w:rsid w:val="00CC0891"/>
    <w:rsid w:val="00CC13CB"/>
    <w:rsid w:val="00CC15D7"/>
    <w:rsid w:val="00CC1664"/>
    <w:rsid w:val="00CC196A"/>
    <w:rsid w:val="00CC1D5E"/>
    <w:rsid w:val="00CC22E8"/>
    <w:rsid w:val="00CC26C0"/>
    <w:rsid w:val="00CC28DD"/>
    <w:rsid w:val="00CC2A42"/>
    <w:rsid w:val="00CC2AD3"/>
    <w:rsid w:val="00CC2C9E"/>
    <w:rsid w:val="00CC369D"/>
    <w:rsid w:val="00CC3732"/>
    <w:rsid w:val="00CC41D9"/>
    <w:rsid w:val="00CC4426"/>
    <w:rsid w:val="00CC469D"/>
    <w:rsid w:val="00CC4B02"/>
    <w:rsid w:val="00CC5285"/>
    <w:rsid w:val="00CC58E6"/>
    <w:rsid w:val="00CC59F4"/>
    <w:rsid w:val="00CC5FCD"/>
    <w:rsid w:val="00CC6066"/>
    <w:rsid w:val="00CC63AF"/>
    <w:rsid w:val="00CC6E7A"/>
    <w:rsid w:val="00CC6EB6"/>
    <w:rsid w:val="00CC706A"/>
    <w:rsid w:val="00CC7C7D"/>
    <w:rsid w:val="00CD0144"/>
    <w:rsid w:val="00CD0BF4"/>
    <w:rsid w:val="00CD0F46"/>
    <w:rsid w:val="00CD1394"/>
    <w:rsid w:val="00CD17E4"/>
    <w:rsid w:val="00CD17F9"/>
    <w:rsid w:val="00CD26BA"/>
    <w:rsid w:val="00CD28F3"/>
    <w:rsid w:val="00CD2D46"/>
    <w:rsid w:val="00CD2F01"/>
    <w:rsid w:val="00CD3489"/>
    <w:rsid w:val="00CD3B24"/>
    <w:rsid w:val="00CD3CA8"/>
    <w:rsid w:val="00CD40A3"/>
    <w:rsid w:val="00CD45CD"/>
    <w:rsid w:val="00CD524B"/>
    <w:rsid w:val="00CD55B6"/>
    <w:rsid w:val="00CD5B32"/>
    <w:rsid w:val="00CD6306"/>
    <w:rsid w:val="00CD6354"/>
    <w:rsid w:val="00CD667C"/>
    <w:rsid w:val="00CD6A38"/>
    <w:rsid w:val="00CD6A45"/>
    <w:rsid w:val="00CD6ECD"/>
    <w:rsid w:val="00CD73A6"/>
    <w:rsid w:val="00CD74C5"/>
    <w:rsid w:val="00CD75EA"/>
    <w:rsid w:val="00CD78CB"/>
    <w:rsid w:val="00CE0705"/>
    <w:rsid w:val="00CE0F8C"/>
    <w:rsid w:val="00CE0F94"/>
    <w:rsid w:val="00CE1370"/>
    <w:rsid w:val="00CE28EB"/>
    <w:rsid w:val="00CE2BD3"/>
    <w:rsid w:val="00CE35B4"/>
    <w:rsid w:val="00CE40D9"/>
    <w:rsid w:val="00CE4741"/>
    <w:rsid w:val="00CE51C5"/>
    <w:rsid w:val="00CE5AE0"/>
    <w:rsid w:val="00CE5CF7"/>
    <w:rsid w:val="00CE5CFA"/>
    <w:rsid w:val="00CE6219"/>
    <w:rsid w:val="00CE62BC"/>
    <w:rsid w:val="00CE6631"/>
    <w:rsid w:val="00CE682B"/>
    <w:rsid w:val="00CE68AB"/>
    <w:rsid w:val="00CE736F"/>
    <w:rsid w:val="00CF0028"/>
    <w:rsid w:val="00CF1BB5"/>
    <w:rsid w:val="00CF1C69"/>
    <w:rsid w:val="00CF1DE3"/>
    <w:rsid w:val="00CF1F6D"/>
    <w:rsid w:val="00CF2380"/>
    <w:rsid w:val="00CF2E6B"/>
    <w:rsid w:val="00CF308F"/>
    <w:rsid w:val="00CF31A7"/>
    <w:rsid w:val="00CF320B"/>
    <w:rsid w:val="00CF3875"/>
    <w:rsid w:val="00CF3A08"/>
    <w:rsid w:val="00CF3B66"/>
    <w:rsid w:val="00CF3BD4"/>
    <w:rsid w:val="00CF3DF6"/>
    <w:rsid w:val="00CF423E"/>
    <w:rsid w:val="00CF528B"/>
    <w:rsid w:val="00CF551E"/>
    <w:rsid w:val="00CF58C0"/>
    <w:rsid w:val="00CF5C67"/>
    <w:rsid w:val="00CF5CE8"/>
    <w:rsid w:val="00CF5FC0"/>
    <w:rsid w:val="00CF6756"/>
    <w:rsid w:val="00CF7697"/>
    <w:rsid w:val="00CF78B4"/>
    <w:rsid w:val="00CF78CA"/>
    <w:rsid w:val="00CF7BA6"/>
    <w:rsid w:val="00D002B8"/>
    <w:rsid w:val="00D0031F"/>
    <w:rsid w:val="00D003FB"/>
    <w:rsid w:val="00D00A2C"/>
    <w:rsid w:val="00D00B50"/>
    <w:rsid w:val="00D013A9"/>
    <w:rsid w:val="00D01551"/>
    <w:rsid w:val="00D01965"/>
    <w:rsid w:val="00D01CC3"/>
    <w:rsid w:val="00D01F55"/>
    <w:rsid w:val="00D02147"/>
    <w:rsid w:val="00D0264A"/>
    <w:rsid w:val="00D02915"/>
    <w:rsid w:val="00D0297B"/>
    <w:rsid w:val="00D0308B"/>
    <w:rsid w:val="00D0463B"/>
    <w:rsid w:val="00D04912"/>
    <w:rsid w:val="00D04CF9"/>
    <w:rsid w:val="00D04FAB"/>
    <w:rsid w:val="00D050B3"/>
    <w:rsid w:val="00D05FBE"/>
    <w:rsid w:val="00D06A8E"/>
    <w:rsid w:val="00D0702F"/>
    <w:rsid w:val="00D0709F"/>
    <w:rsid w:val="00D0713A"/>
    <w:rsid w:val="00D10093"/>
    <w:rsid w:val="00D10535"/>
    <w:rsid w:val="00D10606"/>
    <w:rsid w:val="00D10947"/>
    <w:rsid w:val="00D10C30"/>
    <w:rsid w:val="00D111EE"/>
    <w:rsid w:val="00D11B38"/>
    <w:rsid w:val="00D11BEF"/>
    <w:rsid w:val="00D12311"/>
    <w:rsid w:val="00D12479"/>
    <w:rsid w:val="00D12C65"/>
    <w:rsid w:val="00D12D45"/>
    <w:rsid w:val="00D1339B"/>
    <w:rsid w:val="00D134BE"/>
    <w:rsid w:val="00D13D3C"/>
    <w:rsid w:val="00D13F09"/>
    <w:rsid w:val="00D14112"/>
    <w:rsid w:val="00D14816"/>
    <w:rsid w:val="00D14B59"/>
    <w:rsid w:val="00D155EE"/>
    <w:rsid w:val="00D1563A"/>
    <w:rsid w:val="00D15A6E"/>
    <w:rsid w:val="00D15C46"/>
    <w:rsid w:val="00D1654D"/>
    <w:rsid w:val="00D165AE"/>
    <w:rsid w:val="00D165E7"/>
    <w:rsid w:val="00D165FC"/>
    <w:rsid w:val="00D16ACA"/>
    <w:rsid w:val="00D16EF9"/>
    <w:rsid w:val="00D16F42"/>
    <w:rsid w:val="00D175C0"/>
    <w:rsid w:val="00D176D8"/>
    <w:rsid w:val="00D177A4"/>
    <w:rsid w:val="00D177AA"/>
    <w:rsid w:val="00D207D0"/>
    <w:rsid w:val="00D20A38"/>
    <w:rsid w:val="00D20AC2"/>
    <w:rsid w:val="00D20BAA"/>
    <w:rsid w:val="00D20DEA"/>
    <w:rsid w:val="00D21062"/>
    <w:rsid w:val="00D217EC"/>
    <w:rsid w:val="00D220C2"/>
    <w:rsid w:val="00D221EA"/>
    <w:rsid w:val="00D22844"/>
    <w:rsid w:val="00D22958"/>
    <w:rsid w:val="00D22ECB"/>
    <w:rsid w:val="00D22EEE"/>
    <w:rsid w:val="00D241E5"/>
    <w:rsid w:val="00D2449C"/>
    <w:rsid w:val="00D24837"/>
    <w:rsid w:val="00D24A1F"/>
    <w:rsid w:val="00D24E32"/>
    <w:rsid w:val="00D251D0"/>
    <w:rsid w:val="00D253D0"/>
    <w:rsid w:val="00D25B39"/>
    <w:rsid w:val="00D25EBD"/>
    <w:rsid w:val="00D266D4"/>
    <w:rsid w:val="00D26F81"/>
    <w:rsid w:val="00D27D85"/>
    <w:rsid w:val="00D30109"/>
    <w:rsid w:val="00D3095D"/>
    <w:rsid w:val="00D3104C"/>
    <w:rsid w:val="00D31F31"/>
    <w:rsid w:val="00D325C7"/>
    <w:rsid w:val="00D33FC4"/>
    <w:rsid w:val="00D343C9"/>
    <w:rsid w:val="00D34B47"/>
    <w:rsid w:val="00D34DB0"/>
    <w:rsid w:val="00D34E04"/>
    <w:rsid w:val="00D34F60"/>
    <w:rsid w:val="00D36B4C"/>
    <w:rsid w:val="00D36D37"/>
    <w:rsid w:val="00D36F90"/>
    <w:rsid w:val="00D36F98"/>
    <w:rsid w:val="00D3794E"/>
    <w:rsid w:val="00D4017B"/>
    <w:rsid w:val="00D40B12"/>
    <w:rsid w:val="00D40DF2"/>
    <w:rsid w:val="00D40FF0"/>
    <w:rsid w:val="00D41217"/>
    <w:rsid w:val="00D4176F"/>
    <w:rsid w:val="00D41894"/>
    <w:rsid w:val="00D41F52"/>
    <w:rsid w:val="00D424DD"/>
    <w:rsid w:val="00D4391C"/>
    <w:rsid w:val="00D45225"/>
    <w:rsid w:val="00D45798"/>
    <w:rsid w:val="00D45C1B"/>
    <w:rsid w:val="00D45F1C"/>
    <w:rsid w:val="00D46267"/>
    <w:rsid w:val="00D46FCA"/>
    <w:rsid w:val="00D46FFF"/>
    <w:rsid w:val="00D47658"/>
    <w:rsid w:val="00D4783E"/>
    <w:rsid w:val="00D47D14"/>
    <w:rsid w:val="00D47D23"/>
    <w:rsid w:val="00D50789"/>
    <w:rsid w:val="00D51419"/>
    <w:rsid w:val="00D51621"/>
    <w:rsid w:val="00D51867"/>
    <w:rsid w:val="00D5192B"/>
    <w:rsid w:val="00D527F4"/>
    <w:rsid w:val="00D52D9E"/>
    <w:rsid w:val="00D5354A"/>
    <w:rsid w:val="00D53CC5"/>
    <w:rsid w:val="00D53CE4"/>
    <w:rsid w:val="00D53CFD"/>
    <w:rsid w:val="00D53FE4"/>
    <w:rsid w:val="00D54998"/>
    <w:rsid w:val="00D54DA5"/>
    <w:rsid w:val="00D54E07"/>
    <w:rsid w:val="00D54F6F"/>
    <w:rsid w:val="00D553BA"/>
    <w:rsid w:val="00D554A6"/>
    <w:rsid w:val="00D55B73"/>
    <w:rsid w:val="00D55D5A"/>
    <w:rsid w:val="00D56C4D"/>
    <w:rsid w:val="00D56FB6"/>
    <w:rsid w:val="00D574EC"/>
    <w:rsid w:val="00D57A5D"/>
    <w:rsid w:val="00D57DB5"/>
    <w:rsid w:val="00D57EDD"/>
    <w:rsid w:val="00D60FC7"/>
    <w:rsid w:val="00D614E5"/>
    <w:rsid w:val="00D61837"/>
    <w:rsid w:val="00D6191A"/>
    <w:rsid w:val="00D61D5B"/>
    <w:rsid w:val="00D61E3B"/>
    <w:rsid w:val="00D62A80"/>
    <w:rsid w:val="00D6365B"/>
    <w:rsid w:val="00D6391A"/>
    <w:rsid w:val="00D63CCC"/>
    <w:rsid w:val="00D63D97"/>
    <w:rsid w:val="00D64613"/>
    <w:rsid w:val="00D64E78"/>
    <w:rsid w:val="00D6596F"/>
    <w:rsid w:val="00D65A74"/>
    <w:rsid w:val="00D65EF9"/>
    <w:rsid w:val="00D6607F"/>
    <w:rsid w:val="00D66388"/>
    <w:rsid w:val="00D676BD"/>
    <w:rsid w:val="00D67A54"/>
    <w:rsid w:val="00D67A78"/>
    <w:rsid w:val="00D67D4B"/>
    <w:rsid w:val="00D67DC8"/>
    <w:rsid w:val="00D7131D"/>
    <w:rsid w:val="00D71E34"/>
    <w:rsid w:val="00D72944"/>
    <w:rsid w:val="00D72B89"/>
    <w:rsid w:val="00D72FC2"/>
    <w:rsid w:val="00D73019"/>
    <w:rsid w:val="00D733BF"/>
    <w:rsid w:val="00D73742"/>
    <w:rsid w:val="00D7374E"/>
    <w:rsid w:val="00D73829"/>
    <w:rsid w:val="00D747B1"/>
    <w:rsid w:val="00D75E66"/>
    <w:rsid w:val="00D7625F"/>
    <w:rsid w:val="00D77160"/>
    <w:rsid w:val="00D776D0"/>
    <w:rsid w:val="00D77EF2"/>
    <w:rsid w:val="00D805DD"/>
    <w:rsid w:val="00D80C54"/>
    <w:rsid w:val="00D80F94"/>
    <w:rsid w:val="00D811F5"/>
    <w:rsid w:val="00D81513"/>
    <w:rsid w:val="00D822EF"/>
    <w:rsid w:val="00D8233F"/>
    <w:rsid w:val="00D823E8"/>
    <w:rsid w:val="00D82461"/>
    <w:rsid w:val="00D8257D"/>
    <w:rsid w:val="00D8381E"/>
    <w:rsid w:val="00D8443B"/>
    <w:rsid w:val="00D84849"/>
    <w:rsid w:val="00D8527E"/>
    <w:rsid w:val="00D85CB0"/>
    <w:rsid w:val="00D863BE"/>
    <w:rsid w:val="00D8719A"/>
    <w:rsid w:val="00D872DC"/>
    <w:rsid w:val="00D87563"/>
    <w:rsid w:val="00D875F1"/>
    <w:rsid w:val="00D87AAB"/>
    <w:rsid w:val="00D87E6E"/>
    <w:rsid w:val="00D87EB2"/>
    <w:rsid w:val="00D87F81"/>
    <w:rsid w:val="00D902B1"/>
    <w:rsid w:val="00D90BA6"/>
    <w:rsid w:val="00D90DE8"/>
    <w:rsid w:val="00D90E7D"/>
    <w:rsid w:val="00D916B5"/>
    <w:rsid w:val="00D91812"/>
    <w:rsid w:val="00D92D6B"/>
    <w:rsid w:val="00D932C4"/>
    <w:rsid w:val="00D93985"/>
    <w:rsid w:val="00D93D9B"/>
    <w:rsid w:val="00D93FF2"/>
    <w:rsid w:val="00D94236"/>
    <w:rsid w:val="00D94968"/>
    <w:rsid w:val="00D950A7"/>
    <w:rsid w:val="00D95114"/>
    <w:rsid w:val="00D95273"/>
    <w:rsid w:val="00D9577D"/>
    <w:rsid w:val="00D95913"/>
    <w:rsid w:val="00D95C9B"/>
    <w:rsid w:val="00D95ED3"/>
    <w:rsid w:val="00D9614B"/>
    <w:rsid w:val="00D970DA"/>
    <w:rsid w:val="00D970F1"/>
    <w:rsid w:val="00D972CF"/>
    <w:rsid w:val="00D973D0"/>
    <w:rsid w:val="00D9792D"/>
    <w:rsid w:val="00DA006E"/>
    <w:rsid w:val="00DA04E1"/>
    <w:rsid w:val="00DA0B9D"/>
    <w:rsid w:val="00DA1205"/>
    <w:rsid w:val="00DA1EE0"/>
    <w:rsid w:val="00DA27BA"/>
    <w:rsid w:val="00DA33B7"/>
    <w:rsid w:val="00DA3880"/>
    <w:rsid w:val="00DA3BDA"/>
    <w:rsid w:val="00DA4165"/>
    <w:rsid w:val="00DA49B2"/>
    <w:rsid w:val="00DA4FFE"/>
    <w:rsid w:val="00DA523D"/>
    <w:rsid w:val="00DA54FC"/>
    <w:rsid w:val="00DA6925"/>
    <w:rsid w:val="00DA6984"/>
    <w:rsid w:val="00DA7051"/>
    <w:rsid w:val="00DA76F2"/>
    <w:rsid w:val="00DA7D36"/>
    <w:rsid w:val="00DB05E9"/>
    <w:rsid w:val="00DB0601"/>
    <w:rsid w:val="00DB0808"/>
    <w:rsid w:val="00DB0A28"/>
    <w:rsid w:val="00DB100B"/>
    <w:rsid w:val="00DB12FD"/>
    <w:rsid w:val="00DB135E"/>
    <w:rsid w:val="00DB181E"/>
    <w:rsid w:val="00DB23C0"/>
    <w:rsid w:val="00DB2A25"/>
    <w:rsid w:val="00DB314B"/>
    <w:rsid w:val="00DB3329"/>
    <w:rsid w:val="00DB347D"/>
    <w:rsid w:val="00DB3567"/>
    <w:rsid w:val="00DB4435"/>
    <w:rsid w:val="00DB4BFD"/>
    <w:rsid w:val="00DB4ECF"/>
    <w:rsid w:val="00DB51C7"/>
    <w:rsid w:val="00DB592E"/>
    <w:rsid w:val="00DB5C1C"/>
    <w:rsid w:val="00DB699F"/>
    <w:rsid w:val="00DB6CB7"/>
    <w:rsid w:val="00DB6E16"/>
    <w:rsid w:val="00DB7121"/>
    <w:rsid w:val="00DB77CE"/>
    <w:rsid w:val="00DB7D4A"/>
    <w:rsid w:val="00DC01F1"/>
    <w:rsid w:val="00DC07AF"/>
    <w:rsid w:val="00DC0890"/>
    <w:rsid w:val="00DC0ABD"/>
    <w:rsid w:val="00DC0E02"/>
    <w:rsid w:val="00DC0F95"/>
    <w:rsid w:val="00DC0FAB"/>
    <w:rsid w:val="00DC10A6"/>
    <w:rsid w:val="00DC11B5"/>
    <w:rsid w:val="00DC154D"/>
    <w:rsid w:val="00DC1F51"/>
    <w:rsid w:val="00DC2571"/>
    <w:rsid w:val="00DC2B17"/>
    <w:rsid w:val="00DC2B98"/>
    <w:rsid w:val="00DC3697"/>
    <w:rsid w:val="00DC3F4E"/>
    <w:rsid w:val="00DC4571"/>
    <w:rsid w:val="00DC46E7"/>
    <w:rsid w:val="00DC4E11"/>
    <w:rsid w:val="00DC5285"/>
    <w:rsid w:val="00DC55DA"/>
    <w:rsid w:val="00DC63A7"/>
    <w:rsid w:val="00DC6420"/>
    <w:rsid w:val="00DC6A6F"/>
    <w:rsid w:val="00DC6B8E"/>
    <w:rsid w:val="00DC7075"/>
    <w:rsid w:val="00DD003F"/>
    <w:rsid w:val="00DD0709"/>
    <w:rsid w:val="00DD08F2"/>
    <w:rsid w:val="00DD13B1"/>
    <w:rsid w:val="00DD1632"/>
    <w:rsid w:val="00DD1754"/>
    <w:rsid w:val="00DD21D9"/>
    <w:rsid w:val="00DD25E0"/>
    <w:rsid w:val="00DD2DD9"/>
    <w:rsid w:val="00DD336B"/>
    <w:rsid w:val="00DD3DDD"/>
    <w:rsid w:val="00DD48B1"/>
    <w:rsid w:val="00DD48CC"/>
    <w:rsid w:val="00DD4FDE"/>
    <w:rsid w:val="00DD5033"/>
    <w:rsid w:val="00DD54AE"/>
    <w:rsid w:val="00DD5A72"/>
    <w:rsid w:val="00DD64AE"/>
    <w:rsid w:val="00DD6725"/>
    <w:rsid w:val="00DD7402"/>
    <w:rsid w:val="00DD7A66"/>
    <w:rsid w:val="00DE00C4"/>
    <w:rsid w:val="00DE0179"/>
    <w:rsid w:val="00DE03DB"/>
    <w:rsid w:val="00DE0B2D"/>
    <w:rsid w:val="00DE11AF"/>
    <w:rsid w:val="00DE1726"/>
    <w:rsid w:val="00DE1DFE"/>
    <w:rsid w:val="00DE21D5"/>
    <w:rsid w:val="00DE23AE"/>
    <w:rsid w:val="00DE2F45"/>
    <w:rsid w:val="00DE36BB"/>
    <w:rsid w:val="00DE47A9"/>
    <w:rsid w:val="00DE56E0"/>
    <w:rsid w:val="00DE58A0"/>
    <w:rsid w:val="00DE5A4D"/>
    <w:rsid w:val="00DE628B"/>
    <w:rsid w:val="00DE6757"/>
    <w:rsid w:val="00DE6CD5"/>
    <w:rsid w:val="00DE6E19"/>
    <w:rsid w:val="00DE6EA0"/>
    <w:rsid w:val="00DE758D"/>
    <w:rsid w:val="00DE78FC"/>
    <w:rsid w:val="00DE7942"/>
    <w:rsid w:val="00DE7BFA"/>
    <w:rsid w:val="00DF03E9"/>
    <w:rsid w:val="00DF1422"/>
    <w:rsid w:val="00DF208F"/>
    <w:rsid w:val="00DF296E"/>
    <w:rsid w:val="00DF2D6A"/>
    <w:rsid w:val="00DF31AA"/>
    <w:rsid w:val="00DF3F4D"/>
    <w:rsid w:val="00DF43EF"/>
    <w:rsid w:val="00DF4837"/>
    <w:rsid w:val="00DF5362"/>
    <w:rsid w:val="00DF5EBF"/>
    <w:rsid w:val="00DF61B5"/>
    <w:rsid w:val="00DF6A18"/>
    <w:rsid w:val="00DF7533"/>
    <w:rsid w:val="00DF7A67"/>
    <w:rsid w:val="00E00327"/>
    <w:rsid w:val="00E004C1"/>
    <w:rsid w:val="00E00665"/>
    <w:rsid w:val="00E0097B"/>
    <w:rsid w:val="00E00B2B"/>
    <w:rsid w:val="00E01966"/>
    <w:rsid w:val="00E01B33"/>
    <w:rsid w:val="00E0224A"/>
    <w:rsid w:val="00E0257E"/>
    <w:rsid w:val="00E029A5"/>
    <w:rsid w:val="00E02E82"/>
    <w:rsid w:val="00E02ECC"/>
    <w:rsid w:val="00E02FCC"/>
    <w:rsid w:val="00E032C4"/>
    <w:rsid w:val="00E036BC"/>
    <w:rsid w:val="00E03998"/>
    <w:rsid w:val="00E03ADE"/>
    <w:rsid w:val="00E03DC7"/>
    <w:rsid w:val="00E04344"/>
    <w:rsid w:val="00E04628"/>
    <w:rsid w:val="00E04797"/>
    <w:rsid w:val="00E052C0"/>
    <w:rsid w:val="00E05537"/>
    <w:rsid w:val="00E05658"/>
    <w:rsid w:val="00E05F37"/>
    <w:rsid w:val="00E070DD"/>
    <w:rsid w:val="00E07A19"/>
    <w:rsid w:val="00E07FA9"/>
    <w:rsid w:val="00E10694"/>
    <w:rsid w:val="00E1084C"/>
    <w:rsid w:val="00E10CE7"/>
    <w:rsid w:val="00E10F9F"/>
    <w:rsid w:val="00E10FC3"/>
    <w:rsid w:val="00E11051"/>
    <w:rsid w:val="00E119F3"/>
    <w:rsid w:val="00E11E61"/>
    <w:rsid w:val="00E121F0"/>
    <w:rsid w:val="00E123C3"/>
    <w:rsid w:val="00E12B69"/>
    <w:rsid w:val="00E12DBA"/>
    <w:rsid w:val="00E12DD4"/>
    <w:rsid w:val="00E132F8"/>
    <w:rsid w:val="00E1373C"/>
    <w:rsid w:val="00E13762"/>
    <w:rsid w:val="00E145AD"/>
    <w:rsid w:val="00E146A1"/>
    <w:rsid w:val="00E14D5F"/>
    <w:rsid w:val="00E14FFB"/>
    <w:rsid w:val="00E1525E"/>
    <w:rsid w:val="00E152B4"/>
    <w:rsid w:val="00E153B7"/>
    <w:rsid w:val="00E155A0"/>
    <w:rsid w:val="00E15EFB"/>
    <w:rsid w:val="00E15FF0"/>
    <w:rsid w:val="00E16A10"/>
    <w:rsid w:val="00E175BC"/>
    <w:rsid w:val="00E1789C"/>
    <w:rsid w:val="00E17FBD"/>
    <w:rsid w:val="00E20270"/>
    <w:rsid w:val="00E20953"/>
    <w:rsid w:val="00E20A4B"/>
    <w:rsid w:val="00E20A6B"/>
    <w:rsid w:val="00E21033"/>
    <w:rsid w:val="00E21821"/>
    <w:rsid w:val="00E218BF"/>
    <w:rsid w:val="00E21F7B"/>
    <w:rsid w:val="00E21FA1"/>
    <w:rsid w:val="00E22260"/>
    <w:rsid w:val="00E22448"/>
    <w:rsid w:val="00E228DA"/>
    <w:rsid w:val="00E22DC3"/>
    <w:rsid w:val="00E23CD3"/>
    <w:rsid w:val="00E23E0E"/>
    <w:rsid w:val="00E2472F"/>
    <w:rsid w:val="00E2475D"/>
    <w:rsid w:val="00E24CEB"/>
    <w:rsid w:val="00E25383"/>
    <w:rsid w:val="00E253E5"/>
    <w:rsid w:val="00E25ABD"/>
    <w:rsid w:val="00E25D32"/>
    <w:rsid w:val="00E25D87"/>
    <w:rsid w:val="00E25EA2"/>
    <w:rsid w:val="00E26939"/>
    <w:rsid w:val="00E26A37"/>
    <w:rsid w:val="00E26E1B"/>
    <w:rsid w:val="00E27571"/>
    <w:rsid w:val="00E30CC7"/>
    <w:rsid w:val="00E30CEF"/>
    <w:rsid w:val="00E31268"/>
    <w:rsid w:val="00E313E6"/>
    <w:rsid w:val="00E315F3"/>
    <w:rsid w:val="00E322D5"/>
    <w:rsid w:val="00E323E2"/>
    <w:rsid w:val="00E32430"/>
    <w:rsid w:val="00E32A18"/>
    <w:rsid w:val="00E32E4F"/>
    <w:rsid w:val="00E32ECE"/>
    <w:rsid w:val="00E33B55"/>
    <w:rsid w:val="00E33C29"/>
    <w:rsid w:val="00E33D89"/>
    <w:rsid w:val="00E34069"/>
    <w:rsid w:val="00E34230"/>
    <w:rsid w:val="00E342D8"/>
    <w:rsid w:val="00E343D0"/>
    <w:rsid w:val="00E34F76"/>
    <w:rsid w:val="00E352B8"/>
    <w:rsid w:val="00E3582D"/>
    <w:rsid w:val="00E35B75"/>
    <w:rsid w:val="00E3621A"/>
    <w:rsid w:val="00E36416"/>
    <w:rsid w:val="00E365D3"/>
    <w:rsid w:val="00E36EBC"/>
    <w:rsid w:val="00E376A6"/>
    <w:rsid w:val="00E403DB"/>
    <w:rsid w:val="00E407C2"/>
    <w:rsid w:val="00E41204"/>
    <w:rsid w:val="00E416D0"/>
    <w:rsid w:val="00E4183F"/>
    <w:rsid w:val="00E435CF"/>
    <w:rsid w:val="00E43893"/>
    <w:rsid w:val="00E43E7B"/>
    <w:rsid w:val="00E44718"/>
    <w:rsid w:val="00E450BD"/>
    <w:rsid w:val="00E453CF"/>
    <w:rsid w:val="00E45B8D"/>
    <w:rsid w:val="00E464CC"/>
    <w:rsid w:val="00E465DB"/>
    <w:rsid w:val="00E46CE2"/>
    <w:rsid w:val="00E46D47"/>
    <w:rsid w:val="00E47998"/>
    <w:rsid w:val="00E47C21"/>
    <w:rsid w:val="00E47D42"/>
    <w:rsid w:val="00E50141"/>
    <w:rsid w:val="00E50309"/>
    <w:rsid w:val="00E50388"/>
    <w:rsid w:val="00E50489"/>
    <w:rsid w:val="00E505D5"/>
    <w:rsid w:val="00E51197"/>
    <w:rsid w:val="00E5156B"/>
    <w:rsid w:val="00E525A5"/>
    <w:rsid w:val="00E526E2"/>
    <w:rsid w:val="00E528E2"/>
    <w:rsid w:val="00E5299A"/>
    <w:rsid w:val="00E533AA"/>
    <w:rsid w:val="00E5372A"/>
    <w:rsid w:val="00E5409C"/>
    <w:rsid w:val="00E54319"/>
    <w:rsid w:val="00E54D08"/>
    <w:rsid w:val="00E55110"/>
    <w:rsid w:val="00E55237"/>
    <w:rsid w:val="00E552AC"/>
    <w:rsid w:val="00E56475"/>
    <w:rsid w:val="00E56AB3"/>
    <w:rsid w:val="00E571BF"/>
    <w:rsid w:val="00E57E2F"/>
    <w:rsid w:val="00E602AC"/>
    <w:rsid w:val="00E60496"/>
    <w:rsid w:val="00E604DE"/>
    <w:rsid w:val="00E6062F"/>
    <w:rsid w:val="00E60C25"/>
    <w:rsid w:val="00E60F8A"/>
    <w:rsid w:val="00E61676"/>
    <w:rsid w:val="00E61848"/>
    <w:rsid w:val="00E61856"/>
    <w:rsid w:val="00E61C81"/>
    <w:rsid w:val="00E61EBD"/>
    <w:rsid w:val="00E62412"/>
    <w:rsid w:val="00E624EB"/>
    <w:rsid w:val="00E62BCD"/>
    <w:rsid w:val="00E62D0F"/>
    <w:rsid w:val="00E64AC4"/>
    <w:rsid w:val="00E64DAA"/>
    <w:rsid w:val="00E65159"/>
    <w:rsid w:val="00E65665"/>
    <w:rsid w:val="00E66200"/>
    <w:rsid w:val="00E66333"/>
    <w:rsid w:val="00E6664D"/>
    <w:rsid w:val="00E66671"/>
    <w:rsid w:val="00E67741"/>
    <w:rsid w:val="00E67DA7"/>
    <w:rsid w:val="00E7039F"/>
    <w:rsid w:val="00E7085D"/>
    <w:rsid w:val="00E70973"/>
    <w:rsid w:val="00E711C0"/>
    <w:rsid w:val="00E71709"/>
    <w:rsid w:val="00E71828"/>
    <w:rsid w:val="00E718BE"/>
    <w:rsid w:val="00E71FD7"/>
    <w:rsid w:val="00E72F86"/>
    <w:rsid w:val="00E732B3"/>
    <w:rsid w:val="00E7401E"/>
    <w:rsid w:val="00E7412A"/>
    <w:rsid w:val="00E747F3"/>
    <w:rsid w:val="00E75903"/>
    <w:rsid w:val="00E75F22"/>
    <w:rsid w:val="00E76569"/>
    <w:rsid w:val="00E768B7"/>
    <w:rsid w:val="00E76EDE"/>
    <w:rsid w:val="00E77336"/>
    <w:rsid w:val="00E7781B"/>
    <w:rsid w:val="00E778A7"/>
    <w:rsid w:val="00E77AFF"/>
    <w:rsid w:val="00E77C55"/>
    <w:rsid w:val="00E80B22"/>
    <w:rsid w:val="00E8177F"/>
    <w:rsid w:val="00E81D31"/>
    <w:rsid w:val="00E81D34"/>
    <w:rsid w:val="00E81F53"/>
    <w:rsid w:val="00E8214C"/>
    <w:rsid w:val="00E824E4"/>
    <w:rsid w:val="00E82673"/>
    <w:rsid w:val="00E82A0B"/>
    <w:rsid w:val="00E82C92"/>
    <w:rsid w:val="00E82CBA"/>
    <w:rsid w:val="00E830E5"/>
    <w:rsid w:val="00E83496"/>
    <w:rsid w:val="00E835F9"/>
    <w:rsid w:val="00E838BE"/>
    <w:rsid w:val="00E83A8C"/>
    <w:rsid w:val="00E8410F"/>
    <w:rsid w:val="00E8436C"/>
    <w:rsid w:val="00E84545"/>
    <w:rsid w:val="00E84583"/>
    <w:rsid w:val="00E84E9F"/>
    <w:rsid w:val="00E85EA6"/>
    <w:rsid w:val="00E86085"/>
    <w:rsid w:val="00E86899"/>
    <w:rsid w:val="00E87525"/>
    <w:rsid w:val="00E87609"/>
    <w:rsid w:val="00E877B1"/>
    <w:rsid w:val="00E878D0"/>
    <w:rsid w:val="00E87CF8"/>
    <w:rsid w:val="00E87ECC"/>
    <w:rsid w:val="00E87FEF"/>
    <w:rsid w:val="00E90765"/>
    <w:rsid w:val="00E919F2"/>
    <w:rsid w:val="00E91D2E"/>
    <w:rsid w:val="00E920B5"/>
    <w:rsid w:val="00E93577"/>
    <w:rsid w:val="00E93681"/>
    <w:rsid w:val="00E937FF"/>
    <w:rsid w:val="00E939AD"/>
    <w:rsid w:val="00E93B70"/>
    <w:rsid w:val="00E93D5C"/>
    <w:rsid w:val="00E93DEB"/>
    <w:rsid w:val="00E9403C"/>
    <w:rsid w:val="00E94414"/>
    <w:rsid w:val="00E9461F"/>
    <w:rsid w:val="00E9477F"/>
    <w:rsid w:val="00E94AFB"/>
    <w:rsid w:val="00E950C3"/>
    <w:rsid w:val="00E9540A"/>
    <w:rsid w:val="00E956A5"/>
    <w:rsid w:val="00E95840"/>
    <w:rsid w:val="00E95F6D"/>
    <w:rsid w:val="00E9676A"/>
    <w:rsid w:val="00E9705C"/>
    <w:rsid w:val="00E9725F"/>
    <w:rsid w:val="00E97345"/>
    <w:rsid w:val="00E9761F"/>
    <w:rsid w:val="00E976B4"/>
    <w:rsid w:val="00E9774B"/>
    <w:rsid w:val="00E977E7"/>
    <w:rsid w:val="00EA03FA"/>
    <w:rsid w:val="00EA07C7"/>
    <w:rsid w:val="00EA0A78"/>
    <w:rsid w:val="00EA0CA4"/>
    <w:rsid w:val="00EA125A"/>
    <w:rsid w:val="00EA18A1"/>
    <w:rsid w:val="00EA1CD3"/>
    <w:rsid w:val="00EA2956"/>
    <w:rsid w:val="00EA3E56"/>
    <w:rsid w:val="00EA3F2D"/>
    <w:rsid w:val="00EA40C7"/>
    <w:rsid w:val="00EA40D9"/>
    <w:rsid w:val="00EA4427"/>
    <w:rsid w:val="00EA5259"/>
    <w:rsid w:val="00EA5848"/>
    <w:rsid w:val="00EA5E04"/>
    <w:rsid w:val="00EA6011"/>
    <w:rsid w:val="00EA61AB"/>
    <w:rsid w:val="00EA6343"/>
    <w:rsid w:val="00EA6B4D"/>
    <w:rsid w:val="00EA6FF4"/>
    <w:rsid w:val="00EA7315"/>
    <w:rsid w:val="00EA7696"/>
    <w:rsid w:val="00EA7849"/>
    <w:rsid w:val="00EA7F36"/>
    <w:rsid w:val="00EB014D"/>
    <w:rsid w:val="00EB0327"/>
    <w:rsid w:val="00EB0465"/>
    <w:rsid w:val="00EB0B4D"/>
    <w:rsid w:val="00EB1356"/>
    <w:rsid w:val="00EB1AD1"/>
    <w:rsid w:val="00EB1B41"/>
    <w:rsid w:val="00EB2789"/>
    <w:rsid w:val="00EB29FC"/>
    <w:rsid w:val="00EB312B"/>
    <w:rsid w:val="00EB3778"/>
    <w:rsid w:val="00EB4392"/>
    <w:rsid w:val="00EB43DA"/>
    <w:rsid w:val="00EB464D"/>
    <w:rsid w:val="00EB4EF9"/>
    <w:rsid w:val="00EB5090"/>
    <w:rsid w:val="00EB51C5"/>
    <w:rsid w:val="00EB5363"/>
    <w:rsid w:val="00EB53EA"/>
    <w:rsid w:val="00EB5785"/>
    <w:rsid w:val="00EB5AD3"/>
    <w:rsid w:val="00EB67B7"/>
    <w:rsid w:val="00EB6E5D"/>
    <w:rsid w:val="00EB7120"/>
    <w:rsid w:val="00EB73E5"/>
    <w:rsid w:val="00EB7FCF"/>
    <w:rsid w:val="00EC03BB"/>
    <w:rsid w:val="00EC04DF"/>
    <w:rsid w:val="00EC0C02"/>
    <w:rsid w:val="00EC0C5F"/>
    <w:rsid w:val="00EC1759"/>
    <w:rsid w:val="00EC1A84"/>
    <w:rsid w:val="00EC1B3B"/>
    <w:rsid w:val="00EC245B"/>
    <w:rsid w:val="00EC324D"/>
    <w:rsid w:val="00EC34D8"/>
    <w:rsid w:val="00EC399A"/>
    <w:rsid w:val="00EC3A0E"/>
    <w:rsid w:val="00EC3B74"/>
    <w:rsid w:val="00EC3ED0"/>
    <w:rsid w:val="00EC4B2D"/>
    <w:rsid w:val="00EC4E4F"/>
    <w:rsid w:val="00EC55D0"/>
    <w:rsid w:val="00EC5848"/>
    <w:rsid w:val="00EC603F"/>
    <w:rsid w:val="00EC69FB"/>
    <w:rsid w:val="00EC6BB3"/>
    <w:rsid w:val="00EC7387"/>
    <w:rsid w:val="00EC7FCE"/>
    <w:rsid w:val="00EC7FF4"/>
    <w:rsid w:val="00ED0572"/>
    <w:rsid w:val="00ED0935"/>
    <w:rsid w:val="00ED1041"/>
    <w:rsid w:val="00ED1539"/>
    <w:rsid w:val="00ED1F8E"/>
    <w:rsid w:val="00ED2575"/>
    <w:rsid w:val="00ED2853"/>
    <w:rsid w:val="00ED2F28"/>
    <w:rsid w:val="00ED3F89"/>
    <w:rsid w:val="00ED4003"/>
    <w:rsid w:val="00ED4563"/>
    <w:rsid w:val="00ED45A2"/>
    <w:rsid w:val="00ED45E7"/>
    <w:rsid w:val="00ED4967"/>
    <w:rsid w:val="00ED558C"/>
    <w:rsid w:val="00ED55BE"/>
    <w:rsid w:val="00ED56D5"/>
    <w:rsid w:val="00ED5764"/>
    <w:rsid w:val="00ED5938"/>
    <w:rsid w:val="00ED5A2B"/>
    <w:rsid w:val="00ED666F"/>
    <w:rsid w:val="00ED6BD0"/>
    <w:rsid w:val="00ED6DFF"/>
    <w:rsid w:val="00ED6F15"/>
    <w:rsid w:val="00EE06E5"/>
    <w:rsid w:val="00EE0B17"/>
    <w:rsid w:val="00EE0CD2"/>
    <w:rsid w:val="00EE0D96"/>
    <w:rsid w:val="00EE0F97"/>
    <w:rsid w:val="00EE2ACB"/>
    <w:rsid w:val="00EE2B5E"/>
    <w:rsid w:val="00EE2E32"/>
    <w:rsid w:val="00EE3497"/>
    <w:rsid w:val="00EE38AD"/>
    <w:rsid w:val="00EE4139"/>
    <w:rsid w:val="00EE4958"/>
    <w:rsid w:val="00EE534F"/>
    <w:rsid w:val="00EE5A5B"/>
    <w:rsid w:val="00EE640B"/>
    <w:rsid w:val="00EE6A75"/>
    <w:rsid w:val="00EE700C"/>
    <w:rsid w:val="00EE7074"/>
    <w:rsid w:val="00EF008B"/>
    <w:rsid w:val="00EF084B"/>
    <w:rsid w:val="00EF087E"/>
    <w:rsid w:val="00EF08F9"/>
    <w:rsid w:val="00EF0A75"/>
    <w:rsid w:val="00EF0C53"/>
    <w:rsid w:val="00EF1259"/>
    <w:rsid w:val="00EF151B"/>
    <w:rsid w:val="00EF17CF"/>
    <w:rsid w:val="00EF1DE4"/>
    <w:rsid w:val="00EF2408"/>
    <w:rsid w:val="00EF296D"/>
    <w:rsid w:val="00EF2B53"/>
    <w:rsid w:val="00EF3272"/>
    <w:rsid w:val="00EF3D40"/>
    <w:rsid w:val="00EF564C"/>
    <w:rsid w:val="00EF6371"/>
    <w:rsid w:val="00EF64EA"/>
    <w:rsid w:val="00EF6BBA"/>
    <w:rsid w:val="00EF6BE1"/>
    <w:rsid w:val="00EF6BF8"/>
    <w:rsid w:val="00EF6E85"/>
    <w:rsid w:val="00EF72AF"/>
    <w:rsid w:val="00EF7399"/>
    <w:rsid w:val="00EF7528"/>
    <w:rsid w:val="00EF76D7"/>
    <w:rsid w:val="00EF7831"/>
    <w:rsid w:val="00EF7E3F"/>
    <w:rsid w:val="00EF7F95"/>
    <w:rsid w:val="00F0044B"/>
    <w:rsid w:val="00F0065F"/>
    <w:rsid w:val="00F0080A"/>
    <w:rsid w:val="00F00E2E"/>
    <w:rsid w:val="00F01384"/>
    <w:rsid w:val="00F013CC"/>
    <w:rsid w:val="00F0151A"/>
    <w:rsid w:val="00F019AD"/>
    <w:rsid w:val="00F01C8E"/>
    <w:rsid w:val="00F02576"/>
    <w:rsid w:val="00F029FF"/>
    <w:rsid w:val="00F03046"/>
    <w:rsid w:val="00F0308F"/>
    <w:rsid w:val="00F03139"/>
    <w:rsid w:val="00F035C8"/>
    <w:rsid w:val="00F03794"/>
    <w:rsid w:val="00F03BA1"/>
    <w:rsid w:val="00F03EB8"/>
    <w:rsid w:val="00F03F71"/>
    <w:rsid w:val="00F04025"/>
    <w:rsid w:val="00F04672"/>
    <w:rsid w:val="00F04999"/>
    <w:rsid w:val="00F04AD6"/>
    <w:rsid w:val="00F04EF1"/>
    <w:rsid w:val="00F05ABF"/>
    <w:rsid w:val="00F05D34"/>
    <w:rsid w:val="00F06394"/>
    <w:rsid w:val="00F06480"/>
    <w:rsid w:val="00F06A09"/>
    <w:rsid w:val="00F06A8D"/>
    <w:rsid w:val="00F06C71"/>
    <w:rsid w:val="00F0741F"/>
    <w:rsid w:val="00F07D16"/>
    <w:rsid w:val="00F107F4"/>
    <w:rsid w:val="00F10C72"/>
    <w:rsid w:val="00F10FB9"/>
    <w:rsid w:val="00F115EE"/>
    <w:rsid w:val="00F118ED"/>
    <w:rsid w:val="00F11DD8"/>
    <w:rsid w:val="00F11F85"/>
    <w:rsid w:val="00F11F9B"/>
    <w:rsid w:val="00F12090"/>
    <w:rsid w:val="00F12126"/>
    <w:rsid w:val="00F1220C"/>
    <w:rsid w:val="00F1254C"/>
    <w:rsid w:val="00F12CE6"/>
    <w:rsid w:val="00F12D0A"/>
    <w:rsid w:val="00F13433"/>
    <w:rsid w:val="00F13755"/>
    <w:rsid w:val="00F13770"/>
    <w:rsid w:val="00F137A0"/>
    <w:rsid w:val="00F13808"/>
    <w:rsid w:val="00F13E7E"/>
    <w:rsid w:val="00F1466B"/>
    <w:rsid w:val="00F149CB"/>
    <w:rsid w:val="00F14D13"/>
    <w:rsid w:val="00F14EB6"/>
    <w:rsid w:val="00F15950"/>
    <w:rsid w:val="00F16594"/>
    <w:rsid w:val="00F1773B"/>
    <w:rsid w:val="00F179E2"/>
    <w:rsid w:val="00F17BA9"/>
    <w:rsid w:val="00F20287"/>
    <w:rsid w:val="00F20293"/>
    <w:rsid w:val="00F20DAA"/>
    <w:rsid w:val="00F211F4"/>
    <w:rsid w:val="00F21273"/>
    <w:rsid w:val="00F2278C"/>
    <w:rsid w:val="00F22953"/>
    <w:rsid w:val="00F22F1D"/>
    <w:rsid w:val="00F23793"/>
    <w:rsid w:val="00F249BC"/>
    <w:rsid w:val="00F24E77"/>
    <w:rsid w:val="00F255F2"/>
    <w:rsid w:val="00F2660B"/>
    <w:rsid w:val="00F26757"/>
    <w:rsid w:val="00F27085"/>
    <w:rsid w:val="00F27C29"/>
    <w:rsid w:val="00F30527"/>
    <w:rsid w:val="00F30602"/>
    <w:rsid w:val="00F30BB7"/>
    <w:rsid w:val="00F323F8"/>
    <w:rsid w:val="00F3252A"/>
    <w:rsid w:val="00F34134"/>
    <w:rsid w:val="00F3425E"/>
    <w:rsid w:val="00F34674"/>
    <w:rsid w:val="00F34966"/>
    <w:rsid w:val="00F34DAC"/>
    <w:rsid w:val="00F360F6"/>
    <w:rsid w:val="00F3613D"/>
    <w:rsid w:val="00F364AA"/>
    <w:rsid w:val="00F3722B"/>
    <w:rsid w:val="00F3723B"/>
    <w:rsid w:val="00F372BA"/>
    <w:rsid w:val="00F37D50"/>
    <w:rsid w:val="00F40090"/>
    <w:rsid w:val="00F40208"/>
    <w:rsid w:val="00F40454"/>
    <w:rsid w:val="00F40AA0"/>
    <w:rsid w:val="00F4219B"/>
    <w:rsid w:val="00F42294"/>
    <w:rsid w:val="00F422C2"/>
    <w:rsid w:val="00F42874"/>
    <w:rsid w:val="00F42BBC"/>
    <w:rsid w:val="00F4356A"/>
    <w:rsid w:val="00F43743"/>
    <w:rsid w:val="00F4408D"/>
    <w:rsid w:val="00F44250"/>
    <w:rsid w:val="00F447FD"/>
    <w:rsid w:val="00F44B0B"/>
    <w:rsid w:val="00F44D9F"/>
    <w:rsid w:val="00F454F8"/>
    <w:rsid w:val="00F459E6"/>
    <w:rsid w:val="00F46AA4"/>
    <w:rsid w:val="00F46B2D"/>
    <w:rsid w:val="00F46E9C"/>
    <w:rsid w:val="00F47128"/>
    <w:rsid w:val="00F4786D"/>
    <w:rsid w:val="00F47AA6"/>
    <w:rsid w:val="00F47AEE"/>
    <w:rsid w:val="00F47B0B"/>
    <w:rsid w:val="00F47F33"/>
    <w:rsid w:val="00F504DE"/>
    <w:rsid w:val="00F50785"/>
    <w:rsid w:val="00F50E5E"/>
    <w:rsid w:val="00F50FC4"/>
    <w:rsid w:val="00F51704"/>
    <w:rsid w:val="00F52B2C"/>
    <w:rsid w:val="00F52FFA"/>
    <w:rsid w:val="00F53A3F"/>
    <w:rsid w:val="00F53D8E"/>
    <w:rsid w:val="00F55321"/>
    <w:rsid w:val="00F559A3"/>
    <w:rsid w:val="00F55C1B"/>
    <w:rsid w:val="00F5612D"/>
    <w:rsid w:val="00F568BD"/>
    <w:rsid w:val="00F56AFC"/>
    <w:rsid w:val="00F57203"/>
    <w:rsid w:val="00F57A79"/>
    <w:rsid w:val="00F57CAE"/>
    <w:rsid w:val="00F57DCE"/>
    <w:rsid w:val="00F603C0"/>
    <w:rsid w:val="00F60983"/>
    <w:rsid w:val="00F6120F"/>
    <w:rsid w:val="00F61C81"/>
    <w:rsid w:val="00F6208D"/>
    <w:rsid w:val="00F623FB"/>
    <w:rsid w:val="00F62FDE"/>
    <w:rsid w:val="00F631E3"/>
    <w:rsid w:val="00F639C1"/>
    <w:rsid w:val="00F63D49"/>
    <w:rsid w:val="00F64512"/>
    <w:rsid w:val="00F64CF7"/>
    <w:rsid w:val="00F64F24"/>
    <w:rsid w:val="00F65110"/>
    <w:rsid w:val="00F653A3"/>
    <w:rsid w:val="00F6551E"/>
    <w:rsid w:val="00F656B7"/>
    <w:rsid w:val="00F656F1"/>
    <w:rsid w:val="00F663D5"/>
    <w:rsid w:val="00F66745"/>
    <w:rsid w:val="00F66979"/>
    <w:rsid w:val="00F67448"/>
    <w:rsid w:val="00F67645"/>
    <w:rsid w:val="00F70B68"/>
    <w:rsid w:val="00F70F0D"/>
    <w:rsid w:val="00F712A3"/>
    <w:rsid w:val="00F71490"/>
    <w:rsid w:val="00F71F5F"/>
    <w:rsid w:val="00F728DF"/>
    <w:rsid w:val="00F72C79"/>
    <w:rsid w:val="00F73200"/>
    <w:rsid w:val="00F73481"/>
    <w:rsid w:val="00F7357D"/>
    <w:rsid w:val="00F7372E"/>
    <w:rsid w:val="00F7381D"/>
    <w:rsid w:val="00F73C14"/>
    <w:rsid w:val="00F745B0"/>
    <w:rsid w:val="00F7460A"/>
    <w:rsid w:val="00F74783"/>
    <w:rsid w:val="00F75AA4"/>
    <w:rsid w:val="00F76441"/>
    <w:rsid w:val="00F774F2"/>
    <w:rsid w:val="00F8040B"/>
    <w:rsid w:val="00F80427"/>
    <w:rsid w:val="00F80A44"/>
    <w:rsid w:val="00F80B41"/>
    <w:rsid w:val="00F81499"/>
    <w:rsid w:val="00F81EB9"/>
    <w:rsid w:val="00F8224E"/>
    <w:rsid w:val="00F82B02"/>
    <w:rsid w:val="00F82D23"/>
    <w:rsid w:val="00F82FA0"/>
    <w:rsid w:val="00F83144"/>
    <w:rsid w:val="00F83C19"/>
    <w:rsid w:val="00F842AD"/>
    <w:rsid w:val="00F848AD"/>
    <w:rsid w:val="00F84939"/>
    <w:rsid w:val="00F84BFB"/>
    <w:rsid w:val="00F84D54"/>
    <w:rsid w:val="00F84DCA"/>
    <w:rsid w:val="00F84E65"/>
    <w:rsid w:val="00F84F27"/>
    <w:rsid w:val="00F84FD4"/>
    <w:rsid w:val="00F860BD"/>
    <w:rsid w:val="00F86460"/>
    <w:rsid w:val="00F86983"/>
    <w:rsid w:val="00F876F5"/>
    <w:rsid w:val="00F87738"/>
    <w:rsid w:val="00F8776B"/>
    <w:rsid w:val="00F87C61"/>
    <w:rsid w:val="00F900D6"/>
    <w:rsid w:val="00F904D5"/>
    <w:rsid w:val="00F91242"/>
    <w:rsid w:val="00F92819"/>
    <w:rsid w:val="00F92B9F"/>
    <w:rsid w:val="00F92DC6"/>
    <w:rsid w:val="00F9343C"/>
    <w:rsid w:val="00F93622"/>
    <w:rsid w:val="00F93820"/>
    <w:rsid w:val="00F93D8C"/>
    <w:rsid w:val="00F94508"/>
    <w:rsid w:val="00F9466F"/>
    <w:rsid w:val="00F946B1"/>
    <w:rsid w:val="00F9607B"/>
    <w:rsid w:val="00F96210"/>
    <w:rsid w:val="00F96604"/>
    <w:rsid w:val="00F96868"/>
    <w:rsid w:val="00F96937"/>
    <w:rsid w:val="00F96DAA"/>
    <w:rsid w:val="00F97175"/>
    <w:rsid w:val="00F9732D"/>
    <w:rsid w:val="00FA0224"/>
    <w:rsid w:val="00FA0280"/>
    <w:rsid w:val="00FA0B58"/>
    <w:rsid w:val="00FA0DF7"/>
    <w:rsid w:val="00FA1495"/>
    <w:rsid w:val="00FA28FB"/>
    <w:rsid w:val="00FA2CB2"/>
    <w:rsid w:val="00FA2D2F"/>
    <w:rsid w:val="00FA2E9F"/>
    <w:rsid w:val="00FA3106"/>
    <w:rsid w:val="00FA34F8"/>
    <w:rsid w:val="00FA37D8"/>
    <w:rsid w:val="00FA4099"/>
    <w:rsid w:val="00FA4F3A"/>
    <w:rsid w:val="00FA538F"/>
    <w:rsid w:val="00FA6A6A"/>
    <w:rsid w:val="00FA7AAD"/>
    <w:rsid w:val="00FB00E8"/>
    <w:rsid w:val="00FB0948"/>
    <w:rsid w:val="00FB097A"/>
    <w:rsid w:val="00FB0AB1"/>
    <w:rsid w:val="00FB1B9D"/>
    <w:rsid w:val="00FB1BF8"/>
    <w:rsid w:val="00FB20C6"/>
    <w:rsid w:val="00FB2948"/>
    <w:rsid w:val="00FB2E80"/>
    <w:rsid w:val="00FB3C67"/>
    <w:rsid w:val="00FB445C"/>
    <w:rsid w:val="00FB4686"/>
    <w:rsid w:val="00FB47BA"/>
    <w:rsid w:val="00FB4C11"/>
    <w:rsid w:val="00FB4D09"/>
    <w:rsid w:val="00FB4D76"/>
    <w:rsid w:val="00FB4F36"/>
    <w:rsid w:val="00FB500E"/>
    <w:rsid w:val="00FB50D5"/>
    <w:rsid w:val="00FB5198"/>
    <w:rsid w:val="00FB6157"/>
    <w:rsid w:val="00FB7675"/>
    <w:rsid w:val="00FB7ABD"/>
    <w:rsid w:val="00FC0271"/>
    <w:rsid w:val="00FC0ADB"/>
    <w:rsid w:val="00FC0D07"/>
    <w:rsid w:val="00FC0E28"/>
    <w:rsid w:val="00FC0ED4"/>
    <w:rsid w:val="00FC1223"/>
    <w:rsid w:val="00FC1F5A"/>
    <w:rsid w:val="00FC2F10"/>
    <w:rsid w:val="00FC37A6"/>
    <w:rsid w:val="00FC37F0"/>
    <w:rsid w:val="00FC38BE"/>
    <w:rsid w:val="00FC4576"/>
    <w:rsid w:val="00FC4BF3"/>
    <w:rsid w:val="00FC4DBF"/>
    <w:rsid w:val="00FC4E52"/>
    <w:rsid w:val="00FC53B7"/>
    <w:rsid w:val="00FC675B"/>
    <w:rsid w:val="00FC6761"/>
    <w:rsid w:val="00FC6EB5"/>
    <w:rsid w:val="00FC71C5"/>
    <w:rsid w:val="00FC7227"/>
    <w:rsid w:val="00FC79B5"/>
    <w:rsid w:val="00FD01C3"/>
    <w:rsid w:val="00FD04F3"/>
    <w:rsid w:val="00FD050A"/>
    <w:rsid w:val="00FD08DA"/>
    <w:rsid w:val="00FD0CAA"/>
    <w:rsid w:val="00FD1451"/>
    <w:rsid w:val="00FD17B2"/>
    <w:rsid w:val="00FD1871"/>
    <w:rsid w:val="00FD18EC"/>
    <w:rsid w:val="00FD1D9D"/>
    <w:rsid w:val="00FD1DD7"/>
    <w:rsid w:val="00FD20E4"/>
    <w:rsid w:val="00FD2383"/>
    <w:rsid w:val="00FD2B6D"/>
    <w:rsid w:val="00FD3638"/>
    <w:rsid w:val="00FD3D34"/>
    <w:rsid w:val="00FD543B"/>
    <w:rsid w:val="00FD5EB0"/>
    <w:rsid w:val="00FD5FFB"/>
    <w:rsid w:val="00FD6053"/>
    <w:rsid w:val="00FD60B6"/>
    <w:rsid w:val="00FD6B69"/>
    <w:rsid w:val="00FD6D5F"/>
    <w:rsid w:val="00FD6E2F"/>
    <w:rsid w:val="00FD72BD"/>
    <w:rsid w:val="00FD7431"/>
    <w:rsid w:val="00FD75EA"/>
    <w:rsid w:val="00FD7624"/>
    <w:rsid w:val="00FE0306"/>
    <w:rsid w:val="00FE03F4"/>
    <w:rsid w:val="00FE05A2"/>
    <w:rsid w:val="00FE1113"/>
    <w:rsid w:val="00FE19C3"/>
    <w:rsid w:val="00FE1DED"/>
    <w:rsid w:val="00FE216A"/>
    <w:rsid w:val="00FE24E0"/>
    <w:rsid w:val="00FE2ACC"/>
    <w:rsid w:val="00FE331E"/>
    <w:rsid w:val="00FE3EC7"/>
    <w:rsid w:val="00FE4022"/>
    <w:rsid w:val="00FE4491"/>
    <w:rsid w:val="00FE469B"/>
    <w:rsid w:val="00FE4769"/>
    <w:rsid w:val="00FE48CD"/>
    <w:rsid w:val="00FE4D8A"/>
    <w:rsid w:val="00FE5873"/>
    <w:rsid w:val="00FE687C"/>
    <w:rsid w:val="00FE75F0"/>
    <w:rsid w:val="00FE76C3"/>
    <w:rsid w:val="00FF0083"/>
    <w:rsid w:val="00FF0294"/>
    <w:rsid w:val="00FF0DA6"/>
    <w:rsid w:val="00FF1585"/>
    <w:rsid w:val="00FF1872"/>
    <w:rsid w:val="00FF1D47"/>
    <w:rsid w:val="00FF20C5"/>
    <w:rsid w:val="00FF213D"/>
    <w:rsid w:val="00FF2815"/>
    <w:rsid w:val="00FF2AA6"/>
    <w:rsid w:val="00FF36FA"/>
    <w:rsid w:val="00FF3D00"/>
    <w:rsid w:val="00FF3D84"/>
    <w:rsid w:val="00FF3EC0"/>
    <w:rsid w:val="00FF3FEF"/>
    <w:rsid w:val="00FF40A4"/>
    <w:rsid w:val="00FF4698"/>
    <w:rsid w:val="00FF4CFC"/>
    <w:rsid w:val="00FF563B"/>
    <w:rsid w:val="00FF5B1B"/>
    <w:rsid w:val="00FF5C7B"/>
    <w:rsid w:val="00FF6034"/>
    <w:rsid w:val="00FF6680"/>
    <w:rsid w:val="00FF6BBE"/>
    <w:rsid w:val="00FF6F68"/>
    <w:rsid w:val="00FF7305"/>
    <w:rsid w:val="00FF7C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E322D5"/>
    <w:pPr>
      <w:spacing w:after="200" w:line="276" w:lineRule="auto"/>
    </w:pPr>
    <w:rPr>
      <w:rFonts w:cs="Calibri"/>
      <w:lang w:val="en-US" w:eastAsia="en-US"/>
    </w:rPr>
  </w:style>
  <w:style w:type="paragraph" w:styleId="Heading1">
    <w:name w:val="heading 1"/>
    <w:basedOn w:val="Normal"/>
    <w:next w:val="Normal"/>
    <w:link w:val="Heading1Char"/>
    <w:uiPriority w:val="99"/>
    <w:qFormat/>
    <w:rsid w:val="00906327"/>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06327"/>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06327"/>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906327"/>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906327"/>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906327"/>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906327"/>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906327"/>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906327"/>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6327"/>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906327"/>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906327"/>
    <w:rPr>
      <w:rFonts w:ascii="Cambria" w:hAnsi="Cambria" w:cs="Cambria"/>
      <w:b/>
      <w:bCs/>
      <w:color w:val="4F81BD"/>
    </w:rPr>
  </w:style>
  <w:style w:type="character" w:customStyle="1" w:styleId="Heading4Char">
    <w:name w:val="Heading 4 Char"/>
    <w:basedOn w:val="DefaultParagraphFont"/>
    <w:link w:val="Heading4"/>
    <w:uiPriority w:val="99"/>
    <w:rsid w:val="00906327"/>
    <w:rPr>
      <w:rFonts w:ascii="Cambria" w:hAnsi="Cambria" w:cs="Cambria"/>
      <w:b/>
      <w:bCs/>
      <w:i/>
      <w:iCs/>
      <w:color w:val="4F81BD"/>
    </w:rPr>
  </w:style>
  <w:style w:type="character" w:customStyle="1" w:styleId="Heading5Char">
    <w:name w:val="Heading 5 Char"/>
    <w:basedOn w:val="DefaultParagraphFont"/>
    <w:link w:val="Heading5"/>
    <w:uiPriority w:val="99"/>
    <w:rsid w:val="00906327"/>
    <w:rPr>
      <w:rFonts w:ascii="Cambria" w:hAnsi="Cambria" w:cs="Cambria"/>
      <w:color w:val="243F60"/>
    </w:rPr>
  </w:style>
  <w:style w:type="character" w:customStyle="1" w:styleId="Heading6Char">
    <w:name w:val="Heading 6 Char"/>
    <w:basedOn w:val="DefaultParagraphFont"/>
    <w:link w:val="Heading6"/>
    <w:uiPriority w:val="99"/>
    <w:rsid w:val="00906327"/>
    <w:rPr>
      <w:rFonts w:ascii="Cambria" w:hAnsi="Cambria" w:cs="Cambria"/>
      <w:i/>
      <w:iCs/>
      <w:color w:val="243F60"/>
    </w:rPr>
  </w:style>
  <w:style w:type="character" w:customStyle="1" w:styleId="Heading7Char">
    <w:name w:val="Heading 7 Char"/>
    <w:basedOn w:val="DefaultParagraphFont"/>
    <w:link w:val="Heading7"/>
    <w:uiPriority w:val="99"/>
    <w:rsid w:val="00906327"/>
    <w:rPr>
      <w:rFonts w:ascii="Cambria" w:hAnsi="Cambria" w:cs="Cambria"/>
      <w:i/>
      <w:iCs/>
      <w:color w:val="404040"/>
    </w:rPr>
  </w:style>
  <w:style w:type="character" w:customStyle="1" w:styleId="Heading8Char">
    <w:name w:val="Heading 8 Char"/>
    <w:basedOn w:val="DefaultParagraphFont"/>
    <w:link w:val="Heading8"/>
    <w:uiPriority w:val="99"/>
    <w:rsid w:val="00906327"/>
    <w:rPr>
      <w:rFonts w:ascii="Cambria" w:hAnsi="Cambria" w:cs="Cambria"/>
      <w:color w:val="4F81BD"/>
      <w:sz w:val="20"/>
      <w:szCs w:val="20"/>
    </w:rPr>
  </w:style>
  <w:style w:type="character" w:customStyle="1" w:styleId="Heading9Char">
    <w:name w:val="Heading 9 Char"/>
    <w:basedOn w:val="DefaultParagraphFont"/>
    <w:link w:val="Heading9"/>
    <w:uiPriority w:val="99"/>
    <w:rsid w:val="00906327"/>
    <w:rPr>
      <w:rFonts w:ascii="Cambria" w:hAnsi="Cambria" w:cs="Cambria"/>
      <w:i/>
      <w:iCs/>
      <w:color w:val="404040"/>
      <w:sz w:val="20"/>
      <w:szCs w:val="20"/>
    </w:rPr>
  </w:style>
  <w:style w:type="paragraph" w:styleId="ListParagraph">
    <w:name w:val="List Paragraph"/>
    <w:basedOn w:val="Normal"/>
    <w:uiPriority w:val="99"/>
    <w:qFormat/>
    <w:rsid w:val="00906327"/>
    <w:pPr>
      <w:ind w:left="720"/>
      <w:contextualSpacing/>
    </w:pPr>
  </w:style>
  <w:style w:type="paragraph" w:styleId="Caption">
    <w:name w:val="caption"/>
    <w:basedOn w:val="Normal"/>
    <w:next w:val="Normal"/>
    <w:uiPriority w:val="99"/>
    <w:qFormat/>
    <w:rsid w:val="00906327"/>
    <w:pPr>
      <w:spacing w:line="240" w:lineRule="auto"/>
    </w:pPr>
    <w:rPr>
      <w:b/>
      <w:bCs/>
      <w:color w:val="4F81BD"/>
      <w:sz w:val="18"/>
      <w:szCs w:val="18"/>
    </w:rPr>
  </w:style>
  <w:style w:type="paragraph" w:styleId="Title">
    <w:name w:val="Title"/>
    <w:basedOn w:val="Normal"/>
    <w:next w:val="Normal"/>
    <w:link w:val="TitleChar"/>
    <w:uiPriority w:val="99"/>
    <w:qFormat/>
    <w:rsid w:val="0090632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906327"/>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906327"/>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906327"/>
    <w:rPr>
      <w:rFonts w:ascii="Cambria" w:hAnsi="Cambria" w:cs="Cambria"/>
      <w:i/>
      <w:iCs/>
      <w:color w:val="4F81BD"/>
      <w:spacing w:val="15"/>
      <w:sz w:val="24"/>
      <w:szCs w:val="24"/>
    </w:rPr>
  </w:style>
  <w:style w:type="character" w:styleId="Strong">
    <w:name w:val="Strong"/>
    <w:basedOn w:val="DefaultParagraphFont"/>
    <w:uiPriority w:val="99"/>
    <w:qFormat/>
    <w:rsid w:val="00906327"/>
    <w:rPr>
      <w:b/>
      <w:bCs/>
    </w:rPr>
  </w:style>
  <w:style w:type="character" w:styleId="Emphasis">
    <w:name w:val="Emphasis"/>
    <w:basedOn w:val="DefaultParagraphFont"/>
    <w:uiPriority w:val="99"/>
    <w:qFormat/>
    <w:rsid w:val="00906327"/>
    <w:rPr>
      <w:i/>
      <w:iCs/>
    </w:rPr>
  </w:style>
  <w:style w:type="paragraph" w:styleId="NoSpacing">
    <w:name w:val="No Spacing"/>
    <w:uiPriority w:val="99"/>
    <w:qFormat/>
    <w:rsid w:val="00906327"/>
    <w:rPr>
      <w:rFonts w:cs="Calibri"/>
      <w:lang w:val="en-US" w:eastAsia="en-US"/>
    </w:rPr>
  </w:style>
  <w:style w:type="paragraph" w:styleId="Quote">
    <w:name w:val="Quote"/>
    <w:basedOn w:val="Normal"/>
    <w:next w:val="Normal"/>
    <w:link w:val="QuoteChar"/>
    <w:uiPriority w:val="99"/>
    <w:qFormat/>
    <w:rsid w:val="00906327"/>
    <w:rPr>
      <w:i/>
      <w:iCs/>
      <w:color w:val="000000"/>
    </w:rPr>
  </w:style>
  <w:style w:type="character" w:customStyle="1" w:styleId="QuoteChar">
    <w:name w:val="Quote Char"/>
    <w:basedOn w:val="DefaultParagraphFont"/>
    <w:link w:val="Quote"/>
    <w:uiPriority w:val="99"/>
    <w:rsid w:val="00906327"/>
    <w:rPr>
      <w:i/>
      <w:iCs/>
      <w:color w:val="000000"/>
    </w:rPr>
  </w:style>
  <w:style w:type="paragraph" w:styleId="IntenseQuote">
    <w:name w:val="Intense Quote"/>
    <w:basedOn w:val="Normal"/>
    <w:next w:val="Normal"/>
    <w:link w:val="IntenseQuoteChar"/>
    <w:uiPriority w:val="99"/>
    <w:qFormat/>
    <w:rsid w:val="0090632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906327"/>
    <w:rPr>
      <w:b/>
      <w:bCs/>
      <w:i/>
      <w:iCs/>
      <w:color w:val="4F81BD"/>
    </w:rPr>
  </w:style>
  <w:style w:type="character" w:styleId="SubtleEmphasis">
    <w:name w:val="Subtle Emphasis"/>
    <w:basedOn w:val="DefaultParagraphFont"/>
    <w:uiPriority w:val="99"/>
    <w:qFormat/>
    <w:rsid w:val="00906327"/>
    <w:rPr>
      <w:i/>
      <w:iCs/>
      <w:color w:val="808080"/>
    </w:rPr>
  </w:style>
  <w:style w:type="character" w:styleId="IntenseEmphasis">
    <w:name w:val="Intense Emphasis"/>
    <w:basedOn w:val="DefaultParagraphFont"/>
    <w:uiPriority w:val="99"/>
    <w:qFormat/>
    <w:rsid w:val="00906327"/>
    <w:rPr>
      <w:b/>
      <w:bCs/>
      <w:i/>
      <w:iCs/>
      <w:color w:val="4F81BD"/>
    </w:rPr>
  </w:style>
  <w:style w:type="character" w:styleId="SubtleReference">
    <w:name w:val="Subtle Reference"/>
    <w:basedOn w:val="DefaultParagraphFont"/>
    <w:uiPriority w:val="99"/>
    <w:qFormat/>
    <w:rsid w:val="00906327"/>
    <w:rPr>
      <w:smallCaps/>
      <w:color w:val="C0504D"/>
      <w:u w:val="single"/>
    </w:rPr>
  </w:style>
  <w:style w:type="character" w:styleId="IntenseReference">
    <w:name w:val="Intense Reference"/>
    <w:basedOn w:val="DefaultParagraphFont"/>
    <w:uiPriority w:val="99"/>
    <w:qFormat/>
    <w:rsid w:val="00906327"/>
    <w:rPr>
      <w:b/>
      <w:bCs/>
      <w:smallCaps/>
      <w:color w:val="C0504D"/>
      <w:spacing w:val="5"/>
      <w:u w:val="single"/>
    </w:rPr>
  </w:style>
  <w:style w:type="character" w:styleId="BookTitle">
    <w:name w:val="Book Title"/>
    <w:basedOn w:val="DefaultParagraphFont"/>
    <w:uiPriority w:val="99"/>
    <w:qFormat/>
    <w:rsid w:val="00906327"/>
    <w:rPr>
      <w:b/>
      <w:bCs/>
      <w:smallCaps/>
      <w:spacing w:val="5"/>
    </w:rPr>
  </w:style>
  <w:style w:type="paragraph" w:styleId="TOCHeading">
    <w:name w:val="TOC Heading"/>
    <w:basedOn w:val="Heading1"/>
    <w:next w:val="Normal"/>
    <w:uiPriority w:val="99"/>
    <w:qFormat/>
    <w:rsid w:val="00906327"/>
    <w:pPr>
      <w:outlineLvl w:val="9"/>
    </w:pPr>
  </w:style>
  <w:style w:type="paragraph" w:styleId="BalloonText">
    <w:name w:val="Balloon Text"/>
    <w:basedOn w:val="Normal"/>
    <w:link w:val="BalloonTextChar"/>
    <w:uiPriority w:val="99"/>
    <w:semiHidden/>
    <w:rsid w:val="00EC7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87"/>
    <w:rPr>
      <w:rFonts w:ascii="Tahoma" w:hAnsi="Tahoma" w:cs="Tahoma"/>
      <w:sz w:val="16"/>
      <w:szCs w:val="16"/>
    </w:rPr>
  </w:style>
  <w:style w:type="character" w:styleId="Hyperlink">
    <w:name w:val="Hyperlink"/>
    <w:basedOn w:val="DefaultParagraphFont"/>
    <w:uiPriority w:val="99"/>
    <w:rsid w:val="00910D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Pages>
  <Words>209</Words>
  <Characters>1237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stepan.krecek</dc:creator>
  <cp:keywords/>
  <dc:description/>
  <cp:lastModifiedBy>stepan.krecek</cp:lastModifiedBy>
  <cp:revision>8</cp:revision>
  <dcterms:created xsi:type="dcterms:W3CDTF">2015-05-26T13:36:00Z</dcterms:created>
  <dcterms:modified xsi:type="dcterms:W3CDTF">2016-02-19T13:22:00Z</dcterms:modified>
</cp:coreProperties>
</file>