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85" w:rsidRDefault="007041F5" w:rsidP="001115E5">
      <w:pPr>
        <w:spacing w:after="120" w:line="240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64BAEC" wp14:editId="1463CD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43545" cy="114617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454" cy="115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985" w:rsidRDefault="00CC0985" w:rsidP="001115E5">
      <w:pPr>
        <w:spacing w:after="12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7041F5" w:rsidRDefault="007041F5" w:rsidP="001115E5">
      <w:pPr>
        <w:spacing w:after="12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7041F5" w:rsidRDefault="007041F5" w:rsidP="001115E5">
      <w:pPr>
        <w:spacing w:after="12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7041F5" w:rsidRDefault="007041F5" w:rsidP="001115E5">
      <w:pPr>
        <w:spacing w:after="12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7041F5" w:rsidRDefault="007041F5" w:rsidP="001115E5">
      <w:pPr>
        <w:spacing w:after="12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1115E5" w:rsidRPr="003B3800" w:rsidRDefault="003B3800" w:rsidP="001115E5">
      <w:pPr>
        <w:spacing w:after="120" w:line="240" w:lineRule="auto"/>
        <w:jc w:val="center"/>
        <w:rPr>
          <w:rFonts w:ascii="Calibri" w:eastAsia="Calibri" w:hAnsi="Calibri"/>
          <w:sz w:val="28"/>
          <w:szCs w:val="28"/>
        </w:rPr>
      </w:pPr>
      <w:r w:rsidRPr="003B3800">
        <w:rPr>
          <w:rFonts w:ascii="Calibri" w:eastAsia="Calibri" w:hAnsi="Calibri"/>
          <w:b/>
          <w:sz w:val="28"/>
          <w:szCs w:val="28"/>
        </w:rPr>
        <w:t>Registrační formulář</w:t>
      </w:r>
    </w:p>
    <w:p w:rsidR="00173DAE" w:rsidRDefault="005E494B" w:rsidP="001115E5">
      <w:pPr>
        <w:spacing w:line="240" w:lineRule="auto"/>
        <w:jc w:val="center"/>
        <w:rPr>
          <w:b/>
          <w:caps/>
          <w:sz w:val="32"/>
          <w:szCs w:val="32"/>
        </w:rPr>
      </w:pPr>
      <w:r w:rsidRPr="005447A4">
        <w:rPr>
          <w:b/>
          <w:caps/>
          <w:sz w:val="32"/>
          <w:szCs w:val="32"/>
        </w:rPr>
        <w:t>seminář Větrání</w:t>
      </w:r>
      <w:r>
        <w:rPr>
          <w:b/>
          <w:caps/>
          <w:sz w:val="32"/>
          <w:szCs w:val="32"/>
        </w:rPr>
        <w:t xml:space="preserve"> BUDOV</w:t>
      </w:r>
    </w:p>
    <w:p w:rsidR="001115E5" w:rsidRPr="001115E5" w:rsidRDefault="00173DAE" w:rsidP="001115E5">
      <w:pPr>
        <w:spacing w:line="240" w:lineRule="auto"/>
        <w:jc w:val="center"/>
        <w:rPr>
          <w:rFonts w:ascii="Verdana" w:eastAsia="Calibri" w:hAnsi="Verdana"/>
          <w:b/>
          <w:color w:val="D20000"/>
          <w:sz w:val="28"/>
          <w:szCs w:val="28"/>
        </w:rPr>
      </w:pPr>
      <w:r>
        <w:rPr>
          <w:b/>
          <w:sz w:val="24"/>
        </w:rPr>
        <w:t>16. 5. 2017, MPO</w:t>
      </w:r>
      <w:r w:rsidR="003B3800">
        <w:rPr>
          <w:rFonts w:ascii="Verdana" w:eastAsia="Calibri" w:hAnsi="Verdana"/>
          <w:b/>
          <w:color w:val="D20000"/>
          <w:sz w:val="28"/>
          <w:szCs w:val="28"/>
        </w:rPr>
        <w:t xml:space="preserve"> </w:t>
      </w:r>
    </w:p>
    <w:p w:rsidR="003B3800" w:rsidRPr="0097198C" w:rsidRDefault="003B3800" w:rsidP="003B3800">
      <w:pPr>
        <w:spacing w:after="120" w:line="240" w:lineRule="auto"/>
        <w:jc w:val="center"/>
        <w:rPr>
          <w:rFonts w:ascii="Calibri" w:eastAsia="Calibri" w:hAnsi="Calibri"/>
          <w:b/>
          <w:sz w:val="24"/>
        </w:rPr>
      </w:pPr>
    </w:p>
    <w:p w:rsidR="00CC0985" w:rsidRDefault="00CC0985" w:rsidP="003B3800">
      <w:pPr>
        <w:rPr>
          <w:rFonts w:ascii="Calibri" w:eastAsia="Calibri" w:hAnsi="Calibri"/>
          <w:sz w:val="24"/>
        </w:rPr>
      </w:pPr>
    </w:p>
    <w:p w:rsidR="003B3800" w:rsidRDefault="003B3800" w:rsidP="003B3800">
      <w:pPr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Pro registraci na seminář uveďte prosím následující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B3800" w:rsidTr="009F4B03">
        <w:tc>
          <w:tcPr>
            <w:tcW w:w="2376" w:type="dxa"/>
          </w:tcPr>
          <w:p w:rsidR="003B3800" w:rsidRDefault="003B3800" w:rsidP="00CC0985">
            <w:pPr>
              <w:rPr>
                <w:sz w:val="24"/>
              </w:rPr>
            </w:pPr>
            <w:r>
              <w:rPr>
                <w:sz w:val="24"/>
              </w:rPr>
              <w:t xml:space="preserve">Jméno </w:t>
            </w:r>
          </w:p>
        </w:tc>
        <w:tc>
          <w:tcPr>
            <w:tcW w:w="6836" w:type="dxa"/>
          </w:tcPr>
          <w:p w:rsidR="003B3800" w:rsidRDefault="003B3800" w:rsidP="009F4B03">
            <w:pPr>
              <w:rPr>
                <w:sz w:val="24"/>
              </w:rPr>
            </w:pPr>
          </w:p>
        </w:tc>
      </w:tr>
      <w:tr w:rsidR="003B3800" w:rsidTr="009F4B03">
        <w:tc>
          <w:tcPr>
            <w:tcW w:w="2376" w:type="dxa"/>
          </w:tcPr>
          <w:p w:rsidR="003B3800" w:rsidRDefault="003B3800" w:rsidP="00CC0985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6836" w:type="dxa"/>
          </w:tcPr>
          <w:p w:rsidR="003B3800" w:rsidRDefault="003B3800" w:rsidP="009F4B03">
            <w:pPr>
              <w:rPr>
                <w:sz w:val="24"/>
              </w:rPr>
            </w:pPr>
          </w:p>
        </w:tc>
      </w:tr>
      <w:tr w:rsidR="003B3800" w:rsidTr="009F4B03">
        <w:tc>
          <w:tcPr>
            <w:tcW w:w="2376" w:type="dxa"/>
          </w:tcPr>
          <w:p w:rsidR="003B3800" w:rsidRDefault="003B3800" w:rsidP="00CC0985">
            <w:pPr>
              <w:rPr>
                <w:sz w:val="24"/>
              </w:rPr>
            </w:pPr>
            <w:r>
              <w:rPr>
                <w:sz w:val="24"/>
              </w:rPr>
              <w:t>Organizace</w:t>
            </w:r>
          </w:p>
        </w:tc>
        <w:tc>
          <w:tcPr>
            <w:tcW w:w="6836" w:type="dxa"/>
          </w:tcPr>
          <w:p w:rsidR="003B3800" w:rsidRDefault="003B3800" w:rsidP="009F4B03">
            <w:pPr>
              <w:rPr>
                <w:sz w:val="24"/>
              </w:rPr>
            </w:pPr>
          </w:p>
        </w:tc>
      </w:tr>
      <w:tr w:rsidR="003B3800" w:rsidTr="009F4B03">
        <w:tc>
          <w:tcPr>
            <w:tcW w:w="2376" w:type="dxa"/>
          </w:tcPr>
          <w:p w:rsidR="003B3800" w:rsidRDefault="003B3800" w:rsidP="00CC0985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836" w:type="dxa"/>
          </w:tcPr>
          <w:p w:rsidR="003B3800" w:rsidRDefault="003B3800" w:rsidP="009F4B03">
            <w:pPr>
              <w:rPr>
                <w:sz w:val="24"/>
              </w:rPr>
            </w:pPr>
          </w:p>
        </w:tc>
      </w:tr>
      <w:tr w:rsidR="003B3800" w:rsidTr="009F4B03">
        <w:tc>
          <w:tcPr>
            <w:tcW w:w="2376" w:type="dxa"/>
          </w:tcPr>
          <w:p w:rsidR="003B3800" w:rsidRDefault="003B3800" w:rsidP="00CC0985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836" w:type="dxa"/>
          </w:tcPr>
          <w:p w:rsidR="003B3800" w:rsidRDefault="003B3800" w:rsidP="009F4B03">
            <w:pPr>
              <w:rPr>
                <w:sz w:val="24"/>
              </w:rPr>
            </w:pPr>
          </w:p>
        </w:tc>
      </w:tr>
    </w:tbl>
    <w:p w:rsidR="003B3800" w:rsidRDefault="003B3800" w:rsidP="003B3800">
      <w:pPr>
        <w:jc w:val="both"/>
        <w:rPr>
          <w:sz w:val="24"/>
        </w:rPr>
      </w:pPr>
    </w:p>
    <w:p w:rsidR="006868CC" w:rsidRDefault="003B3800" w:rsidP="003B3800">
      <w:pPr>
        <w:spacing w:after="120" w:line="240" w:lineRule="auto"/>
        <w:rPr>
          <w:rFonts w:ascii="Calibri" w:eastAsia="Calibri" w:hAnsi="Calibri"/>
          <w:b/>
          <w:sz w:val="24"/>
        </w:rPr>
      </w:pPr>
      <w:r>
        <w:rPr>
          <w:sz w:val="24"/>
        </w:rPr>
        <w:t xml:space="preserve">Vaše registrační údaje prosím zašlete </w:t>
      </w:r>
      <w:r w:rsidR="00CC0985">
        <w:rPr>
          <w:sz w:val="24"/>
        </w:rPr>
        <w:t xml:space="preserve">do </w:t>
      </w:r>
      <w:r w:rsidR="005E494B">
        <w:rPr>
          <w:sz w:val="24"/>
        </w:rPr>
        <w:t>1</w:t>
      </w:r>
      <w:r w:rsidR="00302D00">
        <w:rPr>
          <w:sz w:val="24"/>
        </w:rPr>
        <w:t>2</w:t>
      </w:r>
      <w:bookmarkStart w:id="0" w:name="_GoBack"/>
      <w:bookmarkEnd w:id="0"/>
      <w:r w:rsidR="003A1362">
        <w:rPr>
          <w:sz w:val="24"/>
        </w:rPr>
        <w:t>.5</w:t>
      </w:r>
      <w:r w:rsidR="00CC0985">
        <w:rPr>
          <w:sz w:val="24"/>
        </w:rPr>
        <w:t>.201</w:t>
      </w:r>
      <w:r w:rsidR="005E494B">
        <w:rPr>
          <w:sz w:val="24"/>
        </w:rPr>
        <w:t>7</w:t>
      </w:r>
      <w:r w:rsidR="00CC0985">
        <w:rPr>
          <w:sz w:val="24"/>
        </w:rPr>
        <w:t xml:space="preserve"> </w:t>
      </w:r>
      <w:r>
        <w:rPr>
          <w:sz w:val="24"/>
        </w:rPr>
        <w:t xml:space="preserve">na kontaktní adresu </w:t>
      </w:r>
      <w:hyperlink r:id="rId8" w:history="1">
        <w:r w:rsidR="005F5221" w:rsidRPr="00545CB0">
          <w:rPr>
            <w:rStyle w:val="Hypertextovodkaz"/>
            <w:rFonts w:eastAsiaTheme="majorEastAsia"/>
            <w:sz w:val="24"/>
          </w:rPr>
          <w:t>polan@mpo.cz</w:t>
        </w:r>
      </w:hyperlink>
      <w:r>
        <w:rPr>
          <w:sz w:val="24"/>
        </w:rPr>
        <w:t>.</w:t>
      </w:r>
    </w:p>
    <w:sectPr w:rsidR="006868CC" w:rsidSect="007432E6">
      <w:headerReference w:type="default" r:id="rId9"/>
      <w:footerReference w:type="default" r:id="rId10"/>
      <w:type w:val="continuous"/>
      <w:pgSz w:w="11906" w:h="16838"/>
      <w:pgMar w:top="567" w:right="1134" w:bottom="567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7B" w:rsidRDefault="00DB2C7B" w:rsidP="00272062">
      <w:pPr>
        <w:spacing w:after="0" w:line="240" w:lineRule="auto"/>
      </w:pPr>
      <w:r>
        <w:separator/>
      </w:r>
    </w:p>
  </w:endnote>
  <w:endnote w:type="continuationSeparator" w:id="0">
    <w:p w:rsidR="00DB2C7B" w:rsidRDefault="00DB2C7B" w:rsidP="002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7B" w:rsidRDefault="00DB2C7B" w:rsidP="00272062">
    <w:pPr>
      <w:pStyle w:val="KONE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7B" w:rsidRDefault="00DB2C7B" w:rsidP="00272062">
      <w:pPr>
        <w:spacing w:after="0" w:line="240" w:lineRule="auto"/>
      </w:pPr>
      <w:r>
        <w:separator/>
      </w:r>
    </w:p>
  </w:footnote>
  <w:footnote w:type="continuationSeparator" w:id="0">
    <w:p w:rsidR="00DB2C7B" w:rsidRDefault="00DB2C7B" w:rsidP="0027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7B" w:rsidRDefault="00DB2C7B">
    <w:pPr>
      <w:pStyle w:val="Zhlav"/>
    </w:pPr>
  </w:p>
  <w:p w:rsidR="00DB2C7B" w:rsidRDefault="00DB2C7B">
    <w:pPr>
      <w:pStyle w:val="Zhlav"/>
    </w:pPr>
  </w:p>
  <w:p w:rsidR="00DB2C7B" w:rsidRDefault="00DB2C7B">
    <w:pPr>
      <w:pStyle w:val="Zhlav"/>
    </w:pPr>
  </w:p>
  <w:p w:rsidR="00DB2C7B" w:rsidRDefault="00DB2C7B">
    <w:pPr>
      <w:pStyle w:val="Zhlav"/>
    </w:pPr>
  </w:p>
  <w:p w:rsidR="00DB2C7B" w:rsidRDefault="00DB2C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E5"/>
    <w:rsid w:val="00080883"/>
    <w:rsid w:val="000C1131"/>
    <w:rsid w:val="000C7D77"/>
    <w:rsid w:val="000E1486"/>
    <w:rsid w:val="000E2581"/>
    <w:rsid w:val="001115E5"/>
    <w:rsid w:val="00114CDD"/>
    <w:rsid w:val="001179F6"/>
    <w:rsid w:val="00137ABC"/>
    <w:rsid w:val="001439EE"/>
    <w:rsid w:val="00150F7E"/>
    <w:rsid w:val="00173DAE"/>
    <w:rsid w:val="00180AF5"/>
    <w:rsid w:val="001872CB"/>
    <w:rsid w:val="001A5859"/>
    <w:rsid w:val="001D60A3"/>
    <w:rsid w:val="001D71F6"/>
    <w:rsid w:val="001E09D7"/>
    <w:rsid w:val="00211C33"/>
    <w:rsid w:val="00221F7F"/>
    <w:rsid w:val="0023030D"/>
    <w:rsid w:val="00256D91"/>
    <w:rsid w:val="00272062"/>
    <w:rsid w:val="00277342"/>
    <w:rsid w:val="002935FF"/>
    <w:rsid w:val="002B2B42"/>
    <w:rsid w:val="002C5225"/>
    <w:rsid w:val="002C7F72"/>
    <w:rsid w:val="002D7EE1"/>
    <w:rsid w:val="002E4CA8"/>
    <w:rsid w:val="00302D00"/>
    <w:rsid w:val="0033706B"/>
    <w:rsid w:val="00337E5B"/>
    <w:rsid w:val="00346A8A"/>
    <w:rsid w:val="003519C0"/>
    <w:rsid w:val="0036472C"/>
    <w:rsid w:val="00365074"/>
    <w:rsid w:val="00391554"/>
    <w:rsid w:val="003935A6"/>
    <w:rsid w:val="003A1362"/>
    <w:rsid w:val="003B1478"/>
    <w:rsid w:val="003B3800"/>
    <w:rsid w:val="003C0445"/>
    <w:rsid w:val="003C0742"/>
    <w:rsid w:val="003C28AC"/>
    <w:rsid w:val="003C2D41"/>
    <w:rsid w:val="003C6DA4"/>
    <w:rsid w:val="003F6F8A"/>
    <w:rsid w:val="004306CC"/>
    <w:rsid w:val="00437ABE"/>
    <w:rsid w:val="00467AAC"/>
    <w:rsid w:val="00476E19"/>
    <w:rsid w:val="004807EF"/>
    <w:rsid w:val="00490954"/>
    <w:rsid w:val="004B6CB5"/>
    <w:rsid w:val="004C33DB"/>
    <w:rsid w:val="004C7B6F"/>
    <w:rsid w:val="004D1E42"/>
    <w:rsid w:val="004F4402"/>
    <w:rsid w:val="004F4704"/>
    <w:rsid w:val="005027A7"/>
    <w:rsid w:val="00510C2C"/>
    <w:rsid w:val="00521A3A"/>
    <w:rsid w:val="005432C6"/>
    <w:rsid w:val="0055000B"/>
    <w:rsid w:val="00565EA8"/>
    <w:rsid w:val="005764C1"/>
    <w:rsid w:val="005B3323"/>
    <w:rsid w:val="005E3C4C"/>
    <w:rsid w:val="005E494B"/>
    <w:rsid w:val="005F5221"/>
    <w:rsid w:val="0061465E"/>
    <w:rsid w:val="0063443E"/>
    <w:rsid w:val="00646DB8"/>
    <w:rsid w:val="00661EEB"/>
    <w:rsid w:val="00664910"/>
    <w:rsid w:val="00683EA6"/>
    <w:rsid w:val="006862D2"/>
    <w:rsid w:val="00686356"/>
    <w:rsid w:val="006868CC"/>
    <w:rsid w:val="006A5EE4"/>
    <w:rsid w:val="006B0B1A"/>
    <w:rsid w:val="006B48A1"/>
    <w:rsid w:val="006E5CEC"/>
    <w:rsid w:val="006E5EDB"/>
    <w:rsid w:val="007041F5"/>
    <w:rsid w:val="00707830"/>
    <w:rsid w:val="00736CB3"/>
    <w:rsid w:val="007432E6"/>
    <w:rsid w:val="007463A6"/>
    <w:rsid w:val="00754CF5"/>
    <w:rsid w:val="00757BD7"/>
    <w:rsid w:val="0079355E"/>
    <w:rsid w:val="007C0EA0"/>
    <w:rsid w:val="007C6EFF"/>
    <w:rsid w:val="00811E3E"/>
    <w:rsid w:val="00814B71"/>
    <w:rsid w:val="0085051C"/>
    <w:rsid w:val="00861587"/>
    <w:rsid w:val="00861E9F"/>
    <w:rsid w:val="008A013E"/>
    <w:rsid w:val="008A6215"/>
    <w:rsid w:val="008B4DBB"/>
    <w:rsid w:val="008B7862"/>
    <w:rsid w:val="008C0ADA"/>
    <w:rsid w:val="008C24FF"/>
    <w:rsid w:val="008F0DBE"/>
    <w:rsid w:val="00907C02"/>
    <w:rsid w:val="00935389"/>
    <w:rsid w:val="00942A30"/>
    <w:rsid w:val="00972542"/>
    <w:rsid w:val="009859F0"/>
    <w:rsid w:val="00991FBA"/>
    <w:rsid w:val="009956A5"/>
    <w:rsid w:val="009A3639"/>
    <w:rsid w:val="009A5AFB"/>
    <w:rsid w:val="009C00C4"/>
    <w:rsid w:val="009D24DF"/>
    <w:rsid w:val="009E438F"/>
    <w:rsid w:val="009F4B03"/>
    <w:rsid w:val="009F4F31"/>
    <w:rsid w:val="00A0053A"/>
    <w:rsid w:val="00A00FA9"/>
    <w:rsid w:val="00A3610E"/>
    <w:rsid w:val="00A4367D"/>
    <w:rsid w:val="00A51940"/>
    <w:rsid w:val="00A53250"/>
    <w:rsid w:val="00A54A63"/>
    <w:rsid w:val="00A55F4D"/>
    <w:rsid w:val="00A571DE"/>
    <w:rsid w:val="00A75FC6"/>
    <w:rsid w:val="00AA1760"/>
    <w:rsid w:val="00AC5882"/>
    <w:rsid w:val="00AC6BCB"/>
    <w:rsid w:val="00AD5C30"/>
    <w:rsid w:val="00AE691F"/>
    <w:rsid w:val="00B05E36"/>
    <w:rsid w:val="00B237B3"/>
    <w:rsid w:val="00B50D82"/>
    <w:rsid w:val="00B51D9E"/>
    <w:rsid w:val="00B67AF4"/>
    <w:rsid w:val="00B93DAF"/>
    <w:rsid w:val="00BA072A"/>
    <w:rsid w:val="00BA7B78"/>
    <w:rsid w:val="00BB6904"/>
    <w:rsid w:val="00BC4E94"/>
    <w:rsid w:val="00BE1C50"/>
    <w:rsid w:val="00C10C23"/>
    <w:rsid w:val="00C316CA"/>
    <w:rsid w:val="00C50950"/>
    <w:rsid w:val="00C63545"/>
    <w:rsid w:val="00C869A0"/>
    <w:rsid w:val="00CC0985"/>
    <w:rsid w:val="00CD48A5"/>
    <w:rsid w:val="00D17231"/>
    <w:rsid w:val="00D3695C"/>
    <w:rsid w:val="00D54143"/>
    <w:rsid w:val="00D618E7"/>
    <w:rsid w:val="00DB2C7B"/>
    <w:rsid w:val="00DD357D"/>
    <w:rsid w:val="00DE7FB5"/>
    <w:rsid w:val="00E45538"/>
    <w:rsid w:val="00E51B21"/>
    <w:rsid w:val="00E66966"/>
    <w:rsid w:val="00E73D1E"/>
    <w:rsid w:val="00E96B44"/>
    <w:rsid w:val="00E97370"/>
    <w:rsid w:val="00EA2A50"/>
    <w:rsid w:val="00EA5DCF"/>
    <w:rsid w:val="00EB4E05"/>
    <w:rsid w:val="00EE1CAD"/>
    <w:rsid w:val="00EE674D"/>
    <w:rsid w:val="00EF1207"/>
    <w:rsid w:val="00F03947"/>
    <w:rsid w:val="00F102A3"/>
    <w:rsid w:val="00F33528"/>
    <w:rsid w:val="00F352AD"/>
    <w:rsid w:val="00F46919"/>
    <w:rsid w:val="00F54AFA"/>
    <w:rsid w:val="00F560BE"/>
    <w:rsid w:val="00FA4635"/>
    <w:rsid w:val="00FC02A2"/>
    <w:rsid w:val="00FC1463"/>
    <w:rsid w:val="00FC194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17BF836-D43E-42D6-BD8A-E2FFDF65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E3E"/>
    <w:pPr>
      <w:spacing w:after="160" w:line="360" w:lineRule="auto"/>
    </w:pPr>
    <w:rPr>
      <w:rFonts w:asciiTheme="minorHAnsi" w:hAnsiTheme="minorHAns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rFonts w:ascii="Calibri" w:hAnsi="Calibr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C10C23"/>
    <w:rPr>
      <w:rFonts w:asciiTheme="minorHAnsi" w:eastAsiaTheme="majorEastAsia" w:hAnsiTheme="minorHAnsi" w:cstheme="majorBidi"/>
      <w:b/>
      <w:bCs/>
      <w:sz w:val="28"/>
      <w:szCs w:val="26"/>
      <w:lang w:eastAsia="en-US"/>
    </w:rPr>
  </w:style>
  <w:style w:type="paragraph" w:customStyle="1" w:styleId="Datum1">
    <w:name w:val="Datum1"/>
    <w:basedOn w:val="Normln"/>
    <w:qFormat/>
    <w:rsid w:val="00FF3012"/>
    <w:pPr>
      <w:spacing w:after="0" w:line="340" w:lineRule="exact"/>
    </w:pPr>
  </w:style>
  <w:style w:type="paragraph" w:customStyle="1" w:styleId="Adresa">
    <w:name w:val="Adresa"/>
    <w:basedOn w:val="Normln"/>
    <w:qFormat/>
    <w:rsid w:val="008F0DBE"/>
    <w:pPr>
      <w:spacing w:after="0" w:line="240" w:lineRule="auto"/>
    </w:pPr>
    <w:rPr>
      <w:color w:val="004B8D"/>
      <w:sz w:val="18"/>
      <w14:numForm w14:val="oldStyle"/>
    </w:rPr>
  </w:style>
  <w:style w:type="paragraph" w:customStyle="1" w:styleId="Podpis1">
    <w:name w:val="Podpis1"/>
    <w:basedOn w:val="Normln"/>
    <w:qFormat/>
    <w:rsid w:val="00683EA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272062"/>
    <w:pPr>
      <w:tabs>
        <w:tab w:val="center" w:pos="4536"/>
        <w:tab w:val="right" w:pos="9072"/>
      </w:tabs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E2581"/>
    <w:rPr>
      <w:color w:val="808080"/>
    </w:rPr>
  </w:style>
  <w:style w:type="paragraph" w:styleId="Textbubliny">
    <w:name w:val="Balloon Text"/>
    <w:basedOn w:val="Normln"/>
    <w:link w:val="TextbublinyChar"/>
    <w:rsid w:val="000E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58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">
    <w:name w:val="JM"/>
    <w:basedOn w:val="Normln"/>
    <w:qFormat/>
    <w:rsid w:val="00AD5C30"/>
    <w:pPr>
      <w:spacing w:after="0" w:line="240" w:lineRule="exact"/>
    </w:pPr>
  </w:style>
  <w:style w:type="character" w:styleId="Hypertextovodkaz">
    <w:name w:val="Hyperlink"/>
    <w:basedOn w:val="Standardnpsmoodstavce"/>
    <w:uiPriority w:val="99"/>
    <w:rsid w:val="00EB4E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72062"/>
    <w:rPr>
      <w:rFonts w:asciiTheme="minorHAnsi" w:hAnsiTheme="minorHAns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7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062"/>
    <w:rPr>
      <w:rFonts w:asciiTheme="minorHAnsi" w:hAnsiTheme="minorHAnsi"/>
      <w:sz w:val="22"/>
      <w:szCs w:val="24"/>
      <w:lang w:eastAsia="en-US"/>
    </w:rPr>
  </w:style>
  <w:style w:type="paragraph" w:customStyle="1" w:styleId="KONEC">
    <w:name w:val="KONEC"/>
    <w:basedOn w:val="Normln"/>
    <w:qFormat/>
    <w:rsid w:val="00272062"/>
    <w:pPr>
      <w:spacing w:after="0" w:line="240" w:lineRule="auto"/>
    </w:pPr>
    <w:rPr>
      <w:sz w:val="2"/>
    </w:rPr>
  </w:style>
  <w:style w:type="paragraph" w:customStyle="1" w:styleId="Normlnodsazen">
    <w:name w:val="Normální_odsazený"/>
    <w:basedOn w:val="Normln"/>
    <w:qFormat/>
    <w:rsid w:val="00F03947"/>
    <w:pPr>
      <w:ind w:firstLine="709"/>
    </w:pPr>
  </w:style>
  <w:style w:type="character" w:styleId="Siln">
    <w:name w:val="Strong"/>
    <w:basedOn w:val="Standardnpsmoodstavce"/>
    <w:uiPriority w:val="22"/>
    <w:qFormat/>
    <w:rsid w:val="001115E5"/>
    <w:rPr>
      <w:b/>
      <w:bCs/>
    </w:rPr>
  </w:style>
  <w:style w:type="character" w:styleId="Sledovanodkaz">
    <w:name w:val="FollowedHyperlink"/>
    <w:basedOn w:val="Standardnpsmoodstavce"/>
    <w:rsid w:val="003B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@mp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C821-17CF-463D-ADFD-0019CDA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904D1194.dotm</Template>
  <TotalTime>0</TotalTime>
  <Pages>1</Pages>
  <Words>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Štejfová Eva</dc:creator>
  <cp:lastModifiedBy>Štejfová Eva</cp:lastModifiedBy>
  <cp:revision>2</cp:revision>
  <cp:lastPrinted>2014-03-06T08:24:00Z</cp:lastPrinted>
  <dcterms:created xsi:type="dcterms:W3CDTF">2017-04-13T06:11:00Z</dcterms:created>
  <dcterms:modified xsi:type="dcterms:W3CDTF">2017-04-13T06:11:00Z</dcterms:modified>
</cp:coreProperties>
</file>